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081"/>
        <w:tblOverlap w:val="never"/>
        <w:tblW w:w="109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2" w:type="dxa"/>
          <w:left w:w="58" w:type="dxa"/>
          <w:bottom w:w="22" w:type="dxa"/>
          <w:right w:w="58" w:type="dxa"/>
        </w:tblCellMar>
        <w:tblLook w:val="01E0" w:firstRow="1" w:lastRow="1" w:firstColumn="1" w:lastColumn="1" w:noHBand="0" w:noVBand="0"/>
      </w:tblPr>
      <w:tblGrid>
        <w:gridCol w:w="2552"/>
        <w:gridCol w:w="3460"/>
        <w:gridCol w:w="1134"/>
        <w:gridCol w:w="3769"/>
      </w:tblGrid>
      <w:tr w:rsidR="00004D99" w:rsidRPr="00BE53E5" w:rsidTr="00FE29C5">
        <w:trPr>
          <w:trHeight w:val="440"/>
        </w:trPr>
        <w:tc>
          <w:tcPr>
            <w:tcW w:w="6012" w:type="dxa"/>
            <w:gridSpan w:val="2"/>
            <w:shd w:val="clear" w:color="auto" w:fill="BFBFBF"/>
          </w:tcPr>
          <w:p w:rsidR="00004D99" w:rsidRPr="00FE29C5" w:rsidRDefault="008724D6" w:rsidP="007D72F9">
            <w:pPr>
              <w:pStyle w:val="FormTex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FE29C5">
              <w:rPr>
                <w:rFonts w:ascii="Calibri" w:eastAsia="Calibri" w:hAnsi="Calibri"/>
                <w:caps w:val="0"/>
                <w:color w:val="FFFFFF"/>
                <w:sz w:val="24"/>
                <w:szCs w:val="24"/>
                <w:lang w:val="en-AU" w:eastAsia="en-US"/>
              </w:rPr>
              <w:t>Referral to</w:t>
            </w:r>
            <w:r w:rsidRPr="00FE29C5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="0032483E" w:rsidRPr="0032483E">
              <w:rPr>
                <w:rFonts w:ascii="Calibri" w:hAnsi="Calibri"/>
                <w:b/>
                <w:color w:val="FFFFFF"/>
                <w:sz w:val="28"/>
                <w:szCs w:val="28"/>
              </w:rPr>
              <w:t>hiv s</w:t>
            </w:r>
            <w:r w:rsidR="007D72F9" w:rsidRPr="0032483E">
              <w:rPr>
                <w:rFonts w:ascii="Calibri" w:hAnsi="Calibri"/>
                <w:b/>
                <w:color w:val="FFFFFF"/>
                <w:sz w:val="28"/>
                <w:szCs w:val="28"/>
              </w:rPr>
              <w:t>upported</w:t>
            </w:r>
            <w:r w:rsidR="007D72F9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accommodation</w:t>
            </w:r>
          </w:p>
        </w:tc>
        <w:tc>
          <w:tcPr>
            <w:tcW w:w="4903" w:type="dxa"/>
            <w:gridSpan w:val="2"/>
            <w:vMerge w:val="restart"/>
            <w:shd w:val="clear" w:color="auto" w:fill="auto"/>
          </w:tcPr>
          <w:p w:rsidR="00BA20F1" w:rsidRDefault="00BA20F1" w:rsidP="00BA20F1">
            <w:pPr>
              <w:pStyle w:val="FormText"/>
              <w:rPr>
                <w:rFonts w:ascii="Calibri" w:hAnsi="Calibri"/>
                <w:color w:val="000000"/>
              </w:rPr>
            </w:pPr>
          </w:p>
          <w:p w:rsidR="00BA20F1" w:rsidRDefault="00BA20F1" w:rsidP="007F7919">
            <w:pPr>
              <w:pStyle w:val="FormTex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</w:t>
            </w:r>
            <w:r w:rsidR="00FD03EF" w:rsidRPr="00BE53E5">
              <w:rPr>
                <w:rFonts w:ascii="Calibri" w:hAnsi="Calibri"/>
                <w:noProof/>
                <w:color w:val="000000"/>
                <w:lang w:val="en-AU" w:eastAsia="en-AU"/>
              </w:rPr>
              <w:drawing>
                <wp:inline distT="0" distB="0" distL="0" distR="0">
                  <wp:extent cx="1733550" cy="450215"/>
                  <wp:effectExtent l="0" t="0" r="0" b="6985"/>
                  <wp:docPr id="1" name="Picture 1" descr="ADAHPS_COLOUR_bylin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HPS_COLOUR_by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E9B" w:rsidRPr="00B80F9A" w:rsidRDefault="00C33E6F" w:rsidP="00E47D74">
            <w:pPr>
              <w:pStyle w:val="FormText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>NSW HIV SUPPORTED ACCOMMODATION</w:t>
            </w:r>
          </w:p>
        </w:tc>
      </w:tr>
      <w:tr w:rsidR="00004D99" w:rsidRPr="00BE53E5" w:rsidTr="00F77D99">
        <w:trPr>
          <w:trHeight w:val="468"/>
        </w:trPr>
        <w:tc>
          <w:tcPr>
            <w:tcW w:w="2552" w:type="dxa"/>
            <w:shd w:val="clear" w:color="auto" w:fill="auto"/>
          </w:tcPr>
          <w:p w:rsidR="00004D99" w:rsidRDefault="007F791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DATE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of referral</w:t>
            </w:r>
          </w:p>
          <w:p w:rsidR="00BB3AB9" w:rsidRPr="00FC1D56" w:rsidRDefault="00BB3AB9" w:rsidP="00004D9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F77D99" w:rsidRPr="00FC1D56" w:rsidRDefault="00C30AFE" w:rsidP="000F2EC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client </w:t>
            </w:r>
            <w:r w:rsidR="001F0E83">
              <w:rPr>
                <w:rFonts w:ascii="Calibri" w:hAnsi="Calibri"/>
                <w:b/>
                <w:color w:val="000000"/>
                <w:sz w:val="20"/>
                <w:szCs w:val="20"/>
              </w:rPr>
              <w:t>NAME</w:t>
            </w:r>
            <w:r w:rsidR="00BB3AB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7A2C5D" w:rsidRPr="00FC1D56" w:rsidRDefault="001F0E83" w:rsidP="000F2EC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CURRENT</w:t>
            </w:r>
            <w:r w:rsidR="00BB3AB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BB3AB9" w:rsidRPr="00BB3AB9">
              <w:rPr>
                <w:rFonts w:ascii="Calibri" w:eastAsia="Calibri" w:hAnsi="Calibri"/>
                <w:caps w:val="0"/>
                <w:sz w:val="20"/>
                <w:szCs w:val="20"/>
                <w:lang w:val="en-AU" w:eastAsia="en-US"/>
              </w:rPr>
              <w:t xml:space="preserve"> </w:t>
            </w:r>
          </w:p>
          <w:p w:rsidR="007A2C5D" w:rsidRPr="00BE53E5" w:rsidRDefault="004A04C2" w:rsidP="000F2EC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ALIAS</w:t>
            </w:r>
            <w:r w:rsidR="00BB3AB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BB3AB9" w:rsidRPr="00BB3AB9">
              <w:rPr>
                <w:rFonts w:ascii="Calibri" w:eastAsia="Calibri" w:hAnsi="Calibri"/>
                <w:caps w:val="0"/>
                <w:sz w:val="20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4903" w:type="dxa"/>
            <w:gridSpan w:val="2"/>
            <w:vMerge/>
            <w:shd w:val="clear" w:color="auto" w:fill="auto"/>
          </w:tcPr>
          <w:p w:rsidR="00004D99" w:rsidRPr="00E86773" w:rsidRDefault="00004D99" w:rsidP="00004D99">
            <w:pPr>
              <w:pStyle w:val="FormText"/>
              <w:ind w:left="1785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004D99" w:rsidRPr="00BE53E5" w:rsidTr="00F77D99">
        <w:trPr>
          <w:trHeight w:val="861"/>
        </w:trPr>
        <w:tc>
          <w:tcPr>
            <w:tcW w:w="255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1211"/>
            </w:tblGrid>
            <w:tr w:rsidR="000F2EC9" w:rsidRPr="00FE29C5" w:rsidTr="009D2148">
              <w:tc>
                <w:tcPr>
                  <w:tcW w:w="1210" w:type="dxa"/>
                  <w:shd w:val="clear" w:color="auto" w:fill="F2F2F2"/>
                </w:tcPr>
                <w:p w:rsidR="000F2EC9" w:rsidRPr="00FE29C5" w:rsidRDefault="000F2EC9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DOB</w:t>
                  </w:r>
                </w:p>
              </w:tc>
              <w:tc>
                <w:tcPr>
                  <w:tcW w:w="1211" w:type="dxa"/>
                  <w:shd w:val="clear" w:color="auto" w:fill="F2F2F2"/>
                </w:tcPr>
                <w:p w:rsidR="000F2EC9" w:rsidRPr="00FE29C5" w:rsidRDefault="000F2EC9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GENDER</w:t>
                  </w:r>
                </w:p>
              </w:tc>
            </w:tr>
            <w:tr w:rsidR="000F2EC9" w:rsidRPr="00FE29C5" w:rsidTr="00C65397">
              <w:tc>
                <w:tcPr>
                  <w:tcW w:w="1210" w:type="dxa"/>
                  <w:shd w:val="clear" w:color="auto" w:fill="auto"/>
                </w:tcPr>
                <w:p w:rsidR="000F2EC9" w:rsidRPr="00FE29C5" w:rsidRDefault="000F2EC9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shd w:val="clear" w:color="auto" w:fill="auto"/>
                </w:tcPr>
                <w:p w:rsidR="000F2EC9" w:rsidRPr="00FE29C5" w:rsidRDefault="000F2EC9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95F" w:rsidRPr="00FE29C5" w:rsidTr="009D2148">
              <w:tc>
                <w:tcPr>
                  <w:tcW w:w="2421" w:type="dxa"/>
                  <w:gridSpan w:val="2"/>
                  <w:shd w:val="clear" w:color="auto" w:fill="F2F2F2"/>
                </w:tcPr>
                <w:p w:rsidR="00C3195F" w:rsidRPr="00FE29C5" w:rsidRDefault="00172645" w:rsidP="0017264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centrelink benefit </w:t>
                  </w:r>
                  <w:r w:rsidR="004A04C2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TYPE</w:t>
                  </w:r>
                </w:p>
              </w:tc>
            </w:tr>
            <w:tr w:rsidR="00C3195F" w:rsidRPr="00FE29C5" w:rsidTr="00C65397">
              <w:tc>
                <w:tcPr>
                  <w:tcW w:w="2421" w:type="dxa"/>
                  <w:gridSpan w:val="2"/>
                  <w:shd w:val="clear" w:color="auto" w:fill="auto"/>
                </w:tcPr>
                <w:p w:rsidR="009D2DBA" w:rsidRPr="00FC1D56" w:rsidRDefault="009D2DBA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95F" w:rsidRPr="00FE29C5" w:rsidTr="009D2148">
              <w:tc>
                <w:tcPr>
                  <w:tcW w:w="2421" w:type="dxa"/>
                  <w:gridSpan w:val="2"/>
                  <w:shd w:val="clear" w:color="auto" w:fill="F2F2F2"/>
                </w:tcPr>
                <w:p w:rsidR="00C3195F" w:rsidRPr="00FE29C5" w:rsidRDefault="00172645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Medicare Number</w:t>
                  </w:r>
                </w:p>
              </w:tc>
            </w:tr>
            <w:tr w:rsidR="00C3195F" w:rsidRPr="00FE29C5" w:rsidTr="00C65397">
              <w:tc>
                <w:tcPr>
                  <w:tcW w:w="2421" w:type="dxa"/>
                  <w:gridSpan w:val="2"/>
                  <w:shd w:val="clear" w:color="auto" w:fill="auto"/>
                </w:tcPr>
                <w:p w:rsidR="00C3195F" w:rsidRPr="00FC1D56" w:rsidRDefault="00C3195F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22C53" w:rsidRPr="00FE29C5" w:rsidTr="009D2148">
              <w:tc>
                <w:tcPr>
                  <w:tcW w:w="2421" w:type="dxa"/>
                  <w:gridSpan w:val="2"/>
                  <w:shd w:val="clear" w:color="auto" w:fill="F2F2F2"/>
                </w:tcPr>
                <w:p w:rsidR="00E22C53" w:rsidRPr="00FE29C5" w:rsidRDefault="00E22C53" w:rsidP="004A04C2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T-NUMBER</w:t>
                  </w:r>
                  <w:r w:rsidR="004A04C2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PATHWAYS</w:t>
                  </w:r>
                </w:p>
              </w:tc>
            </w:tr>
            <w:tr w:rsidR="00E22C53" w:rsidRPr="00FE29C5" w:rsidTr="00C65397">
              <w:tc>
                <w:tcPr>
                  <w:tcW w:w="2421" w:type="dxa"/>
                  <w:gridSpan w:val="2"/>
                  <w:shd w:val="clear" w:color="auto" w:fill="auto"/>
                </w:tcPr>
                <w:p w:rsidR="00E22C53" w:rsidRPr="00FC1D56" w:rsidRDefault="00E22C53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437E" w:rsidRPr="00FE29C5" w:rsidTr="009D2148">
              <w:tc>
                <w:tcPr>
                  <w:tcW w:w="2421" w:type="dxa"/>
                  <w:gridSpan w:val="2"/>
                  <w:shd w:val="clear" w:color="auto" w:fill="F2F2F2"/>
                </w:tcPr>
                <w:p w:rsidR="00FF437E" w:rsidRPr="00FE29C5" w:rsidRDefault="00E827D7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pathways status</w:t>
                  </w:r>
                  <w:r w:rsidR="00FF437E" w:rsidRPr="00FE29C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F437E" w:rsidRPr="00FE29C5" w:rsidTr="00C65397">
              <w:tc>
                <w:tcPr>
                  <w:tcW w:w="2421" w:type="dxa"/>
                  <w:gridSpan w:val="2"/>
                  <w:shd w:val="clear" w:color="auto" w:fill="auto"/>
                </w:tcPr>
                <w:p w:rsidR="00FF437E" w:rsidRPr="00FC1D56" w:rsidRDefault="00FF437E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228D" w:rsidRPr="00FE29C5" w:rsidTr="009D2148">
              <w:tc>
                <w:tcPr>
                  <w:tcW w:w="2421" w:type="dxa"/>
                  <w:gridSpan w:val="2"/>
                  <w:shd w:val="clear" w:color="auto" w:fill="F2F2F2"/>
                </w:tcPr>
                <w:p w:rsidR="000F228D" w:rsidRPr="00FE29C5" w:rsidRDefault="000F228D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AREA PREFERENCE</w:t>
                  </w:r>
                </w:p>
              </w:tc>
            </w:tr>
            <w:tr w:rsidR="000F228D" w:rsidRPr="00FE29C5" w:rsidTr="00BB3AB9">
              <w:trPr>
                <w:trHeight w:val="564"/>
              </w:trPr>
              <w:tc>
                <w:tcPr>
                  <w:tcW w:w="2421" w:type="dxa"/>
                  <w:gridSpan w:val="2"/>
                  <w:shd w:val="clear" w:color="auto" w:fill="auto"/>
                </w:tcPr>
                <w:p w:rsidR="000F228D" w:rsidRPr="00FC1D56" w:rsidRDefault="000F228D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373FA" w:rsidRPr="00BE53E5" w:rsidRDefault="00C373FA" w:rsidP="00C3195F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tbl>
            <w:tblPr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</w:tblGrid>
            <w:tr w:rsidR="002416CD" w:rsidRPr="00FE29C5" w:rsidTr="00C65397">
              <w:tc>
                <w:tcPr>
                  <w:tcW w:w="3544" w:type="dxa"/>
                  <w:shd w:val="clear" w:color="auto" w:fill="auto"/>
                </w:tcPr>
                <w:p w:rsidR="002416CD" w:rsidRPr="00FE29C5" w:rsidRDefault="00C30AFE" w:rsidP="001F0E83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client </w:t>
                  </w:r>
                  <w:r w:rsidR="002416CD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ADDRESS </w:t>
                  </w: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current</w:t>
                  </w:r>
                </w:p>
              </w:tc>
            </w:tr>
            <w:tr w:rsidR="005431E2" w:rsidRPr="00FE29C5" w:rsidTr="00C65397">
              <w:tc>
                <w:tcPr>
                  <w:tcW w:w="3544" w:type="dxa"/>
                  <w:shd w:val="clear" w:color="auto" w:fill="auto"/>
                </w:tcPr>
                <w:p w:rsidR="002416CD" w:rsidRPr="00773B1C" w:rsidRDefault="002416CD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</w:pPr>
                </w:p>
              </w:tc>
            </w:tr>
            <w:tr w:rsidR="002416CD" w:rsidRPr="00FE29C5" w:rsidTr="00C65397">
              <w:tc>
                <w:tcPr>
                  <w:tcW w:w="3544" w:type="dxa"/>
                  <w:shd w:val="clear" w:color="auto" w:fill="auto"/>
                </w:tcPr>
                <w:p w:rsidR="002416CD" w:rsidRPr="00773B1C" w:rsidRDefault="002416CD" w:rsidP="001F0E83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</w:pPr>
                </w:p>
              </w:tc>
            </w:tr>
            <w:tr w:rsidR="001F0E83" w:rsidRPr="00FE29C5" w:rsidTr="00C65397">
              <w:tc>
                <w:tcPr>
                  <w:tcW w:w="3544" w:type="dxa"/>
                  <w:shd w:val="clear" w:color="auto" w:fill="auto"/>
                </w:tcPr>
                <w:p w:rsidR="001F0E83" w:rsidRPr="00FE29C5" w:rsidRDefault="001F0E83" w:rsidP="00FE29C5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client </w:t>
                  </w: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ADDRESS </w:t>
                  </w: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previous</w:t>
                  </w:r>
                </w:p>
              </w:tc>
            </w:tr>
            <w:tr w:rsidR="001F0E83" w:rsidRPr="00FE29C5" w:rsidTr="00C65397">
              <w:tc>
                <w:tcPr>
                  <w:tcW w:w="3544" w:type="dxa"/>
                  <w:shd w:val="clear" w:color="auto" w:fill="auto"/>
                </w:tcPr>
                <w:p w:rsidR="001F0E83" w:rsidRPr="00773B1C" w:rsidRDefault="001F0E83" w:rsidP="001F0E83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</w:pPr>
                </w:p>
              </w:tc>
            </w:tr>
            <w:tr w:rsidR="001F0E83" w:rsidRPr="00FE29C5" w:rsidTr="00C65397">
              <w:tc>
                <w:tcPr>
                  <w:tcW w:w="3544" w:type="dxa"/>
                  <w:shd w:val="clear" w:color="auto" w:fill="auto"/>
                </w:tcPr>
                <w:p w:rsidR="001F0E83" w:rsidRPr="00773B1C" w:rsidRDefault="001F0E83" w:rsidP="001F0E83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</w:pPr>
                </w:p>
              </w:tc>
            </w:tr>
            <w:tr w:rsidR="000246B1" w:rsidRPr="00FE29C5" w:rsidTr="00C65397">
              <w:tc>
                <w:tcPr>
                  <w:tcW w:w="3544" w:type="dxa"/>
                  <w:shd w:val="clear" w:color="auto" w:fill="auto"/>
                </w:tcPr>
                <w:p w:rsidR="000246B1" w:rsidRPr="00FE29C5" w:rsidRDefault="000246B1" w:rsidP="00773B1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PHONE </w:t>
                  </w:r>
                  <w:r w:rsidR="00BB3AB9" w:rsidRPr="00BB3AB9"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 xml:space="preserve"> </w:t>
                  </w:r>
                </w:p>
              </w:tc>
            </w:tr>
            <w:tr w:rsidR="001F0E83" w:rsidRPr="00FE29C5" w:rsidTr="00C65397">
              <w:tc>
                <w:tcPr>
                  <w:tcW w:w="3544" w:type="dxa"/>
                  <w:shd w:val="clear" w:color="auto" w:fill="auto"/>
                </w:tcPr>
                <w:p w:rsidR="001F0E83" w:rsidRPr="00FE29C5" w:rsidRDefault="001F0E83" w:rsidP="001F0E83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CURRENT HOUSING SITUATION </w:t>
                  </w:r>
                </w:p>
                <w:p w:rsidR="001F0E83" w:rsidRPr="00FE29C5" w:rsidRDefault="00F81C4C" w:rsidP="001F0E83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403251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F0E83" w:rsidRPr="00FE29C5">
                    <w:rPr>
                      <w:sz w:val="20"/>
                      <w:szCs w:val="20"/>
                    </w:rPr>
                    <w:t xml:space="preserve"> No permanent accommodation</w:t>
                  </w:r>
                </w:p>
                <w:p w:rsidR="001F0E83" w:rsidRPr="00FE29C5" w:rsidRDefault="00F81C4C" w:rsidP="001F0E83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30188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3642D">
                    <w:rPr>
                      <w:sz w:val="20"/>
                      <w:szCs w:val="20"/>
                    </w:rPr>
                    <w:t xml:space="preserve"> T</w:t>
                  </w:r>
                  <w:r w:rsidR="001F0E83" w:rsidRPr="00FE29C5">
                    <w:rPr>
                      <w:sz w:val="20"/>
                      <w:szCs w:val="20"/>
                    </w:rPr>
                    <w:t>enancy / sharing</w:t>
                  </w:r>
                  <w:r w:rsidR="00C3642D">
                    <w:rPr>
                      <w:sz w:val="20"/>
                      <w:szCs w:val="20"/>
                    </w:rPr>
                    <w:t xml:space="preserve"> (rental, owner)</w:t>
                  </w:r>
                </w:p>
                <w:p w:rsidR="001F0E83" w:rsidRPr="00FE29C5" w:rsidRDefault="00F81C4C" w:rsidP="001F0E83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0309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F0E83" w:rsidRPr="00FE29C5">
                    <w:rPr>
                      <w:sz w:val="20"/>
                      <w:szCs w:val="20"/>
                    </w:rPr>
                    <w:t xml:space="preserve"> Supported (aged care, AOD, HIV etc)</w:t>
                  </w:r>
                </w:p>
                <w:p w:rsidR="001F0E83" w:rsidRDefault="00F81C4C" w:rsidP="001F0E83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55411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F0E83" w:rsidRPr="00FE29C5">
                    <w:rPr>
                      <w:sz w:val="20"/>
                      <w:szCs w:val="20"/>
                    </w:rPr>
                    <w:t xml:space="preserve"> Other (clarify)</w:t>
                  </w:r>
                </w:p>
                <w:p w:rsidR="00371CE8" w:rsidRPr="00FE29C5" w:rsidRDefault="00371CE8" w:rsidP="001F0E83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4D99" w:rsidRPr="00BE53E5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496"/>
              <w:gridCol w:w="1843"/>
            </w:tblGrid>
            <w:tr w:rsidR="00125601" w:rsidRPr="00FE29C5" w:rsidTr="00C65397">
              <w:trPr>
                <w:trHeight w:val="327"/>
              </w:trPr>
              <w:tc>
                <w:tcPr>
                  <w:tcW w:w="2835" w:type="dxa"/>
                  <w:gridSpan w:val="2"/>
                  <w:shd w:val="clear" w:color="auto" w:fill="auto"/>
                </w:tcPr>
                <w:p w:rsidR="00125601" w:rsidRPr="00FE29C5" w:rsidRDefault="00125601" w:rsidP="00125601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identify as:      </w:t>
                  </w:r>
                  <w:r w:rsidRPr="00FE29C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ABORIGINAL  </w:t>
                  </w: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25601" w:rsidRPr="00FE29C5" w:rsidRDefault="00BB3AB9" w:rsidP="00125601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-598179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5601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5601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1779065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1C4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5601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5601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125601" w:rsidRPr="00FE29C5" w:rsidTr="00C65397">
              <w:trPr>
                <w:trHeight w:val="327"/>
              </w:trPr>
              <w:tc>
                <w:tcPr>
                  <w:tcW w:w="2835" w:type="dxa"/>
                  <w:gridSpan w:val="2"/>
                  <w:shd w:val="clear" w:color="auto" w:fill="auto"/>
                </w:tcPr>
                <w:p w:rsidR="00125601" w:rsidRPr="00FE29C5" w:rsidRDefault="00125601" w:rsidP="00125601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Torres Straight Islander</w:t>
                  </w: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25601" w:rsidRPr="00FE29C5" w:rsidRDefault="00BB3AB9" w:rsidP="00125601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-1087844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1C4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5601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5601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88197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1C4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5601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5601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125601" w:rsidRPr="00FE29C5" w:rsidTr="00C65397">
              <w:trPr>
                <w:trHeight w:val="327"/>
              </w:trPr>
              <w:tc>
                <w:tcPr>
                  <w:tcW w:w="2835" w:type="dxa"/>
                  <w:gridSpan w:val="2"/>
                  <w:shd w:val="clear" w:color="auto" w:fill="auto"/>
                </w:tcPr>
                <w:p w:rsidR="00125601" w:rsidRPr="00FE29C5" w:rsidRDefault="00125601" w:rsidP="00125601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</w:pPr>
                  <w:r w:rsidRPr="00FE29C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</w:t>
                  </w:r>
                  <w:r w:rsidRPr="00FE29C5"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>f yes, would they like an Aboriginal Health Worker?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25601" w:rsidRPr="00FE29C5" w:rsidRDefault="00F81C4C" w:rsidP="00125601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2034070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5601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5601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887620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5601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5601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CF7BE6" w:rsidRPr="00FE29C5" w:rsidTr="00C65397">
              <w:trPr>
                <w:trHeight w:val="327"/>
              </w:trPr>
              <w:tc>
                <w:tcPr>
                  <w:tcW w:w="4678" w:type="dxa"/>
                  <w:gridSpan w:val="3"/>
                  <w:shd w:val="clear" w:color="auto" w:fill="auto"/>
                </w:tcPr>
                <w:p w:rsidR="00CF7BE6" w:rsidRPr="00FE29C5" w:rsidRDefault="000063A8" w:rsidP="00EF2672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9D2DBA">
                    <w:rPr>
                      <w:rFonts w:ascii="Calibri" w:eastAsia="Calibri" w:hAnsi="Calibri"/>
                      <w:b/>
                      <w:caps w:val="0"/>
                      <w:sz w:val="20"/>
                      <w:szCs w:val="20"/>
                      <w:lang w:val="en-AU" w:eastAsia="en-US"/>
                    </w:rPr>
                    <w:t>COUNTRY OF BIRTH</w:t>
                  </w:r>
                  <w:r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 xml:space="preserve">   </w:t>
                  </w:r>
                  <w:sdt>
                    <w:sdtPr>
                      <w:rPr>
                        <w:rFonts w:ascii="Calibri" w:eastAsia="Calibri" w:hAnsi="Calibri"/>
                        <w:sz w:val="20"/>
                        <w:szCs w:val="20"/>
                      </w:rPr>
                      <w:id w:val="-165708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1C4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2672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F2672"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>Australia</w:t>
                  </w:r>
                  <w:r w:rsidR="00EF2672" w:rsidRPr="00FE29C5"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 xml:space="preserve"> </w:t>
                  </w:r>
                  <w:r w:rsidR="00EF2672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-420408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1C4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2672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5397">
                    <w:rPr>
                      <w:rFonts w:ascii="Calibri" w:hAnsi="Calibri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CF7BE6" w:rsidRPr="00FE29C5" w:rsidTr="00C65397">
              <w:trPr>
                <w:trHeight w:val="327"/>
              </w:trPr>
              <w:tc>
                <w:tcPr>
                  <w:tcW w:w="2835" w:type="dxa"/>
                  <w:gridSpan w:val="2"/>
                  <w:shd w:val="clear" w:color="auto" w:fill="auto"/>
                </w:tcPr>
                <w:p w:rsidR="00CF7BE6" w:rsidRPr="009D2DBA" w:rsidRDefault="00CF7BE6" w:rsidP="00CF7BE6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9D2DBA">
                    <w:rPr>
                      <w:rFonts w:ascii="Calibri" w:eastAsia="Calibri" w:hAnsi="Calibri"/>
                      <w:b/>
                      <w:caps w:val="0"/>
                      <w:sz w:val="20"/>
                      <w:szCs w:val="20"/>
                      <w:lang w:val="en-AU" w:eastAsia="en-US"/>
                    </w:rPr>
                    <w:t>PREFERRED LANGUAGE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F7BE6" w:rsidRPr="00FE29C5" w:rsidRDefault="00F81C4C" w:rsidP="00CF7BE6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-110888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F7BE6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F7BE6" w:rsidRPr="00FE29C5"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 xml:space="preserve">English </w:t>
                  </w:r>
                  <w:r w:rsidR="00CF7BE6"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F7BE6" w:rsidRPr="00FE29C5" w:rsidTr="00C65397">
              <w:trPr>
                <w:trHeight w:val="327"/>
              </w:trPr>
              <w:tc>
                <w:tcPr>
                  <w:tcW w:w="4678" w:type="dxa"/>
                  <w:gridSpan w:val="3"/>
                  <w:shd w:val="clear" w:color="auto" w:fill="auto"/>
                </w:tcPr>
                <w:p w:rsidR="00CF7BE6" w:rsidRPr="00FE29C5" w:rsidRDefault="00F81C4C" w:rsidP="00C76BEE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1827481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F7BE6" w:rsidRPr="00FE29C5">
                    <w:rPr>
                      <w:rFonts w:ascii="Calibri" w:hAnsi="Calibri"/>
                      <w:sz w:val="20"/>
                      <w:szCs w:val="20"/>
                    </w:rPr>
                    <w:t xml:space="preserve"> O</w:t>
                  </w:r>
                  <w:r w:rsidR="00CF7BE6" w:rsidRPr="00FE29C5"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>ther</w:t>
                  </w:r>
                  <w:r w:rsidR="00C76BEE"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 xml:space="preserve"> </w:t>
                  </w:r>
                  <w:r w:rsidR="00C65397">
                    <w:rPr>
                      <w:rFonts w:ascii="Calibri" w:eastAsia="Calibri" w:hAnsi="Calibri"/>
                      <w:caps w:val="0"/>
                      <w:sz w:val="20"/>
                      <w:szCs w:val="20"/>
                      <w:lang w:val="en-AU" w:eastAsia="en-US"/>
                    </w:rPr>
                    <w:t>___________</w:t>
                  </w:r>
                </w:p>
              </w:tc>
            </w:tr>
            <w:tr w:rsidR="00CF7BE6" w:rsidRPr="00FE29C5" w:rsidTr="00C65397">
              <w:trPr>
                <w:trHeight w:val="327"/>
              </w:trPr>
              <w:tc>
                <w:tcPr>
                  <w:tcW w:w="2339" w:type="dxa"/>
                  <w:shd w:val="clear" w:color="auto" w:fill="auto"/>
                </w:tcPr>
                <w:p w:rsidR="00CF7BE6" w:rsidRPr="00FE29C5" w:rsidRDefault="00CF7BE6" w:rsidP="00CF7BE6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 w:rsidRPr="00FE29C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interpreter required</w:t>
                  </w:r>
                </w:p>
              </w:tc>
              <w:tc>
                <w:tcPr>
                  <w:tcW w:w="2339" w:type="dxa"/>
                  <w:gridSpan w:val="2"/>
                  <w:shd w:val="clear" w:color="auto" w:fill="auto"/>
                </w:tcPr>
                <w:p w:rsidR="00CF7BE6" w:rsidRPr="00FE29C5" w:rsidRDefault="00C65397" w:rsidP="00CF7BE6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BB6876" w:rsidRDefault="00BB6876" w:rsidP="00BB6876">
            <w:pPr>
              <w:pStyle w:val="FormText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  <w:p w:rsidR="001C6F00" w:rsidRDefault="001C6F00" w:rsidP="001C6F00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Is the client aware of the referral?</w:t>
            </w:r>
            <w:r w:rsidR="00902E9B" w:rsidRPr="006736A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125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D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2E9B" w:rsidRPr="006736AD">
              <w:rPr>
                <w:sz w:val="20"/>
                <w:szCs w:val="20"/>
              </w:rPr>
              <w:t xml:space="preserve"> </w:t>
            </w:r>
            <w:r w:rsidR="00F81C4C" w:rsidRPr="00FE29C5">
              <w:rPr>
                <w:rFonts w:ascii="Calibri" w:hAnsi="Calibri"/>
                <w:b/>
                <w:color w:val="000000"/>
                <w:sz w:val="20"/>
                <w:szCs w:val="20"/>
              </w:rPr>
              <w:t>yes</w:t>
            </w:r>
            <w:r w:rsidR="00902E9B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16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D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2E9B">
              <w:rPr>
                <w:color w:val="000000"/>
                <w:sz w:val="20"/>
                <w:szCs w:val="20"/>
              </w:rPr>
              <w:t xml:space="preserve"> </w:t>
            </w:r>
            <w:r w:rsidR="00F81C4C" w:rsidRPr="00FE29C5">
              <w:rPr>
                <w:rFonts w:ascii="Calibri" w:hAnsi="Calibri"/>
                <w:b/>
                <w:color w:val="000000"/>
                <w:sz w:val="20"/>
                <w:szCs w:val="20"/>
              </w:rPr>
              <w:t>no</w:t>
            </w:r>
            <w:r w:rsidR="00902E9B">
              <w:rPr>
                <w:color w:val="000000"/>
                <w:sz w:val="20"/>
                <w:szCs w:val="20"/>
              </w:rPr>
              <w:t xml:space="preserve">  </w:t>
            </w:r>
          </w:p>
          <w:p w:rsidR="001C6F00" w:rsidRDefault="001C6F00" w:rsidP="001C6F0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not, why?</w:t>
            </w:r>
          </w:p>
          <w:p w:rsidR="001C6F00" w:rsidRPr="001C6F00" w:rsidRDefault="001C6F00" w:rsidP="00BB6876">
            <w:pPr>
              <w:pStyle w:val="FormText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  <w:tr w:rsidR="00052AB6" w:rsidRPr="00BE53E5" w:rsidTr="004549C5">
        <w:trPr>
          <w:trHeight w:val="2422"/>
        </w:trPr>
        <w:tc>
          <w:tcPr>
            <w:tcW w:w="7146" w:type="dxa"/>
            <w:gridSpan w:val="3"/>
            <w:tcBorders>
              <w:bottom w:val="single" w:sz="18" w:space="0" w:color="999999"/>
            </w:tcBorders>
            <w:shd w:val="clear" w:color="auto" w:fill="auto"/>
          </w:tcPr>
          <w:p w:rsidR="00052AB6" w:rsidRPr="00132215" w:rsidRDefault="00052AB6" w:rsidP="00132215">
            <w:pPr>
              <w:pStyle w:val="Heading1"/>
              <w:framePr w:hSpace="0" w:wrap="auto" w:vAnchor="margin" w:hAnchor="text" w:xAlign="left" w:yAlign="inline"/>
              <w:suppressOverlap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ELIGIBILITY CRITERIA (select </w:t>
            </w:r>
            <w:r w:rsidR="00553F05">
              <w:rPr>
                <w:rFonts w:ascii="Calibri" w:hAnsi="Calibri"/>
                <w:color w:val="000000"/>
                <w:sz w:val="20"/>
                <w:szCs w:val="20"/>
              </w:rPr>
              <w:t xml:space="preserve">/ HIGHLIGHT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one or more)</w:t>
            </w:r>
          </w:p>
          <w:p w:rsidR="00052AB6" w:rsidRPr="00D168E6" w:rsidRDefault="00052AB6" w:rsidP="00004D99">
            <w:pPr>
              <w:pStyle w:val="ListParagraph"/>
              <w:spacing w:after="0" w:line="240" w:lineRule="auto"/>
              <w:ind w:left="0"/>
              <w:rPr>
                <w:rFonts w:ascii="Times New Roman" w:eastAsia="Batang" w:hAnsi="Times New Roman"/>
                <w:sz w:val="8"/>
                <w:szCs w:val="8"/>
                <w:lang w:val="en-US" w:eastAsia="ko-KR"/>
              </w:rPr>
            </w:pPr>
          </w:p>
          <w:p w:rsidR="00052AB6" w:rsidRPr="002254E7" w:rsidRDefault="00FC1D56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75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AB6" w:rsidRPr="002254E7">
              <w:rPr>
                <w:sz w:val="20"/>
                <w:szCs w:val="20"/>
              </w:rPr>
              <w:t xml:space="preserve">  </w:t>
            </w:r>
            <w:r w:rsidR="00052AB6">
              <w:rPr>
                <w:sz w:val="20"/>
                <w:szCs w:val="20"/>
              </w:rPr>
              <w:t>NSW Resident</w:t>
            </w:r>
          </w:p>
          <w:p w:rsidR="00052AB6" w:rsidRPr="002254E7" w:rsidRDefault="00FC1D56" w:rsidP="00AB7A9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46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AB6" w:rsidRPr="002254E7">
              <w:rPr>
                <w:sz w:val="20"/>
                <w:szCs w:val="20"/>
              </w:rPr>
              <w:t xml:space="preserve">  </w:t>
            </w:r>
            <w:r w:rsidR="00052AB6">
              <w:rPr>
                <w:sz w:val="20"/>
                <w:szCs w:val="20"/>
              </w:rPr>
              <w:t>HIV Positive</w:t>
            </w:r>
          </w:p>
          <w:p w:rsidR="00052AB6" w:rsidRDefault="00FC1D56" w:rsidP="0029550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64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AB6" w:rsidRPr="002254E7">
              <w:rPr>
                <w:sz w:val="20"/>
                <w:szCs w:val="20"/>
              </w:rPr>
              <w:t xml:space="preserve">  </w:t>
            </w:r>
            <w:r w:rsidR="00052AB6">
              <w:rPr>
                <w:sz w:val="20"/>
                <w:szCs w:val="20"/>
              </w:rPr>
              <w:t>Accepted onto Housing Pathways waiting list</w:t>
            </w:r>
          </w:p>
          <w:p w:rsidR="00052AB6" w:rsidRDefault="00FC1D56" w:rsidP="0029550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5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AB6" w:rsidRPr="002254E7">
              <w:rPr>
                <w:sz w:val="20"/>
                <w:szCs w:val="20"/>
              </w:rPr>
              <w:t xml:space="preserve">  </w:t>
            </w:r>
            <w:r w:rsidR="00052AB6">
              <w:rPr>
                <w:sz w:val="20"/>
                <w:szCs w:val="20"/>
              </w:rPr>
              <w:t>Case managed / referred for case management</w:t>
            </w:r>
          </w:p>
          <w:p w:rsidR="00052AB6" w:rsidRDefault="00FC1D56" w:rsidP="00484C41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9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AB6" w:rsidRPr="002254E7">
              <w:rPr>
                <w:sz w:val="20"/>
                <w:szCs w:val="20"/>
              </w:rPr>
              <w:t xml:space="preserve">  </w:t>
            </w:r>
            <w:r w:rsidR="00052AB6">
              <w:rPr>
                <w:sz w:val="20"/>
                <w:szCs w:val="20"/>
              </w:rPr>
              <w:t xml:space="preserve">HIV related </w:t>
            </w:r>
            <w:r w:rsidR="00052AB6" w:rsidRPr="00DB0A28">
              <w:rPr>
                <w:sz w:val="20"/>
                <w:szCs w:val="20"/>
              </w:rPr>
              <w:t>brain impairment</w:t>
            </w:r>
            <w:r w:rsidR="00640097">
              <w:rPr>
                <w:sz w:val="20"/>
                <w:szCs w:val="20"/>
              </w:rPr>
              <w:t xml:space="preserve"> (e.g. HAND, </w:t>
            </w:r>
            <w:r w:rsidR="00052AB6">
              <w:rPr>
                <w:sz w:val="20"/>
                <w:szCs w:val="20"/>
              </w:rPr>
              <w:t>HAD, PML)</w:t>
            </w:r>
          </w:p>
          <w:p w:rsidR="00E7140C" w:rsidRDefault="00FC1D56" w:rsidP="00E7140C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6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AB6" w:rsidRPr="002254E7">
              <w:rPr>
                <w:sz w:val="20"/>
                <w:szCs w:val="20"/>
              </w:rPr>
              <w:t xml:space="preserve">  </w:t>
            </w:r>
            <w:r w:rsidR="00052AB6">
              <w:rPr>
                <w:sz w:val="20"/>
                <w:szCs w:val="20"/>
              </w:rPr>
              <w:t xml:space="preserve">HIV related complex needs </w:t>
            </w:r>
            <w:r w:rsidR="006E2BF2">
              <w:rPr>
                <w:sz w:val="20"/>
                <w:szCs w:val="20"/>
              </w:rPr>
              <w:t>which prevent independent living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463"/>
            </w:tblGrid>
            <w:tr w:rsidR="000E2082" w:rsidRPr="00FE29C5" w:rsidTr="00C65397">
              <w:tc>
                <w:tcPr>
                  <w:tcW w:w="2552" w:type="dxa"/>
                  <w:shd w:val="clear" w:color="auto" w:fill="auto"/>
                </w:tcPr>
                <w:p w:rsidR="000E2082" w:rsidRPr="00DE286C" w:rsidRDefault="00DE286C" w:rsidP="00FE29C5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DE286C">
                    <w:rPr>
                      <w:b/>
                      <w:caps/>
                      <w:sz w:val="20"/>
                      <w:szCs w:val="20"/>
                    </w:rPr>
                    <w:t>GUARDIAN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 xml:space="preserve"> TYPE &amp; NAME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0E2082" w:rsidRPr="00FC1D56" w:rsidRDefault="000E2082" w:rsidP="00FE29C5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0E2082" w:rsidRPr="00FE29C5" w:rsidTr="00C65397">
              <w:tc>
                <w:tcPr>
                  <w:tcW w:w="2552" w:type="dxa"/>
                  <w:shd w:val="clear" w:color="auto" w:fill="auto"/>
                </w:tcPr>
                <w:p w:rsidR="000E2082" w:rsidRPr="00FE29C5" w:rsidRDefault="00773B1C" w:rsidP="00FE29C5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0E2082" w:rsidRPr="00FC1D56" w:rsidRDefault="000E2082" w:rsidP="00FE29C5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0E2082" w:rsidRPr="00FE29C5" w:rsidTr="00C65397">
              <w:tc>
                <w:tcPr>
                  <w:tcW w:w="2552" w:type="dxa"/>
                  <w:shd w:val="clear" w:color="auto" w:fill="auto"/>
                </w:tcPr>
                <w:p w:rsidR="000E2082" w:rsidRPr="00FE29C5" w:rsidRDefault="00574DA9" w:rsidP="00FE29C5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LEGAL ORDER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0E2082" w:rsidRPr="00FC1D56" w:rsidRDefault="000E2082" w:rsidP="00FE29C5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0E2082" w:rsidRPr="00FE29C5" w:rsidTr="00C65397">
              <w:tc>
                <w:tcPr>
                  <w:tcW w:w="2552" w:type="dxa"/>
                  <w:shd w:val="clear" w:color="auto" w:fill="auto"/>
                </w:tcPr>
                <w:p w:rsidR="000E2082" w:rsidRPr="00FE29C5" w:rsidRDefault="00574DA9" w:rsidP="00FE29C5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PROBATION / PAROLE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0E2082" w:rsidRPr="00FC1D56" w:rsidRDefault="000E2082" w:rsidP="00FE29C5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6E2BF2" w:rsidRPr="00FE29C5" w:rsidTr="00C65397">
              <w:tc>
                <w:tcPr>
                  <w:tcW w:w="2552" w:type="dxa"/>
                  <w:shd w:val="clear" w:color="auto" w:fill="auto"/>
                </w:tcPr>
                <w:p w:rsidR="006E2BF2" w:rsidRPr="00FE29C5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FE29C5">
                    <w:rPr>
                      <w:b/>
                      <w:caps/>
                      <w:sz w:val="20"/>
                      <w:szCs w:val="20"/>
                    </w:rPr>
                    <w:t>HIV TREATING FACILITY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6E2BF2" w:rsidRPr="00FC1D56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6E2BF2" w:rsidRPr="00FE29C5" w:rsidTr="00C65397">
              <w:tc>
                <w:tcPr>
                  <w:tcW w:w="2552" w:type="dxa"/>
                  <w:shd w:val="clear" w:color="auto" w:fill="auto"/>
                </w:tcPr>
                <w:p w:rsidR="006E2BF2" w:rsidRPr="00FE29C5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FE29C5">
                    <w:rPr>
                      <w:b/>
                      <w:caps/>
                      <w:sz w:val="20"/>
                      <w:szCs w:val="20"/>
                    </w:rPr>
                    <w:t>HIV TREATING PHYSICIAN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6E2BF2" w:rsidRPr="00FC1D56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BB3AB9" w:rsidRPr="00FE29C5" w:rsidTr="00C65397">
              <w:tc>
                <w:tcPr>
                  <w:tcW w:w="2552" w:type="dxa"/>
                  <w:shd w:val="clear" w:color="auto" w:fill="auto"/>
                </w:tcPr>
                <w:p w:rsidR="00BB3AB9" w:rsidRPr="00FE29C5" w:rsidRDefault="00BB3AB9" w:rsidP="00BB3AB9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FE29C5">
                    <w:rPr>
                      <w:b/>
                      <w:caps/>
                      <w:sz w:val="20"/>
                      <w:szCs w:val="20"/>
                    </w:rPr>
                    <w:t>GP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BB3AB9" w:rsidRPr="00FC1D56" w:rsidRDefault="00BB3AB9" w:rsidP="00BB3AB9">
                  <w:pPr>
                    <w:rPr>
                      <w:b/>
                    </w:rPr>
                  </w:pPr>
                </w:p>
              </w:tc>
            </w:tr>
            <w:tr w:rsidR="00BB3AB9" w:rsidRPr="00FE29C5" w:rsidTr="00C65397">
              <w:tc>
                <w:tcPr>
                  <w:tcW w:w="2552" w:type="dxa"/>
                  <w:shd w:val="clear" w:color="auto" w:fill="auto"/>
                </w:tcPr>
                <w:p w:rsidR="00BB3AB9" w:rsidRPr="00FE29C5" w:rsidRDefault="00BB3AB9" w:rsidP="00BB3AB9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FE29C5">
                    <w:rPr>
                      <w:b/>
                      <w:caps/>
                      <w:sz w:val="20"/>
                      <w:szCs w:val="20"/>
                    </w:rPr>
                    <w:t>PSYCHIATRIST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BB3AB9" w:rsidRPr="00FC1D56" w:rsidRDefault="00BB3AB9" w:rsidP="00BB3AB9">
                  <w:pPr>
                    <w:rPr>
                      <w:b/>
                    </w:rPr>
                  </w:pPr>
                </w:p>
              </w:tc>
            </w:tr>
            <w:tr w:rsidR="006E2BF2" w:rsidRPr="00FE29C5" w:rsidTr="00C65397">
              <w:tc>
                <w:tcPr>
                  <w:tcW w:w="2552" w:type="dxa"/>
                  <w:shd w:val="clear" w:color="auto" w:fill="auto"/>
                </w:tcPr>
                <w:p w:rsidR="006E2BF2" w:rsidRPr="00FE29C5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FE29C5">
                    <w:rPr>
                      <w:b/>
                      <w:caps/>
                      <w:sz w:val="20"/>
                      <w:szCs w:val="20"/>
                    </w:rPr>
                    <w:t>PSYCHOLOGIST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6E2BF2" w:rsidRPr="00FC1D56" w:rsidRDefault="006E2BF2" w:rsidP="00BB3AB9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6E2BF2" w:rsidRPr="00FE29C5" w:rsidTr="00C65397">
              <w:tc>
                <w:tcPr>
                  <w:tcW w:w="2552" w:type="dxa"/>
                  <w:shd w:val="clear" w:color="auto" w:fill="auto"/>
                </w:tcPr>
                <w:p w:rsidR="006E2BF2" w:rsidRPr="00FE29C5" w:rsidRDefault="00E8557A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>OCCUPATIONAL THERAPIST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6E2BF2" w:rsidRPr="00FC1D56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6E2BF2" w:rsidRPr="00FE29C5" w:rsidTr="00C65397">
              <w:tc>
                <w:tcPr>
                  <w:tcW w:w="2552" w:type="dxa"/>
                  <w:shd w:val="clear" w:color="auto" w:fill="auto"/>
                </w:tcPr>
                <w:p w:rsidR="006E2BF2" w:rsidRPr="00FE29C5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FE29C5">
                    <w:rPr>
                      <w:b/>
                      <w:caps/>
                      <w:sz w:val="20"/>
                      <w:szCs w:val="20"/>
                    </w:rPr>
                    <w:t>DRUG SUPPORT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6E2BF2" w:rsidRPr="00FC1D56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6E2BF2" w:rsidRPr="00FE29C5" w:rsidTr="00C65397">
              <w:tc>
                <w:tcPr>
                  <w:tcW w:w="2552" w:type="dxa"/>
                  <w:shd w:val="clear" w:color="auto" w:fill="auto"/>
                </w:tcPr>
                <w:p w:rsidR="006E2BF2" w:rsidRPr="00FE29C5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FE29C5">
                    <w:rPr>
                      <w:b/>
                      <w:caps/>
                      <w:sz w:val="20"/>
                      <w:szCs w:val="20"/>
                    </w:rPr>
                    <w:t>NGO SUPPORT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6E2BF2" w:rsidRPr="00FC1D56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  <w:tr w:rsidR="006E2BF2" w:rsidRPr="00FE29C5" w:rsidTr="00C65397">
              <w:tc>
                <w:tcPr>
                  <w:tcW w:w="2552" w:type="dxa"/>
                  <w:shd w:val="clear" w:color="auto" w:fill="auto"/>
                </w:tcPr>
                <w:p w:rsidR="006E2BF2" w:rsidRPr="00FE29C5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caps/>
                      <w:sz w:val="20"/>
                      <w:szCs w:val="20"/>
                    </w:rPr>
                  </w:pPr>
                  <w:r w:rsidRPr="00FE29C5">
                    <w:rPr>
                      <w:b/>
                      <w:caps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6E2BF2" w:rsidRPr="00FC1D56" w:rsidRDefault="006E2BF2" w:rsidP="006E2BF2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A24928" w:rsidRPr="00D168E6" w:rsidRDefault="00A24928" w:rsidP="00A24928">
            <w:pPr>
              <w:pStyle w:val="FormText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3769" w:type="dxa"/>
            <w:tcBorders>
              <w:bottom w:val="single" w:sz="18" w:space="0" w:color="999999"/>
            </w:tcBorders>
            <w:shd w:val="clear" w:color="auto" w:fill="auto"/>
          </w:tcPr>
          <w:p w:rsidR="00A24928" w:rsidRDefault="00A24928" w:rsidP="00A24928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HOUSING NEED </w:t>
            </w:r>
            <w:r w:rsidRPr="0083379D">
              <w:rPr>
                <w:rFonts w:ascii="Calibri" w:hAnsi="Calibri"/>
                <w:b/>
                <w:color w:val="000000"/>
                <w:sz w:val="20"/>
                <w:szCs w:val="20"/>
              </w:rPr>
              <w:t>(select one or more)</w:t>
            </w:r>
          </w:p>
          <w:p w:rsidR="00052AB6" w:rsidRPr="002254E7" w:rsidRDefault="00052AB6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254E7">
              <w:rPr>
                <w:sz w:val="20"/>
                <w:szCs w:val="20"/>
              </w:rPr>
              <w:sym w:font="Wingdings" w:char="F0A8"/>
            </w:r>
            <w:r w:rsidRPr="002254E7">
              <w:rPr>
                <w:sz w:val="20"/>
                <w:szCs w:val="20"/>
              </w:rPr>
              <w:t xml:space="preserve">  </w:t>
            </w:r>
            <w:r w:rsidRPr="00D70F63">
              <w:rPr>
                <w:sz w:val="20"/>
                <w:szCs w:val="20"/>
              </w:rPr>
              <w:t xml:space="preserve">Short term </w:t>
            </w:r>
            <w:r>
              <w:rPr>
                <w:sz w:val="20"/>
                <w:szCs w:val="20"/>
              </w:rPr>
              <w:t>r</w:t>
            </w:r>
            <w:r w:rsidRPr="00D70F63">
              <w:rPr>
                <w:sz w:val="20"/>
                <w:szCs w:val="20"/>
              </w:rPr>
              <w:t>espite &amp; stabilisation</w:t>
            </w:r>
            <w:r>
              <w:rPr>
                <w:sz w:val="20"/>
                <w:szCs w:val="20"/>
              </w:rPr>
              <w:t xml:space="preserve">  </w:t>
            </w:r>
          </w:p>
          <w:p w:rsidR="00052AB6" w:rsidRPr="002254E7" w:rsidRDefault="00052AB6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254E7">
              <w:rPr>
                <w:sz w:val="20"/>
                <w:szCs w:val="20"/>
              </w:rPr>
              <w:sym w:font="Wingdings" w:char="F0A8"/>
            </w:r>
            <w:r w:rsidRPr="002254E7">
              <w:rPr>
                <w:sz w:val="20"/>
                <w:szCs w:val="20"/>
              </w:rPr>
              <w:t xml:space="preserve">  </w:t>
            </w:r>
            <w:r w:rsidRPr="00D70F63">
              <w:rPr>
                <w:sz w:val="20"/>
                <w:szCs w:val="20"/>
              </w:rPr>
              <w:t>Med</w:t>
            </w:r>
            <w:r>
              <w:rPr>
                <w:sz w:val="20"/>
                <w:szCs w:val="20"/>
              </w:rPr>
              <w:t>ium</w:t>
            </w:r>
            <w:r w:rsidRPr="00D70F63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l</w:t>
            </w:r>
            <w:r w:rsidRPr="00D70F63">
              <w:rPr>
                <w:sz w:val="20"/>
                <w:szCs w:val="20"/>
              </w:rPr>
              <w:t xml:space="preserve">ong term </w:t>
            </w:r>
          </w:p>
          <w:p w:rsidR="00052AB6" w:rsidRDefault="00052AB6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254E7">
              <w:rPr>
                <w:sz w:val="20"/>
                <w:szCs w:val="20"/>
              </w:rPr>
              <w:sym w:font="Wingdings" w:char="F0A8"/>
            </w:r>
            <w:r w:rsidRPr="002254E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Live alone with support </w:t>
            </w:r>
          </w:p>
          <w:p w:rsidR="00052AB6" w:rsidRDefault="00052AB6" w:rsidP="000F10FB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254E7">
              <w:rPr>
                <w:sz w:val="20"/>
                <w:szCs w:val="20"/>
              </w:rPr>
              <w:sym w:font="Wingdings" w:char="F0A8"/>
            </w:r>
            <w:r w:rsidRPr="002254E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Shared living with support</w:t>
            </w:r>
          </w:p>
          <w:p w:rsidR="00052AB6" w:rsidRDefault="00052AB6" w:rsidP="00052AB6">
            <w:pPr>
              <w:pStyle w:val="ListParagraph"/>
              <w:spacing w:after="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SUPPORT REQUIREMENT</w:t>
            </w:r>
          </w:p>
          <w:p w:rsidR="00052AB6" w:rsidRDefault="00052AB6" w:rsidP="00052AB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254E7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Psychosocial support</w:t>
            </w:r>
          </w:p>
          <w:p w:rsidR="00052AB6" w:rsidRDefault="00052AB6" w:rsidP="00052AB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254E7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Nursing care</w:t>
            </w:r>
          </w:p>
          <w:p w:rsidR="0060171C" w:rsidRPr="006B037A" w:rsidRDefault="00574DA9" w:rsidP="0060171C">
            <w:pPr>
              <w:pStyle w:val="ListParagraph"/>
              <w:spacing w:after="0"/>
              <w:ind w:left="0"/>
              <w:rPr>
                <w:sz w:val="10"/>
                <w:szCs w:val="10"/>
                <w:shd w:val="clear" w:color="auto" w:fill="BFBFBF"/>
              </w:rPr>
            </w:pPr>
            <w:r>
              <w:rPr>
                <w:b/>
                <w:color w:val="000000"/>
                <w:sz w:val="20"/>
                <w:szCs w:val="20"/>
              </w:rPr>
              <w:t>HIV HEALTH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1819"/>
            </w:tblGrid>
            <w:tr w:rsidR="001C6F00" w:rsidRPr="00FE29C5" w:rsidTr="00C65397">
              <w:tc>
                <w:tcPr>
                  <w:tcW w:w="1819" w:type="dxa"/>
                  <w:shd w:val="clear" w:color="auto" w:fill="auto"/>
                </w:tcPr>
                <w:p w:rsidR="001C6F00" w:rsidRPr="00E70DE5" w:rsidRDefault="00DE286C" w:rsidP="001C6F00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FE29C5">
                    <w:rPr>
                      <w:sz w:val="20"/>
                      <w:szCs w:val="20"/>
                    </w:rPr>
                    <w:t>Date 1</w:t>
                  </w:r>
                  <w:r w:rsidRPr="00FE29C5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FE29C5">
                    <w:rPr>
                      <w:sz w:val="20"/>
                      <w:szCs w:val="20"/>
                    </w:rPr>
                    <w:t xml:space="preserve"> diagnosed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1C6F00" w:rsidRPr="00FE29C5" w:rsidRDefault="001C6F00" w:rsidP="001C6F00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1C6F00" w:rsidRPr="00FE29C5" w:rsidTr="00C65397">
              <w:tc>
                <w:tcPr>
                  <w:tcW w:w="1819" w:type="dxa"/>
                  <w:shd w:val="clear" w:color="auto" w:fill="auto"/>
                </w:tcPr>
                <w:p w:rsidR="001C6F00" w:rsidRPr="00E70DE5" w:rsidRDefault="00DE286C" w:rsidP="001C6F00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FE29C5">
                    <w:rPr>
                      <w:sz w:val="20"/>
                      <w:szCs w:val="20"/>
                    </w:rPr>
                    <w:t xml:space="preserve">Date of latest test  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1C6F00" w:rsidRPr="00FE29C5" w:rsidRDefault="001C6F00" w:rsidP="001C6F00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1C6F00" w:rsidRPr="00FE29C5" w:rsidTr="00C65397">
              <w:tc>
                <w:tcPr>
                  <w:tcW w:w="1819" w:type="dxa"/>
                  <w:shd w:val="clear" w:color="auto" w:fill="auto"/>
                </w:tcPr>
                <w:p w:rsidR="001C6F00" w:rsidRPr="00E70DE5" w:rsidRDefault="00DE286C" w:rsidP="001C6F00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FE29C5">
                    <w:rPr>
                      <w:sz w:val="20"/>
                      <w:szCs w:val="20"/>
                    </w:rPr>
                    <w:t>Viral load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1C6F00" w:rsidRPr="00FE29C5" w:rsidRDefault="001C6F00" w:rsidP="001C6F00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E286C" w:rsidRPr="00FE29C5" w:rsidTr="00C65397">
              <w:tc>
                <w:tcPr>
                  <w:tcW w:w="1819" w:type="dxa"/>
                  <w:shd w:val="clear" w:color="auto" w:fill="auto"/>
                </w:tcPr>
                <w:p w:rsidR="00DE286C" w:rsidRPr="00E70DE5" w:rsidRDefault="00DE286C" w:rsidP="001C6F00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FE29C5">
                    <w:rPr>
                      <w:sz w:val="20"/>
                      <w:szCs w:val="20"/>
                    </w:rPr>
                    <w:t xml:space="preserve">CD4 count 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DE286C" w:rsidRPr="00FE29C5" w:rsidRDefault="00DE286C" w:rsidP="001C6F00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2672" w:rsidRDefault="00EF267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1819"/>
            </w:tblGrid>
            <w:tr w:rsidR="00DE286C" w:rsidRPr="00FE29C5" w:rsidTr="00C65397">
              <w:tc>
                <w:tcPr>
                  <w:tcW w:w="1819" w:type="dxa"/>
                  <w:shd w:val="clear" w:color="auto" w:fill="auto"/>
                </w:tcPr>
                <w:p w:rsidR="00DE286C" w:rsidRPr="00E70DE5" w:rsidRDefault="00DE286C" w:rsidP="00DE286C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E70DE5">
                    <w:rPr>
                      <w:b/>
                      <w:sz w:val="20"/>
                      <w:szCs w:val="20"/>
                    </w:rPr>
                    <w:t>NOK NAME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DE286C" w:rsidRPr="00FE29C5" w:rsidRDefault="00DE286C" w:rsidP="00DE286C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E286C" w:rsidRPr="00FE29C5" w:rsidTr="00C65397">
              <w:tc>
                <w:tcPr>
                  <w:tcW w:w="1819" w:type="dxa"/>
                  <w:shd w:val="clear" w:color="auto" w:fill="auto"/>
                </w:tcPr>
                <w:p w:rsidR="00DE286C" w:rsidRPr="00E70DE5" w:rsidRDefault="00DE286C" w:rsidP="00DE286C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E70DE5">
                    <w:rPr>
                      <w:b/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DE286C" w:rsidRPr="00FE29C5" w:rsidRDefault="00DE286C" w:rsidP="00DE286C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E286C" w:rsidRPr="00FE29C5" w:rsidTr="00C65397">
              <w:tc>
                <w:tcPr>
                  <w:tcW w:w="1819" w:type="dxa"/>
                  <w:shd w:val="clear" w:color="auto" w:fill="auto"/>
                </w:tcPr>
                <w:p w:rsidR="00DE286C" w:rsidRPr="00E70DE5" w:rsidRDefault="00DE286C" w:rsidP="00DE286C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E70DE5">
                    <w:rPr>
                      <w:b/>
                      <w:sz w:val="20"/>
                      <w:szCs w:val="20"/>
                    </w:rPr>
                    <w:t>CONTACT DETAILS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DE286C" w:rsidRPr="00FE29C5" w:rsidRDefault="00DE286C" w:rsidP="00DE286C">
                  <w:pPr>
                    <w:pStyle w:val="ListParagraph"/>
                    <w:framePr w:hSpace="187" w:wrap="around" w:vAnchor="page" w:hAnchor="page" w:xAlign="center" w:y="1081"/>
                    <w:spacing w:after="0"/>
                    <w:ind w:left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42A8" w:rsidRPr="00FB3A90" w:rsidRDefault="00DC42A8" w:rsidP="0060171C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</w:p>
        </w:tc>
      </w:tr>
      <w:tr w:rsidR="00E7140C" w:rsidRPr="00BE53E5" w:rsidTr="008B4138">
        <w:trPr>
          <w:trHeight w:val="2355"/>
        </w:trPr>
        <w:tc>
          <w:tcPr>
            <w:tcW w:w="10915" w:type="dxa"/>
            <w:gridSpan w:val="4"/>
            <w:tcBorders>
              <w:top w:val="single" w:sz="18" w:space="0" w:color="999999"/>
            </w:tcBorders>
            <w:shd w:val="clear" w:color="auto" w:fill="D9D9D9"/>
          </w:tcPr>
          <w:p w:rsidR="00486AFC" w:rsidRPr="005B2CA8" w:rsidRDefault="00486AFC" w:rsidP="00486AFC">
            <w:pPr>
              <w:pStyle w:val="FormText"/>
              <w:rPr>
                <w:rFonts w:ascii="Calibri" w:hAnsi="Calibri"/>
                <w:sz w:val="24"/>
                <w:szCs w:val="24"/>
              </w:rPr>
            </w:pPr>
            <w:r w:rsidRPr="00821970">
              <w:rPr>
                <w:rFonts w:ascii="Calibri" w:hAnsi="Calibri"/>
                <w:b/>
                <w:sz w:val="24"/>
                <w:szCs w:val="24"/>
              </w:rPr>
              <w:t xml:space="preserve">BRIEF </w:t>
            </w:r>
            <w:r w:rsidR="00773B1C">
              <w:rPr>
                <w:rFonts w:ascii="Calibri" w:hAnsi="Calibri"/>
                <w:b/>
                <w:sz w:val="24"/>
                <w:szCs w:val="24"/>
              </w:rPr>
              <w:t xml:space="preserve">SUMMARY - </w:t>
            </w:r>
            <w:r>
              <w:rPr>
                <w:rFonts w:ascii="Calibri" w:hAnsi="Calibri"/>
                <w:b/>
                <w:sz w:val="24"/>
                <w:szCs w:val="24"/>
              </w:rPr>
              <w:t>CURRENT SITUATION AND ACCOMMODATION NEED OF</w:t>
            </w:r>
            <w:r w:rsidRPr="00821970">
              <w:rPr>
                <w:rFonts w:ascii="Calibri" w:hAnsi="Calibri"/>
                <w:b/>
                <w:sz w:val="24"/>
                <w:szCs w:val="24"/>
              </w:rPr>
              <w:t xml:space="preserve"> CLIENT</w:t>
            </w:r>
            <w:r w:rsidR="005B2CA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97E90" w:rsidRDefault="00497E90" w:rsidP="00497E9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497E90" w:rsidRDefault="00497E90" w:rsidP="00497E9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497E90" w:rsidRDefault="00497E90" w:rsidP="00497E9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497E90" w:rsidRDefault="00497E90" w:rsidP="00497E9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497E90" w:rsidRDefault="00497E90" w:rsidP="00497E9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497E90" w:rsidRDefault="00497E90" w:rsidP="00497E9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497E90" w:rsidRDefault="00497E90" w:rsidP="00497E9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:rsidR="00497E90" w:rsidRDefault="00497E90" w:rsidP="00497E90">
            <w:pPr>
              <w:pStyle w:val="ListParagraph"/>
              <w:spacing w:after="0"/>
              <w:ind w:left="0"/>
              <w:rPr>
                <w:b/>
                <w:color w:val="76923C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124"/>
              <w:gridCol w:w="1417"/>
              <w:gridCol w:w="3964"/>
            </w:tblGrid>
            <w:tr w:rsidR="00553F05" w:rsidRPr="00A67D88" w:rsidTr="00FC1D56">
              <w:tc>
                <w:tcPr>
                  <w:tcW w:w="2263" w:type="dxa"/>
                  <w:shd w:val="clear" w:color="auto" w:fill="auto"/>
                </w:tcPr>
                <w:p w:rsidR="00553F05" w:rsidRPr="00A67D88" w:rsidRDefault="00553F05" w:rsidP="00486AF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7D88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name of REFERRER  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553F05" w:rsidRPr="00FC1D56" w:rsidRDefault="00553F05" w:rsidP="00486AF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53F05" w:rsidRPr="00A67D88" w:rsidRDefault="00553F05" w:rsidP="00486AF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7D88">
                    <w:rPr>
                      <w:rFonts w:ascii="Calibri" w:hAnsi="Calibri"/>
                      <w:b/>
                      <w:sz w:val="24"/>
                      <w:szCs w:val="24"/>
                    </w:rPr>
                    <w:t>agency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553F05" w:rsidRPr="00FC1D56" w:rsidRDefault="00553F05" w:rsidP="00486AF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553F05" w:rsidRPr="00A67D88" w:rsidTr="00FC1D56">
              <w:tc>
                <w:tcPr>
                  <w:tcW w:w="2263" w:type="dxa"/>
                  <w:shd w:val="clear" w:color="auto" w:fill="auto"/>
                </w:tcPr>
                <w:p w:rsidR="00553F05" w:rsidRPr="00A67D88" w:rsidRDefault="00553F05" w:rsidP="00486AF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553F05" w:rsidRPr="00FC1D56" w:rsidRDefault="00553F05" w:rsidP="00486AF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53F05" w:rsidRPr="00A67D88" w:rsidRDefault="00553F05" w:rsidP="00486AF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7D88">
                    <w:rPr>
                      <w:rFonts w:ascii="Calibri" w:hAnsi="Calibri"/>
                      <w:b/>
                      <w:sz w:val="24"/>
                      <w:szCs w:val="24"/>
                    </w:rPr>
                    <w:t>CONTACT</w:t>
                  </w:r>
                </w:p>
              </w:tc>
              <w:tc>
                <w:tcPr>
                  <w:tcW w:w="3964" w:type="dxa"/>
                  <w:shd w:val="clear" w:color="auto" w:fill="auto"/>
                </w:tcPr>
                <w:p w:rsidR="00553F05" w:rsidRPr="00FC1D56" w:rsidRDefault="00553F05" w:rsidP="00486AFC">
                  <w:pPr>
                    <w:pStyle w:val="FormText"/>
                    <w:framePr w:hSpace="187" w:wrap="around" w:vAnchor="page" w:hAnchor="page" w:xAlign="center" w:y="1081"/>
                    <w:suppressOverlap/>
                    <w:rPr>
                      <w:rFonts w:ascii="Calibri" w:hAnsi="Calibri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486AFC" w:rsidRPr="007D72F9" w:rsidRDefault="00486AFC" w:rsidP="00EE0DA0">
            <w:pPr>
              <w:pStyle w:val="FormText"/>
              <w:rPr>
                <w:rFonts w:ascii="Calibri" w:hAnsi="Calibri"/>
                <w:b/>
                <w:color w:val="76923C"/>
                <w:sz w:val="28"/>
                <w:szCs w:val="28"/>
              </w:rPr>
            </w:pPr>
          </w:p>
        </w:tc>
      </w:tr>
    </w:tbl>
    <w:p w:rsidR="00B83BF7" w:rsidRDefault="00B83BF7" w:rsidP="00B83BF7">
      <w:pPr>
        <w:rPr>
          <w:rFonts w:ascii="Calibri" w:hAnsi="Calibri"/>
          <w:b/>
          <w:sz w:val="20"/>
          <w:szCs w:val="20"/>
        </w:rPr>
      </w:pPr>
    </w:p>
    <w:p w:rsidR="00B83BF7" w:rsidRDefault="008E4A69" w:rsidP="00B83BF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Complete ALL sections &amp; email</w:t>
      </w:r>
      <w:r w:rsidR="007862B5">
        <w:rPr>
          <w:rFonts w:ascii="Calibri" w:hAnsi="Calibri"/>
          <w:b/>
          <w:sz w:val="20"/>
          <w:szCs w:val="20"/>
        </w:rPr>
        <w:t xml:space="preserve"> to </w:t>
      </w:r>
      <w:hyperlink r:id="rId9" w:history="1">
        <w:r w:rsidR="00453C2A" w:rsidRPr="009A0C31">
          <w:rPr>
            <w:rStyle w:val="Hyperlink"/>
            <w:rFonts w:ascii="Calibri" w:hAnsi="Calibri" w:cs="Tahoma"/>
            <w:sz w:val="20"/>
            <w:szCs w:val="20"/>
            <w:lang w:eastAsia="en-AU"/>
          </w:rPr>
          <w:t>jo.spengeler@health.nsw.gov.au</w:t>
        </w:r>
      </w:hyperlink>
      <w:r w:rsidR="007862B5" w:rsidRPr="00500B33">
        <w:rPr>
          <w:rFonts w:ascii="Calibri" w:hAnsi="Calibri"/>
          <w:lang w:eastAsia="en-AU"/>
        </w:rPr>
        <w:t xml:space="preserve"> </w:t>
      </w:r>
      <w:r w:rsidR="00BB3AB9">
        <w:rPr>
          <w:rFonts w:ascii="Calibri" w:hAnsi="Calibri"/>
          <w:b/>
          <w:sz w:val="20"/>
          <w:szCs w:val="20"/>
        </w:rPr>
        <w:tab/>
      </w:r>
      <w:r w:rsidR="00BB3AB9">
        <w:rPr>
          <w:rFonts w:ascii="Calibri" w:hAnsi="Calibri"/>
          <w:b/>
          <w:sz w:val="20"/>
          <w:szCs w:val="20"/>
        </w:rPr>
        <w:tab/>
      </w:r>
      <w:r w:rsidR="00BB3AB9">
        <w:rPr>
          <w:rFonts w:ascii="Calibri" w:hAnsi="Calibri"/>
          <w:b/>
          <w:sz w:val="20"/>
          <w:szCs w:val="20"/>
        </w:rPr>
        <w:tab/>
      </w:r>
      <w:r w:rsidR="00EC296A">
        <w:rPr>
          <w:rFonts w:ascii="Calibri" w:hAnsi="Calibri"/>
          <w:b/>
          <w:sz w:val="20"/>
          <w:szCs w:val="20"/>
        </w:rPr>
        <w:t xml:space="preserve">                               </w:t>
      </w:r>
      <w:r>
        <w:rPr>
          <w:rFonts w:ascii="Calibri" w:hAnsi="Calibri"/>
          <w:b/>
          <w:sz w:val="20"/>
          <w:szCs w:val="20"/>
        </w:rPr>
        <w:t xml:space="preserve">                           v </w:t>
      </w:r>
      <w:r w:rsidR="00CA172C">
        <w:rPr>
          <w:rFonts w:ascii="Calibri" w:hAnsi="Calibri"/>
          <w:b/>
          <w:sz w:val="20"/>
          <w:szCs w:val="20"/>
        </w:rPr>
        <w:t>2019</w:t>
      </w:r>
    </w:p>
    <w:sectPr w:rsidR="00B83BF7" w:rsidSect="00614A5C">
      <w:pgSz w:w="12240" w:h="15840" w:code="1"/>
      <w:pgMar w:top="567" w:right="864" w:bottom="734" w:left="864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48" w:rsidRPr="00485395" w:rsidRDefault="009D2148" w:rsidP="00F85AE7">
      <w:r>
        <w:separator/>
      </w:r>
    </w:p>
  </w:endnote>
  <w:endnote w:type="continuationSeparator" w:id="0">
    <w:p w:rsidR="009D2148" w:rsidRPr="00485395" w:rsidRDefault="009D2148" w:rsidP="00F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48" w:rsidRPr="00485395" w:rsidRDefault="009D2148" w:rsidP="00F85AE7">
      <w:r>
        <w:separator/>
      </w:r>
    </w:p>
  </w:footnote>
  <w:footnote w:type="continuationSeparator" w:id="0">
    <w:p w:rsidR="009D2148" w:rsidRPr="00485395" w:rsidRDefault="009D2148" w:rsidP="00F8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3F32"/>
    <w:multiLevelType w:val="hybridMultilevel"/>
    <w:tmpl w:val="42286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7F9A"/>
    <w:multiLevelType w:val="hybridMultilevel"/>
    <w:tmpl w:val="ACE68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83"/>
    <w:rsid w:val="00004D99"/>
    <w:rsid w:val="000063A8"/>
    <w:rsid w:val="00014B03"/>
    <w:rsid w:val="000246B1"/>
    <w:rsid w:val="00047EAF"/>
    <w:rsid w:val="00051310"/>
    <w:rsid w:val="00052AB6"/>
    <w:rsid w:val="00071B85"/>
    <w:rsid w:val="00082DFA"/>
    <w:rsid w:val="0009453E"/>
    <w:rsid w:val="000A0DD6"/>
    <w:rsid w:val="000A1E6E"/>
    <w:rsid w:val="000D2013"/>
    <w:rsid w:val="000D463D"/>
    <w:rsid w:val="000E2082"/>
    <w:rsid w:val="000F10FB"/>
    <w:rsid w:val="000F228D"/>
    <w:rsid w:val="000F2EC9"/>
    <w:rsid w:val="00125601"/>
    <w:rsid w:val="00132215"/>
    <w:rsid w:val="001641B8"/>
    <w:rsid w:val="00164543"/>
    <w:rsid w:val="00172645"/>
    <w:rsid w:val="00175054"/>
    <w:rsid w:val="0018289C"/>
    <w:rsid w:val="0019251A"/>
    <w:rsid w:val="001A3955"/>
    <w:rsid w:val="001C6F00"/>
    <w:rsid w:val="001D7D45"/>
    <w:rsid w:val="001E29F3"/>
    <w:rsid w:val="001F0E83"/>
    <w:rsid w:val="002128E1"/>
    <w:rsid w:val="002254E7"/>
    <w:rsid w:val="00235B77"/>
    <w:rsid w:val="002416CD"/>
    <w:rsid w:val="002506D0"/>
    <w:rsid w:val="00264A47"/>
    <w:rsid w:val="0028003E"/>
    <w:rsid w:val="00291CEA"/>
    <w:rsid w:val="00295500"/>
    <w:rsid w:val="002A2B93"/>
    <w:rsid w:val="002A6A29"/>
    <w:rsid w:val="002B6547"/>
    <w:rsid w:val="002D06D8"/>
    <w:rsid w:val="002F7D84"/>
    <w:rsid w:val="00300706"/>
    <w:rsid w:val="00317F1A"/>
    <w:rsid w:val="00323C1D"/>
    <w:rsid w:val="0032483E"/>
    <w:rsid w:val="00326340"/>
    <w:rsid w:val="003359D2"/>
    <w:rsid w:val="00345BC1"/>
    <w:rsid w:val="00351C30"/>
    <w:rsid w:val="00371CE8"/>
    <w:rsid w:val="00372583"/>
    <w:rsid w:val="0037448E"/>
    <w:rsid w:val="00383ABA"/>
    <w:rsid w:val="003A5641"/>
    <w:rsid w:val="003B5105"/>
    <w:rsid w:val="003F5588"/>
    <w:rsid w:val="004239C4"/>
    <w:rsid w:val="0043280D"/>
    <w:rsid w:val="004468A4"/>
    <w:rsid w:val="00453C2A"/>
    <w:rsid w:val="00453FB0"/>
    <w:rsid w:val="004549C5"/>
    <w:rsid w:val="00474202"/>
    <w:rsid w:val="00476B70"/>
    <w:rsid w:val="004821BD"/>
    <w:rsid w:val="00484C41"/>
    <w:rsid w:val="00486AFC"/>
    <w:rsid w:val="00491A1A"/>
    <w:rsid w:val="00492750"/>
    <w:rsid w:val="00497E90"/>
    <w:rsid w:val="004A04C2"/>
    <w:rsid w:val="004A25D2"/>
    <w:rsid w:val="004B1379"/>
    <w:rsid w:val="004C6073"/>
    <w:rsid w:val="004F2B7B"/>
    <w:rsid w:val="00500B33"/>
    <w:rsid w:val="005431E2"/>
    <w:rsid w:val="00551CF8"/>
    <w:rsid w:val="00553F05"/>
    <w:rsid w:val="00556F5A"/>
    <w:rsid w:val="00561F1B"/>
    <w:rsid w:val="00570866"/>
    <w:rsid w:val="00573F3B"/>
    <w:rsid w:val="00574DA9"/>
    <w:rsid w:val="005B2CA8"/>
    <w:rsid w:val="005C4C27"/>
    <w:rsid w:val="005D19F3"/>
    <w:rsid w:val="005D5731"/>
    <w:rsid w:val="0060171C"/>
    <w:rsid w:val="0060198B"/>
    <w:rsid w:val="00614A5C"/>
    <w:rsid w:val="00640097"/>
    <w:rsid w:val="006736AD"/>
    <w:rsid w:val="006A1ED3"/>
    <w:rsid w:val="006B037A"/>
    <w:rsid w:val="006D6F8A"/>
    <w:rsid w:val="006E2BF2"/>
    <w:rsid w:val="006F417A"/>
    <w:rsid w:val="007054CB"/>
    <w:rsid w:val="00733D45"/>
    <w:rsid w:val="00756900"/>
    <w:rsid w:val="00772A71"/>
    <w:rsid w:val="00773B1C"/>
    <w:rsid w:val="007862B5"/>
    <w:rsid w:val="007A2C5D"/>
    <w:rsid w:val="007A79D2"/>
    <w:rsid w:val="007D2447"/>
    <w:rsid w:val="007D72F9"/>
    <w:rsid w:val="007F4116"/>
    <w:rsid w:val="007F7919"/>
    <w:rsid w:val="00811508"/>
    <w:rsid w:val="00811EA4"/>
    <w:rsid w:val="00826BC4"/>
    <w:rsid w:val="0083379D"/>
    <w:rsid w:val="00844902"/>
    <w:rsid w:val="00855436"/>
    <w:rsid w:val="008724D6"/>
    <w:rsid w:val="00882D62"/>
    <w:rsid w:val="00891C9E"/>
    <w:rsid w:val="008B4138"/>
    <w:rsid w:val="008C37BD"/>
    <w:rsid w:val="008E4A69"/>
    <w:rsid w:val="00902E9B"/>
    <w:rsid w:val="009511F6"/>
    <w:rsid w:val="00951291"/>
    <w:rsid w:val="0098169E"/>
    <w:rsid w:val="009946B5"/>
    <w:rsid w:val="009B6086"/>
    <w:rsid w:val="009D2148"/>
    <w:rsid w:val="009D2DBA"/>
    <w:rsid w:val="00A24092"/>
    <w:rsid w:val="00A24928"/>
    <w:rsid w:val="00A474E5"/>
    <w:rsid w:val="00A52015"/>
    <w:rsid w:val="00A551B3"/>
    <w:rsid w:val="00A62A9B"/>
    <w:rsid w:val="00A67D88"/>
    <w:rsid w:val="00A74209"/>
    <w:rsid w:val="00AA29C2"/>
    <w:rsid w:val="00AB7A90"/>
    <w:rsid w:val="00AC0209"/>
    <w:rsid w:val="00AC4EAC"/>
    <w:rsid w:val="00AC5C00"/>
    <w:rsid w:val="00AF29E2"/>
    <w:rsid w:val="00AF66F6"/>
    <w:rsid w:val="00B1208B"/>
    <w:rsid w:val="00B126EB"/>
    <w:rsid w:val="00B41B5B"/>
    <w:rsid w:val="00B66A10"/>
    <w:rsid w:val="00B80F9A"/>
    <w:rsid w:val="00B83BF7"/>
    <w:rsid w:val="00B95DB6"/>
    <w:rsid w:val="00B97C2E"/>
    <w:rsid w:val="00BA20F1"/>
    <w:rsid w:val="00BB3AB9"/>
    <w:rsid w:val="00BB6841"/>
    <w:rsid w:val="00BB6876"/>
    <w:rsid w:val="00BD22C3"/>
    <w:rsid w:val="00BE3EE0"/>
    <w:rsid w:val="00BE53E5"/>
    <w:rsid w:val="00C063BC"/>
    <w:rsid w:val="00C30AFE"/>
    <w:rsid w:val="00C3195F"/>
    <w:rsid w:val="00C33E6F"/>
    <w:rsid w:val="00C35BB7"/>
    <w:rsid w:val="00C3642D"/>
    <w:rsid w:val="00C373FA"/>
    <w:rsid w:val="00C64DBA"/>
    <w:rsid w:val="00C65397"/>
    <w:rsid w:val="00C76BEE"/>
    <w:rsid w:val="00C828E7"/>
    <w:rsid w:val="00CA172C"/>
    <w:rsid w:val="00CE0DD9"/>
    <w:rsid w:val="00CE1ED8"/>
    <w:rsid w:val="00CF37F2"/>
    <w:rsid w:val="00CF7BE6"/>
    <w:rsid w:val="00D168E6"/>
    <w:rsid w:val="00D25AE5"/>
    <w:rsid w:val="00D36454"/>
    <w:rsid w:val="00D452F8"/>
    <w:rsid w:val="00D45A0D"/>
    <w:rsid w:val="00D6090E"/>
    <w:rsid w:val="00D60D1A"/>
    <w:rsid w:val="00D70F63"/>
    <w:rsid w:val="00D81C57"/>
    <w:rsid w:val="00D83F7B"/>
    <w:rsid w:val="00D86435"/>
    <w:rsid w:val="00D9527A"/>
    <w:rsid w:val="00DB0A28"/>
    <w:rsid w:val="00DB1641"/>
    <w:rsid w:val="00DB1F2C"/>
    <w:rsid w:val="00DB6516"/>
    <w:rsid w:val="00DC02BF"/>
    <w:rsid w:val="00DC42A8"/>
    <w:rsid w:val="00DE286C"/>
    <w:rsid w:val="00DE5DF1"/>
    <w:rsid w:val="00DF0C7D"/>
    <w:rsid w:val="00E22C53"/>
    <w:rsid w:val="00E24D90"/>
    <w:rsid w:val="00E47D74"/>
    <w:rsid w:val="00E506A5"/>
    <w:rsid w:val="00E60BAF"/>
    <w:rsid w:val="00E7140C"/>
    <w:rsid w:val="00E827D7"/>
    <w:rsid w:val="00E8557A"/>
    <w:rsid w:val="00E86773"/>
    <w:rsid w:val="00E86A6E"/>
    <w:rsid w:val="00EA1F73"/>
    <w:rsid w:val="00EC296A"/>
    <w:rsid w:val="00EE0DA0"/>
    <w:rsid w:val="00EF1AF3"/>
    <w:rsid w:val="00EF2672"/>
    <w:rsid w:val="00F04EC9"/>
    <w:rsid w:val="00F15257"/>
    <w:rsid w:val="00F257DF"/>
    <w:rsid w:val="00F45CAB"/>
    <w:rsid w:val="00F4784B"/>
    <w:rsid w:val="00F528DE"/>
    <w:rsid w:val="00F77D99"/>
    <w:rsid w:val="00F81C4C"/>
    <w:rsid w:val="00F84BD9"/>
    <w:rsid w:val="00F85AE7"/>
    <w:rsid w:val="00F95BFC"/>
    <w:rsid w:val="00FA6224"/>
    <w:rsid w:val="00FB3A90"/>
    <w:rsid w:val="00FC1D56"/>
    <w:rsid w:val="00FC367F"/>
    <w:rsid w:val="00FC4118"/>
    <w:rsid w:val="00FD03EF"/>
    <w:rsid w:val="00FE29C5"/>
    <w:rsid w:val="00FE321C"/>
    <w:rsid w:val="00FE7558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569902-FE56-4786-9F07-1BF43980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CE0DD9"/>
    <w:pPr>
      <w:framePr w:hSpace="187" w:wrap="around" w:vAnchor="page" w:hAnchor="page" w:xAlign="center" w:y="1081"/>
      <w:suppressOverlap/>
      <w:outlineLvl w:val="0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Text">
    <w:name w:val="Form Text"/>
    <w:basedOn w:val="Normal"/>
    <w:rsid w:val="00891C9E"/>
    <w:rPr>
      <w:rFonts w:ascii="Tahoma" w:hAnsi="Tahoma"/>
      <w:caps/>
      <w:sz w:val="16"/>
      <w:szCs w:val="16"/>
    </w:rPr>
  </w:style>
  <w:style w:type="paragraph" w:styleId="BalloonText">
    <w:name w:val="Balloon Text"/>
    <w:basedOn w:val="Normal"/>
    <w:semiHidden/>
    <w:rsid w:val="00891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Centered">
    <w:name w:val="Centered"/>
    <w:basedOn w:val="FormText"/>
    <w:rsid w:val="00F4784B"/>
    <w:pPr>
      <w:jc w:val="center"/>
    </w:pPr>
  </w:style>
  <w:style w:type="paragraph" w:styleId="Header">
    <w:name w:val="header"/>
    <w:basedOn w:val="Normal"/>
    <w:link w:val="HeaderChar"/>
    <w:rsid w:val="00F85A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5AE7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F85A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5AE7"/>
    <w:rPr>
      <w:sz w:val="24"/>
      <w:szCs w:val="24"/>
      <w:lang w:val="en-US" w:eastAsia="ko-KR"/>
    </w:rPr>
  </w:style>
  <w:style w:type="character" w:styleId="Hyperlink">
    <w:name w:val="Hyperlink"/>
    <w:rsid w:val="006736AD"/>
    <w:rPr>
      <w:color w:val="0000FF"/>
      <w:u w:val="single"/>
    </w:rPr>
  </w:style>
  <w:style w:type="table" w:styleId="TableGrid">
    <w:name w:val="Table Grid"/>
    <w:basedOn w:val="TableNormal"/>
    <w:rsid w:val="009B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.spengeler@health.nsw.gov.au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roadleyl\Application%20Data\Microsoft\Templates\Telephone%20consult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E5"/>
    <w:rsid w:val="007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5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4FB9130CAC449C6AFF403CE5ECC8" ma:contentTypeVersion="2" ma:contentTypeDescription="Create a new document." ma:contentTypeScope="" ma:versionID="f1abf3076af0f22865ba842e41b43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fd97116b3acb78197a29843ef1d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66532-03C2-4AC5-BC98-7F9BEADEDC4C}"/>
</file>

<file path=customXml/itemProps2.xml><?xml version="1.0" encoding="utf-8"?>
<ds:datastoreItem xmlns:ds="http://schemas.openxmlformats.org/officeDocument/2006/customXml" ds:itemID="{0C8E1CED-F609-44D8-B6DA-E0E83B4BCE55}"/>
</file>

<file path=customXml/itemProps3.xml><?xml version="1.0" encoding="utf-8"?>
<ds:datastoreItem xmlns:ds="http://schemas.openxmlformats.org/officeDocument/2006/customXml" ds:itemID="{FE4FE69E-94B0-4FC1-ACC5-9C7BFD1986D7}"/>
</file>

<file path=customXml/itemProps4.xml><?xml version="1.0" encoding="utf-8"?>
<ds:datastoreItem xmlns:ds="http://schemas.openxmlformats.org/officeDocument/2006/customXml" ds:itemID="{E2FAA294-1E05-42D1-A1BB-5292B6420763}"/>
</file>

<file path=docProps/app.xml><?xml version="1.0" encoding="utf-8"?>
<Properties xmlns="http://schemas.openxmlformats.org/officeDocument/2006/extended-properties" xmlns:vt="http://schemas.openxmlformats.org/officeDocument/2006/docPropsVTypes">
  <Template>Telephone consultation form</Template>
  <TotalTime>23</TotalTime>
  <Pages>1</Pages>
  <Words>263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2111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mailto:jo.spengeler@health.nsw.gov.au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Supported Accommodation Referral Form</dc:title>
  <dc:subject/>
  <dc:creator>Jo Spengeler</dc:creator>
  <cp:keywords/>
  <cp:lastModifiedBy>Jo Spengeler</cp:lastModifiedBy>
  <cp:revision>6</cp:revision>
  <cp:lastPrinted>2018-06-05T04:46:00Z</cp:lastPrinted>
  <dcterms:created xsi:type="dcterms:W3CDTF">2019-02-06T01:01:00Z</dcterms:created>
  <dcterms:modified xsi:type="dcterms:W3CDTF">2019-02-06T01:23:00Z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TC011845551033</vt:lpwstr>
  </property>
  <property fmtid="{D5CDD505-2E9C-101B-9397-08002B2CF9AE}" pid="3" name="ContentTypeId">
    <vt:lpwstr>0x0101006F704FB9130CAC449C6AFF403CE5ECC8</vt:lpwstr>
  </property>
</Properties>
</file>