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SWGovernmentTableAlternate"/>
        <w:tblW w:w="10205" w:type="dxa"/>
        <w:tblBorders>
          <w:top w:val="single" w:sz="4" w:space="0" w:color="FFFFFF" w:themeColor="background1"/>
          <w:bottom w:val="none" w:sz="0" w:space="0" w:color="auto"/>
        </w:tblBorders>
        <w:tblLook w:val="0600" w:firstRow="0" w:lastRow="0" w:firstColumn="0" w:lastColumn="0" w:noHBand="1" w:noVBand="1"/>
      </w:tblPr>
      <w:tblGrid>
        <w:gridCol w:w="3402"/>
        <w:gridCol w:w="6803"/>
      </w:tblGrid>
      <w:tr w:rsidR="003A533A" w:rsidRPr="00FD40CB" w14:paraId="6ADF4B63" w14:textId="77777777" w:rsidTr="00B5012E">
        <w:trPr>
          <w:trHeight w:val="2494"/>
        </w:trPr>
        <w:tc>
          <w:tcPr>
            <w:tcW w:w="3402" w:type="dxa"/>
            <w:tcBorders>
              <w:top w:val="single" w:sz="4" w:space="0" w:color="22272B" w:themeColor="text1"/>
              <w:left w:val="nil"/>
              <w:bottom w:val="nil"/>
              <w:right w:val="nil"/>
            </w:tcBorders>
            <w:hideMark/>
          </w:tcPr>
          <w:p w14:paraId="36BA2EEE" w14:textId="3D5419CA" w:rsidR="003A533A" w:rsidRPr="00710FFF" w:rsidRDefault="00A626CA" w:rsidP="002D7CF0">
            <w:pPr>
              <w:pStyle w:val="Descriptor"/>
              <w:spacing w:before="100"/>
              <w:rPr>
                <w:rFonts w:asciiTheme="majorHAnsi" w:hAnsiTheme="majorHAnsi"/>
                <w:lang w:val="en-AU"/>
              </w:rPr>
            </w:pPr>
            <w:bookmarkStart w:id="0" w:name="Text15"/>
            <w:r>
              <w:rPr>
                <w:rFonts w:asciiTheme="majorHAnsi" w:hAnsiTheme="majorHAnsi"/>
                <w:lang w:val="en-AU"/>
              </w:rPr>
              <w:t>NSW Health</w:t>
            </w:r>
          </w:p>
        </w:tc>
        <w:sdt>
          <w:sdtPr>
            <w:alias w:val="Title"/>
            <w:id w:val="-170494123"/>
            <w:dataBinding w:prefixMappings="xmlns:ns0='http://purl.org/dc/elements/1.1/' xmlns:ns1='http://schemas.openxmlformats.org/package/2006/metadata/core-properties' " w:xpath="/ns1:coreProperties[1]/ns0:title[1]" w:storeItemID="{6C3C8BC8-F283-45AE-878A-BAB7291924A1}"/>
            <w:text/>
          </w:sdtPr>
          <w:sdtEndPr/>
          <w:sdtContent>
            <w:tc>
              <w:tcPr>
                <w:tcW w:w="6803" w:type="dxa"/>
                <w:tcBorders>
                  <w:top w:val="single" w:sz="4" w:space="0" w:color="22272B" w:themeColor="text1"/>
                  <w:left w:val="nil"/>
                  <w:bottom w:val="nil"/>
                  <w:right w:val="nil"/>
                </w:tcBorders>
                <w:hideMark/>
              </w:tcPr>
              <w:p w14:paraId="1FA72912" w14:textId="0694B0BB" w:rsidR="003A533A" w:rsidRPr="00FD40CB" w:rsidRDefault="003B087E" w:rsidP="00B5012E">
                <w:pPr>
                  <w:pStyle w:val="CoverDocumenttitlegrey"/>
                </w:pPr>
                <w:r>
                  <w:t>Beat the Heat newsletter copy</w:t>
                </w:r>
              </w:p>
            </w:tc>
          </w:sdtContent>
        </w:sdt>
      </w:tr>
      <w:tr w:rsidR="003A533A" w:rsidRPr="00FD40CB" w14:paraId="73F1438F" w14:textId="77777777" w:rsidTr="00B5012E">
        <w:trPr>
          <w:trHeight w:val="1417"/>
        </w:trPr>
        <w:tc>
          <w:tcPr>
            <w:tcW w:w="3402" w:type="dxa"/>
            <w:tcBorders>
              <w:top w:val="nil"/>
              <w:left w:val="nil"/>
              <w:bottom w:val="single" w:sz="4" w:space="0" w:color="22272B" w:themeColor="text1"/>
              <w:right w:val="nil"/>
            </w:tcBorders>
          </w:tcPr>
          <w:p w14:paraId="135C097B" w14:textId="77777777" w:rsidR="003A533A" w:rsidRPr="00FD40CB" w:rsidRDefault="003A533A" w:rsidP="00B5012E">
            <w:pPr>
              <w:pStyle w:val="Descriptor"/>
              <w:rPr>
                <w:lang w:val="en-AU"/>
              </w:rPr>
            </w:pPr>
          </w:p>
        </w:tc>
        <w:tc>
          <w:tcPr>
            <w:tcW w:w="6803" w:type="dxa"/>
            <w:tcBorders>
              <w:top w:val="nil"/>
              <w:left w:val="nil"/>
              <w:bottom w:val="single" w:sz="4" w:space="0" w:color="22272B" w:themeColor="text1"/>
              <w:right w:val="nil"/>
            </w:tcBorders>
            <w:hideMark/>
          </w:tcPr>
          <w:sdt>
            <w:sdtPr>
              <w:rPr>
                <w:lang w:val="en-AU"/>
              </w:rPr>
              <w:alias w:val="Category"/>
              <w:tag w:val=""/>
              <w:id w:val="2046094399"/>
              <w:placeholder>
                <w:docPart w:val="A35A44AB27624C74B07803166A2CFBAC"/>
              </w:placeholder>
              <w:dataBinding w:prefixMappings="xmlns:ns0='http://purl.org/dc/elements/1.1/' xmlns:ns1='http://schemas.openxmlformats.org/package/2006/metadata/core-properties' " w:xpath="/ns1:coreProperties[1]/ns1:category[1]" w:storeItemID="{6C3C8BC8-F283-45AE-878A-BAB7291924A1}"/>
              <w:text/>
            </w:sdtPr>
            <w:sdtEndPr/>
            <w:sdtContent>
              <w:p w14:paraId="4CE4788B" w14:textId="0DFC92D2" w:rsidR="003A533A" w:rsidRPr="00FD40CB" w:rsidRDefault="00392688" w:rsidP="00B5012E">
                <w:pPr>
                  <w:pStyle w:val="CoverSubtitleGrey"/>
                  <w:rPr>
                    <w:lang w:val="en-AU"/>
                  </w:rPr>
                </w:pPr>
                <w:r>
                  <w:rPr>
                    <w:lang w:val="en-AU"/>
                  </w:rPr>
                  <w:t>November 2023</w:t>
                </w:r>
              </w:p>
            </w:sdtContent>
          </w:sdt>
        </w:tc>
      </w:tr>
      <w:tr w:rsidR="003A533A" w:rsidRPr="00FD40CB" w14:paraId="1FB413A7" w14:textId="77777777" w:rsidTr="0075587D">
        <w:trPr>
          <w:trHeight w:val="20"/>
        </w:trPr>
        <w:tc>
          <w:tcPr>
            <w:tcW w:w="3402" w:type="dxa"/>
            <w:tcBorders>
              <w:top w:val="single" w:sz="4" w:space="0" w:color="22272B" w:themeColor="text1"/>
              <w:left w:val="nil"/>
              <w:bottom w:val="nil"/>
              <w:right w:val="nil"/>
            </w:tcBorders>
            <w:hideMark/>
          </w:tcPr>
          <w:p w14:paraId="09B9C7B4" w14:textId="4EBD69F1" w:rsidR="003A533A" w:rsidRPr="00FD40CB" w:rsidRDefault="00391EAD" w:rsidP="00B5012E">
            <w:pPr>
              <w:pStyle w:val="Coverdategrey"/>
              <w:rPr>
                <w:lang w:val="en-AU"/>
              </w:rPr>
            </w:pPr>
            <w:r>
              <w:rPr>
                <w:lang w:val="en-AU"/>
              </w:rPr>
              <w:t>v1</w:t>
            </w:r>
          </w:p>
        </w:tc>
        <w:tc>
          <w:tcPr>
            <w:tcW w:w="6803" w:type="dxa"/>
            <w:tcBorders>
              <w:top w:val="single" w:sz="4" w:space="0" w:color="22272B" w:themeColor="text1"/>
              <w:left w:val="nil"/>
              <w:bottom w:val="nil"/>
              <w:right w:val="nil"/>
            </w:tcBorders>
            <w:hideMark/>
          </w:tcPr>
          <w:sdt>
            <w:sdtPr>
              <w:rPr>
                <w:lang w:val="en-AU"/>
              </w:rPr>
              <w:alias w:val="Company E-mail"/>
              <w:tag w:val=""/>
              <w:id w:val="425395137"/>
              <w:placeholder>
                <w:docPart w:val="B4DDEE95B09A47678D9D015985717047"/>
              </w:placeholder>
              <w:dataBinding w:prefixMappings="xmlns:ns0='http://schemas.microsoft.com/office/2006/coverPageProps' " w:xpath="/ns0:CoverPageProperties[1]/ns0:CompanyEmail[1]" w:storeItemID="{55AF091B-3C7A-41E3-B477-F2FDAA23CFDA}"/>
              <w:text/>
            </w:sdtPr>
            <w:sdtEndPr/>
            <w:sdtContent>
              <w:p w14:paraId="372EF685" w14:textId="2346DC4B" w:rsidR="003A533A" w:rsidRPr="00FD40CB" w:rsidRDefault="0055189A" w:rsidP="00B5012E">
                <w:pPr>
                  <w:pStyle w:val="CoverURLgrey"/>
                  <w:rPr>
                    <w:lang w:val="en-AU"/>
                  </w:rPr>
                </w:pPr>
                <w:r>
                  <w:rPr>
                    <w:lang w:val="en-AU"/>
                  </w:rPr>
                  <w:t>www.health.nsw.gov.au</w:t>
                </w:r>
              </w:p>
            </w:sdtContent>
          </w:sdt>
        </w:tc>
      </w:tr>
    </w:tbl>
    <w:p w14:paraId="5A629E25" w14:textId="77777777" w:rsidR="008B2B62" w:rsidRPr="00FD40CB" w:rsidRDefault="008B2B62" w:rsidP="00B5012E">
      <w:pPr>
        <w:sectPr w:rsidR="008B2B62" w:rsidRPr="00FD40CB" w:rsidSect="00930AC6">
          <w:headerReference w:type="default" r:id="rId12"/>
          <w:footerReference w:type="default" r:id="rId13"/>
          <w:pgSz w:w="11900" w:h="16840" w:code="9"/>
          <w:pgMar w:top="851" w:right="851" w:bottom="0" w:left="851" w:header="567" w:footer="0" w:gutter="0"/>
          <w:pgNumType w:fmt="lowerLetter" w:start="1"/>
          <w:cols w:space="708"/>
          <w:docGrid w:linePitch="299"/>
        </w:sectPr>
      </w:pPr>
    </w:p>
    <w:p w14:paraId="23564AF3" w14:textId="52AFC997" w:rsidR="006152FC" w:rsidRDefault="006152FC" w:rsidP="006152FC">
      <w:pPr>
        <w:pStyle w:val="Heading3"/>
      </w:pPr>
      <w:bookmarkStart w:id="1" w:name="_Toc150527761"/>
      <w:bookmarkStart w:id="2" w:name="_Hlk88741599"/>
      <w:bookmarkEnd w:id="0"/>
      <w:r>
        <w:lastRenderedPageBreak/>
        <w:t>Newsletter copy (</w:t>
      </w:r>
      <w:r w:rsidR="003B087E">
        <w:t>general population</w:t>
      </w:r>
      <w:r>
        <w:t>)</w:t>
      </w:r>
      <w:bookmarkEnd w:id="1"/>
    </w:p>
    <w:p w14:paraId="15EE0852" w14:textId="77777777" w:rsidR="003B087E" w:rsidRDefault="003B087E" w:rsidP="003B087E">
      <w:pPr>
        <w:pStyle w:val="NormalWeb"/>
        <w:spacing w:before="0" w:beforeAutospacing="0" w:after="0" w:afterAutospacing="0" w:line="276" w:lineRule="auto"/>
        <w:rPr>
          <w:rFonts w:ascii="Public Sans Light" w:hAnsi="Public Sans Light" w:cs="Arial"/>
          <w:color w:val="000000"/>
        </w:rPr>
      </w:pPr>
      <w:r>
        <w:rPr>
          <w:rFonts w:ascii="Public Sans Light" w:hAnsi="Public Sans Light" w:cs="Arial"/>
          <w:b/>
          <w:bCs/>
          <w:color w:val="000000"/>
        </w:rPr>
        <w:t>Heading:</w:t>
      </w:r>
      <w:r>
        <w:rPr>
          <w:rFonts w:ascii="Public Sans Light" w:hAnsi="Public Sans Light" w:cs="Arial"/>
          <w:color w:val="000000"/>
        </w:rPr>
        <w:t xml:space="preserve"> Have a plan to beat the heat </w:t>
      </w:r>
    </w:p>
    <w:p w14:paraId="67E575CA" w14:textId="77777777" w:rsidR="003B087E" w:rsidRDefault="003B087E" w:rsidP="003B087E">
      <w:pPr>
        <w:pStyle w:val="NormalWeb"/>
        <w:spacing w:before="0" w:beforeAutospacing="0" w:after="0" w:afterAutospacing="0" w:line="276" w:lineRule="auto"/>
        <w:rPr>
          <w:rFonts w:ascii="Public Sans Light" w:hAnsi="Public Sans Light" w:cs="Arial"/>
          <w:color w:val="000000"/>
        </w:rPr>
      </w:pPr>
    </w:p>
    <w:p w14:paraId="52F913C8" w14:textId="4F6EC76D" w:rsidR="003B087E" w:rsidRPr="003B087E" w:rsidRDefault="003B087E" w:rsidP="003B087E">
      <w:pPr>
        <w:pStyle w:val="NormalWeb"/>
        <w:spacing w:before="0" w:beforeAutospacing="0" w:after="0" w:afterAutospacing="0" w:line="276" w:lineRule="auto"/>
        <w:rPr>
          <w:rFonts w:ascii="Public Sans Light" w:hAnsi="Public Sans Light" w:cs="Arial"/>
          <w:color w:val="000000"/>
        </w:rPr>
      </w:pPr>
      <w:r w:rsidRPr="003B087E">
        <w:rPr>
          <w:rFonts w:ascii="Public Sans Light" w:hAnsi="Public Sans Light" w:cs="Arial"/>
          <w:b/>
          <w:bCs/>
          <w:color w:val="000000"/>
        </w:rPr>
        <w:t xml:space="preserve">Copy: </w:t>
      </w:r>
    </w:p>
    <w:p w14:paraId="3878D12C" w14:textId="77777777" w:rsidR="003B087E" w:rsidRDefault="003B087E" w:rsidP="003B087E">
      <w:pPr>
        <w:pStyle w:val="NormalWeb"/>
        <w:spacing w:before="0" w:beforeAutospacing="0" w:after="0" w:afterAutospacing="0" w:line="276" w:lineRule="auto"/>
        <w:rPr>
          <w:rFonts w:ascii="Public Sans Light" w:hAnsi="Public Sans Light" w:cs="Arial"/>
          <w:color w:val="000000"/>
        </w:rPr>
      </w:pPr>
      <w:r>
        <w:rPr>
          <w:rFonts w:ascii="Public Sans Light" w:hAnsi="Public Sans Light" w:cs="Arial"/>
          <w:color w:val="000000"/>
        </w:rPr>
        <w:t xml:space="preserve">This summer is predicted to be very hot. With hot weather coming, it's important to be prepared. Talk to your relatives, </w:t>
      </w:r>
      <w:proofErr w:type="gramStart"/>
      <w:r>
        <w:rPr>
          <w:rFonts w:ascii="Public Sans Light" w:hAnsi="Public Sans Light" w:cs="Arial"/>
          <w:color w:val="000000"/>
        </w:rPr>
        <w:t>neighbours</w:t>
      </w:r>
      <w:proofErr w:type="gramEnd"/>
      <w:r>
        <w:rPr>
          <w:rFonts w:ascii="Public Sans Light" w:hAnsi="Public Sans Light" w:cs="Arial"/>
          <w:color w:val="000000"/>
        </w:rPr>
        <w:t xml:space="preserve"> and friends. Have a heat plan in place to help protect you and your loved ones during the summer months.</w:t>
      </w:r>
    </w:p>
    <w:p w14:paraId="0DFD65F2" w14:textId="77777777" w:rsidR="003B087E" w:rsidRDefault="003B087E" w:rsidP="003B087E">
      <w:pPr>
        <w:spacing w:line="276" w:lineRule="auto"/>
        <w:rPr>
          <w:rFonts w:ascii="Public Sans Light" w:hAnsi="Public Sans Light" w:cstheme="minorBidi"/>
          <w:b/>
          <w:bCs/>
          <w:color w:val="auto"/>
        </w:rPr>
      </w:pPr>
    </w:p>
    <w:p w14:paraId="4D3CAA0A" w14:textId="77777777" w:rsidR="003B087E" w:rsidRDefault="003B087E" w:rsidP="003B087E">
      <w:pPr>
        <w:spacing w:line="276" w:lineRule="auto"/>
        <w:rPr>
          <w:rFonts w:ascii="Public Sans Light" w:hAnsi="Public Sans Light"/>
        </w:rPr>
      </w:pPr>
      <w:r>
        <w:rPr>
          <w:rFonts w:ascii="Public Sans Light" w:hAnsi="Public Sans Light"/>
        </w:rPr>
        <w:t xml:space="preserve">NSW Health has tips to help you prepare and stay healthy in the heat. </w:t>
      </w:r>
    </w:p>
    <w:p w14:paraId="2B541328"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Understand your health.</w:t>
      </w:r>
      <w:r>
        <w:rPr>
          <w:rFonts w:ascii="Public Sans Light" w:eastAsia="Times New Roman" w:hAnsi="Public Sans Light" w:cs="Arial"/>
          <w:color w:val="000000"/>
        </w:rPr>
        <w:t xml:space="preserve"> Your health can be affected during a heatwave, especially if you have a medical condition. Speak to your doctor and have a plan for heatwaves.</w:t>
      </w:r>
    </w:p>
    <w:p w14:paraId="536FB0FC"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Know your medications.</w:t>
      </w:r>
      <w:r>
        <w:rPr>
          <w:rFonts w:ascii="Public Sans Light" w:eastAsia="Times New Roman" w:hAnsi="Public Sans Light" w:cs="Arial"/>
          <w:color w:val="000000"/>
        </w:rPr>
        <w:t xml:space="preserve"> Many prescribed medications can make the risk of heat-related illness worse and most need to be stored below 25 degrees Celsius. Talk to your GP or pharmacist about correct storage temperatures.</w:t>
      </w:r>
    </w:p>
    <w:p w14:paraId="7EE58A03"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 xml:space="preserve">Prepare your home. </w:t>
      </w:r>
      <w:r>
        <w:rPr>
          <w:rFonts w:ascii="Public Sans Light" w:eastAsia="Times New Roman" w:hAnsi="Public Sans Light" w:cs="Arial"/>
          <w:color w:val="000000"/>
        </w:rPr>
        <w:t xml:space="preserve">Check fridges, freezers, </w:t>
      </w:r>
      <w:proofErr w:type="gramStart"/>
      <w:r>
        <w:rPr>
          <w:rFonts w:ascii="Public Sans Light" w:eastAsia="Times New Roman" w:hAnsi="Public Sans Light" w:cs="Arial"/>
          <w:color w:val="000000"/>
        </w:rPr>
        <w:t>fans</w:t>
      </w:r>
      <w:proofErr w:type="gramEnd"/>
      <w:r>
        <w:rPr>
          <w:rFonts w:ascii="Public Sans Light" w:eastAsia="Times New Roman" w:hAnsi="Public Sans Light" w:cs="Arial"/>
          <w:color w:val="000000"/>
        </w:rPr>
        <w:t xml:space="preserve"> and air-conditioners work properly and put together a small emergency kit in case of a power failure.</w:t>
      </w:r>
    </w:p>
    <w:p w14:paraId="46EC8675"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Keep track of the weather</w:t>
      </w:r>
      <w:r>
        <w:rPr>
          <w:rFonts w:ascii="Public Sans Light" w:eastAsia="Times New Roman" w:hAnsi="Public Sans Light" w:cs="Arial"/>
          <w:color w:val="000000"/>
        </w:rPr>
        <w:t>. Regularly check the weather forecast to monitor the heat.</w:t>
      </w:r>
    </w:p>
    <w:p w14:paraId="7AEF0999"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Have a heatwave preparation checklist.</w:t>
      </w:r>
      <w:r>
        <w:rPr>
          <w:rFonts w:ascii="Public Sans Light" w:eastAsia="Times New Roman" w:hAnsi="Public Sans Light" w:cs="Arial"/>
          <w:color w:val="000000"/>
        </w:rPr>
        <w:t xml:space="preserve"> Consider who to call if you need help, where to find your emergency kit and being prepared for bushfires. </w:t>
      </w:r>
    </w:p>
    <w:p w14:paraId="3F501D48"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Keep in touch.</w:t>
      </w:r>
      <w:r>
        <w:rPr>
          <w:rFonts w:ascii="Public Sans Light" w:eastAsia="Times New Roman" w:hAnsi="Public Sans Light" w:cs="Arial"/>
          <w:color w:val="000000"/>
        </w:rPr>
        <w:t xml:space="preserve"> Think about friends and family who may need your help in the heat. Older people and babies and children 0-5 are particularly vulnerable to heat-related illness. </w:t>
      </w:r>
    </w:p>
    <w:p w14:paraId="02410D66" w14:textId="1BF86944" w:rsidR="006152FC" w:rsidRPr="003B087E" w:rsidRDefault="003B087E" w:rsidP="003B087E">
      <w:pPr>
        <w:spacing w:before="100" w:beforeAutospacing="1" w:after="100" w:afterAutospacing="1" w:line="276" w:lineRule="auto"/>
        <w:rPr>
          <w:rFonts w:ascii="Public Sans Light" w:eastAsia="Times New Roman" w:hAnsi="Public Sans Light" w:cs="Arial"/>
          <w:color w:val="000000"/>
        </w:rPr>
      </w:pPr>
      <w:r>
        <w:rPr>
          <w:rFonts w:ascii="Public Sans Light" w:hAnsi="Public Sans Light"/>
        </w:rPr>
        <w:t xml:space="preserve">For more information on preparing for heat and staying cool and hydrated when it is hot, visit </w:t>
      </w:r>
      <w:hyperlink r:id="rId14" w:history="1">
        <w:r>
          <w:rPr>
            <w:rStyle w:val="Hyperlink"/>
            <w:rFonts w:ascii="Public Sans Light" w:hAnsi="Public Sans Light"/>
          </w:rPr>
          <w:t>NSW Health – Beat the Heat.</w:t>
        </w:r>
      </w:hyperlink>
      <w:r>
        <w:rPr>
          <w:rFonts w:ascii="Public Sans Light" w:hAnsi="Public Sans Light"/>
        </w:rPr>
        <w:t xml:space="preserve"> </w:t>
      </w:r>
    </w:p>
    <w:p w14:paraId="14ABB994" w14:textId="5EB21049" w:rsidR="006152FC" w:rsidRDefault="006152FC" w:rsidP="006152FC">
      <w:pPr>
        <w:pStyle w:val="Heading3"/>
      </w:pPr>
      <w:bookmarkStart w:id="3" w:name="_Toc150527762"/>
      <w:r>
        <w:t>Newsletter copy (</w:t>
      </w:r>
      <w:r w:rsidR="003B087E">
        <w:t>Parents and carers</w:t>
      </w:r>
      <w:r>
        <w:t>)</w:t>
      </w:r>
      <w:bookmarkEnd w:id="3"/>
    </w:p>
    <w:p w14:paraId="666E54D7" w14:textId="77777777" w:rsidR="003B087E" w:rsidRDefault="003B087E" w:rsidP="003B087E">
      <w:pPr>
        <w:spacing w:line="276" w:lineRule="auto"/>
        <w:rPr>
          <w:rFonts w:ascii="Public Sans Light" w:hAnsi="Public Sans Light"/>
          <w:color w:val="auto"/>
        </w:rPr>
      </w:pPr>
      <w:r>
        <w:rPr>
          <w:rFonts w:ascii="Public Sans Light" w:hAnsi="Public Sans Light"/>
          <w:b/>
          <w:bCs/>
        </w:rPr>
        <w:t xml:space="preserve">Heading: </w:t>
      </w:r>
      <w:r>
        <w:rPr>
          <w:rFonts w:ascii="Public Sans Light" w:hAnsi="Public Sans Light"/>
        </w:rPr>
        <w:t xml:space="preserve">Have a plan to keep your family safe in summer </w:t>
      </w:r>
    </w:p>
    <w:p w14:paraId="20CB90A6" w14:textId="77777777" w:rsidR="003B087E" w:rsidRDefault="003B087E" w:rsidP="003B087E">
      <w:pPr>
        <w:spacing w:line="276" w:lineRule="auto"/>
        <w:rPr>
          <w:rFonts w:ascii="Public Sans Light" w:hAnsi="Public Sans Light"/>
          <w:b/>
          <w:bCs/>
        </w:rPr>
      </w:pPr>
    </w:p>
    <w:p w14:paraId="31B9B989" w14:textId="6C8AB841" w:rsidR="003B087E" w:rsidRDefault="003B087E" w:rsidP="003B087E">
      <w:pPr>
        <w:spacing w:line="276" w:lineRule="auto"/>
        <w:rPr>
          <w:rFonts w:ascii="Public Sans Light" w:hAnsi="Public Sans Light"/>
          <w:b/>
          <w:bCs/>
        </w:rPr>
      </w:pPr>
      <w:r>
        <w:rPr>
          <w:rFonts w:ascii="Public Sans Light" w:hAnsi="Public Sans Light"/>
          <w:b/>
          <w:bCs/>
        </w:rPr>
        <w:t>Copy:</w:t>
      </w:r>
    </w:p>
    <w:p w14:paraId="3FE664DF" w14:textId="20622EC2" w:rsidR="003B087E" w:rsidRDefault="003B087E" w:rsidP="003B087E">
      <w:pPr>
        <w:spacing w:line="276" w:lineRule="auto"/>
        <w:rPr>
          <w:rFonts w:ascii="Public Sans Light" w:hAnsi="Public Sans Light"/>
        </w:rPr>
      </w:pPr>
      <w:r>
        <w:rPr>
          <w:rFonts w:ascii="Public Sans Light" w:hAnsi="Public Sans Light"/>
        </w:rPr>
        <w:t xml:space="preserve">This summer is predicted to be very hot. During hot weather, it is easy to become dehydrated or for your body to overheat. Babies and children aged 0-5 are particularly at risk of heat-related illness such as heat stroke and heat exhaustion. </w:t>
      </w:r>
    </w:p>
    <w:p w14:paraId="69A7BA4A" w14:textId="77777777" w:rsidR="003B087E" w:rsidRDefault="003B087E" w:rsidP="003B087E">
      <w:pPr>
        <w:spacing w:line="276" w:lineRule="auto"/>
        <w:rPr>
          <w:rFonts w:ascii="Public Sans Light" w:hAnsi="Public Sans Light"/>
        </w:rPr>
      </w:pPr>
    </w:p>
    <w:p w14:paraId="1A736BF3" w14:textId="14D4B9BE" w:rsidR="003B087E" w:rsidRDefault="003B087E" w:rsidP="003B087E">
      <w:pPr>
        <w:spacing w:line="276" w:lineRule="auto"/>
        <w:rPr>
          <w:rFonts w:ascii="Public Sans Light" w:hAnsi="Public Sans Light"/>
        </w:rPr>
      </w:pPr>
      <w:r>
        <w:rPr>
          <w:rFonts w:ascii="Public Sans Light" w:hAnsi="Public Sans Light"/>
        </w:rPr>
        <w:t xml:space="preserve">NSW Health has tips to help you prepare and keep your family healthy in the heat. </w:t>
      </w:r>
    </w:p>
    <w:p w14:paraId="590109A4"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 xml:space="preserve">Prepare your home. </w:t>
      </w:r>
      <w:r>
        <w:rPr>
          <w:rFonts w:ascii="Public Sans Light" w:eastAsia="Times New Roman" w:hAnsi="Public Sans Light" w:cs="Arial"/>
          <w:color w:val="000000"/>
        </w:rPr>
        <w:t xml:space="preserve">Check fridges, freezers, </w:t>
      </w:r>
      <w:proofErr w:type="gramStart"/>
      <w:r>
        <w:rPr>
          <w:rFonts w:ascii="Public Sans Light" w:eastAsia="Times New Roman" w:hAnsi="Public Sans Light" w:cs="Arial"/>
          <w:color w:val="000000"/>
        </w:rPr>
        <w:t>fans</w:t>
      </w:r>
      <w:proofErr w:type="gramEnd"/>
      <w:r>
        <w:rPr>
          <w:rFonts w:ascii="Public Sans Light" w:eastAsia="Times New Roman" w:hAnsi="Public Sans Light" w:cs="Arial"/>
          <w:color w:val="000000"/>
        </w:rPr>
        <w:t xml:space="preserve"> and air-conditioners work properly and put together a small emergency kit in case of a power failure.</w:t>
      </w:r>
    </w:p>
    <w:p w14:paraId="17DBB38B"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Keep track of the weather</w:t>
      </w:r>
      <w:r>
        <w:rPr>
          <w:rFonts w:ascii="Public Sans Light" w:eastAsia="Times New Roman" w:hAnsi="Public Sans Light" w:cs="Arial"/>
          <w:color w:val="000000"/>
        </w:rPr>
        <w:t>. Regularly check the weather forecast to monitor the heat.</w:t>
      </w:r>
    </w:p>
    <w:p w14:paraId="6283A29A" w14:textId="77777777" w:rsidR="003B087E" w:rsidRDefault="003B087E" w:rsidP="003B087E">
      <w:pPr>
        <w:numPr>
          <w:ilvl w:val="0"/>
          <w:numId w:val="33"/>
        </w:numPr>
        <w:spacing w:before="100" w:beforeAutospacing="1" w:after="100" w:afterAutospacing="1" w:line="276" w:lineRule="auto"/>
        <w:rPr>
          <w:rStyle w:val="Strong"/>
        </w:rPr>
      </w:pPr>
      <w:r>
        <w:rPr>
          <w:rStyle w:val="Strong"/>
          <w:rFonts w:ascii="Public Sans Light" w:eastAsia="Times New Roman" w:hAnsi="Public Sans Light" w:cs="Arial"/>
          <w:color w:val="000000"/>
        </w:rPr>
        <w:t xml:space="preserve">Know the sign of heat-related illness in children. Children can dehydrate quickly in hot weather. Offer babies under 6 months more frequent breast or bottle feeds, and for older children, offer water frequently. </w:t>
      </w:r>
    </w:p>
    <w:p w14:paraId="3C3F735A" w14:textId="77777777" w:rsidR="003B087E" w:rsidRDefault="003B087E" w:rsidP="003B087E">
      <w:pPr>
        <w:numPr>
          <w:ilvl w:val="0"/>
          <w:numId w:val="33"/>
        </w:numPr>
        <w:spacing w:before="100" w:beforeAutospacing="1" w:after="100" w:afterAutospacing="1" w:line="276" w:lineRule="auto"/>
      </w:pPr>
      <w:r>
        <w:rPr>
          <w:rStyle w:val="Strong"/>
          <w:rFonts w:ascii="Public Sans Light" w:eastAsia="Times New Roman" w:hAnsi="Public Sans Light" w:cs="Arial"/>
          <w:color w:val="000000"/>
        </w:rPr>
        <w:t>Have a heatwave preparation checklist.</w:t>
      </w:r>
      <w:r>
        <w:rPr>
          <w:rFonts w:ascii="Public Sans Light" w:eastAsia="Times New Roman" w:hAnsi="Public Sans Light" w:cs="Arial"/>
          <w:color w:val="000000"/>
        </w:rPr>
        <w:t xml:space="preserve"> Consider who to call if you need help, where to find your emergency kit and being prepared for bushfires. </w:t>
      </w:r>
    </w:p>
    <w:p w14:paraId="472BE3AE" w14:textId="15980508" w:rsidR="003B087E" w:rsidRDefault="003B087E" w:rsidP="003B087E">
      <w:pPr>
        <w:spacing w:before="100" w:beforeAutospacing="1" w:after="100" w:afterAutospacing="1" w:line="276" w:lineRule="auto"/>
      </w:pPr>
      <w:r w:rsidRPr="003B087E">
        <w:rPr>
          <w:rFonts w:ascii="Public Sans Light" w:hAnsi="Public Sans Light"/>
        </w:rPr>
        <w:lastRenderedPageBreak/>
        <w:t xml:space="preserve">For more information on preparing for heat and staying cool and hydrated when it is hot, visit </w:t>
      </w:r>
      <w:hyperlink r:id="rId15" w:history="1">
        <w:r w:rsidRPr="003B087E">
          <w:rPr>
            <w:rStyle w:val="Hyperlink"/>
            <w:rFonts w:ascii="Public Sans Light" w:hAnsi="Public Sans Light"/>
          </w:rPr>
          <w:t>NSW Health – Beat the Heat.</w:t>
        </w:r>
      </w:hyperlink>
    </w:p>
    <w:p w14:paraId="5D749277" w14:textId="71866504" w:rsidR="003B087E" w:rsidRDefault="003B087E" w:rsidP="003B087E">
      <w:pPr>
        <w:pStyle w:val="Heading3"/>
      </w:pPr>
      <w:r>
        <w:t>Newsletter copy (</w:t>
      </w:r>
      <w:r>
        <w:t>Older people</w:t>
      </w:r>
      <w:r>
        <w:t>)</w:t>
      </w:r>
    </w:p>
    <w:p w14:paraId="22AFB0E2" w14:textId="77777777" w:rsidR="003B087E" w:rsidRDefault="003B087E" w:rsidP="003B087E">
      <w:pPr>
        <w:spacing w:line="276" w:lineRule="auto"/>
        <w:rPr>
          <w:rFonts w:ascii="Public Sans Light" w:hAnsi="Public Sans Light"/>
          <w:color w:val="auto"/>
        </w:rPr>
      </w:pPr>
      <w:r>
        <w:rPr>
          <w:rFonts w:ascii="Public Sans Light" w:hAnsi="Public Sans Light"/>
          <w:b/>
          <w:bCs/>
        </w:rPr>
        <w:t>Heading:</w:t>
      </w:r>
      <w:r>
        <w:rPr>
          <w:rFonts w:ascii="Public Sans Light" w:hAnsi="Public Sans Light"/>
        </w:rPr>
        <w:t xml:space="preserve"> Preparing for a hot summer </w:t>
      </w:r>
    </w:p>
    <w:p w14:paraId="7DA9EFEB" w14:textId="77777777" w:rsidR="003B087E" w:rsidRDefault="003B087E" w:rsidP="003B087E">
      <w:pPr>
        <w:spacing w:line="276" w:lineRule="auto"/>
        <w:rPr>
          <w:rFonts w:ascii="Public Sans Light" w:hAnsi="Public Sans Light"/>
          <w:b/>
          <w:bCs/>
        </w:rPr>
      </w:pPr>
    </w:p>
    <w:p w14:paraId="58710F49" w14:textId="47BBFE10" w:rsidR="003B087E" w:rsidRPr="003B087E" w:rsidRDefault="003B087E" w:rsidP="003B087E">
      <w:pPr>
        <w:spacing w:line="276" w:lineRule="auto"/>
        <w:rPr>
          <w:rFonts w:ascii="Public Sans Light" w:hAnsi="Public Sans Light"/>
          <w:b/>
          <w:bCs/>
        </w:rPr>
      </w:pPr>
      <w:r>
        <w:rPr>
          <w:rFonts w:ascii="Public Sans Light" w:hAnsi="Public Sans Light"/>
          <w:b/>
          <w:bCs/>
        </w:rPr>
        <w:t>Copy:</w:t>
      </w:r>
    </w:p>
    <w:p w14:paraId="282C7D24" w14:textId="03AE7FFF" w:rsidR="003B087E" w:rsidRDefault="003B087E" w:rsidP="003B087E">
      <w:pPr>
        <w:spacing w:line="276" w:lineRule="auto"/>
        <w:rPr>
          <w:rFonts w:ascii="Public Sans Light" w:hAnsi="Public Sans Light"/>
        </w:rPr>
      </w:pPr>
      <w:r>
        <w:rPr>
          <w:rFonts w:ascii="Public Sans Light" w:hAnsi="Public Sans Light"/>
        </w:rPr>
        <w:t xml:space="preserve">This summer is predicted to be very hot. During hot weather, it is easy to become dehydrated or for your body to overheat. Older people are particularly at risk of heat-related illness such as heat stroke and heat exhaustion. </w:t>
      </w:r>
    </w:p>
    <w:p w14:paraId="4DC9A79E" w14:textId="77777777" w:rsidR="003B087E" w:rsidRDefault="003B087E" w:rsidP="003B087E">
      <w:pPr>
        <w:spacing w:line="276" w:lineRule="auto"/>
        <w:rPr>
          <w:rFonts w:ascii="Public Sans Light" w:hAnsi="Public Sans Light"/>
        </w:rPr>
      </w:pPr>
      <w:r>
        <w:rPr>
          <w:rFonts w:ascii="Public Sans Light" w:hAnsi="Public Sans Light"/>
        </w:rPr>
        <w:t xml:space="preserve">NSW Health has tips to help you prepare and stay healthy in the heat. </w:t>
      </w:r>
    </w:p>
    <w:p w14:paraId="4C30348F"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Understand your health.</w:t>
      </w:r>
      <w:r>
        <w:rPr>
          <w:rFonts w:ascii="Public Sans Light" w:eastAsia="Times New Roman" w:hAnsi="Public Sans Light" w:cs="Arial"/>
          <w:color w:val="000000"/>
        </w:rPr>
        <w:t xml:space="preserve"> Your health can be affected during a heatwave, especially if you have a medical condition. Speak to your doctor and have a plan for heatwaves.</w:t>
      </w:r>
    </w:p>
    <w:p w14:paraId="705D3BD2"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Know your medications.</w:t>
      </w:r>
      <w:r>
        <w:rPr>
          <w:rFonts w:ascii="Public Sans Light" w:eastAsia="Times New Roman" w:hAnsi="Public Sans Light" w:cs="Arial"/>
          <w:color w:val="000000"/>
        </w:rPr>
        <w:t xml:space="preserve"> Many prescribed medications can make the risk of heat-related illness worse and most need to be stored below 25 degrees Celsius. Talk to your GP or pharmacist about correct storage temperatures.</w:t>
      </w:r>
    </w:p>
    <w:p w14:paraId="43CCDA61"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 xml:space="preserve">Prepare your home. </w:t>
      </w:r>
      <w:r>
        <w:rPr>
          <w:rFonts w:ascii="Public Sans Light" w:eastAsia="Times New Roman" w:hAnsi="Public Sans Light" w:cs="Arial"/>
          <w:color w:val="000000"/>
        </w:rPr>
        <w:t xml:space="preserve">Check fridges, freezers, </w:t>
      </w:r>
      <w:proofErr w:type="gramStart"/>
      <w:r>
        <w:rPr>
          <w:rFonts w:ascii="Public Sans Light" w:eastAsia="Times New Roman" w:hAnsi="Public Sans Light" w:cs="Arial"/>
          <w:color w:val="000000"/>
        </w:rPr>
        <w:t>fans</w:t>
      </w:r>
      <w:proofErr w:type="gramEnd"/>
      <w:r>
        <w:rPr>
          <w:rFonts w:ascii="Public Sans Light" w:eastAsia="Times New Roman" w:hAnsi="Public Sans Light" w:cs="Arial"/>
          <w:color w:val="000000"/>
        </w:rPr>
        <w:t xml:space="preserve"> and air-conditioners work properly and put together a small emergency kit in case of a power failure.</w:t>
      </w:r>
    </w:p>
    <w:p w14:paraId="24E29514"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Keep track of the weather</w:t>
      </w:r>
      <w:r>
        <w:rPr>
          <w:rFonts w:ascii="Public Sans Light" w:eastAsia="Times New Roman" w:hAnsi="Public Sans Light" w:cs="Arial"/>
          <w:color w:val="000000"/>
        </w:rPr>
        <w:t>. Regularly check the weather forecast to monitor the heat.</w:t>
      </w:r>
    </w:p>
    <w:p w14:paraId="237DF1F1" w14:textId="77777777" w:rsidR="003B087E" w:rsidRDefault="003B087E" w:rsidP="003B087E">
      <w:pPr>
        <w:numPr>
          <w:ilvl w:val="0"/>
          <w:numId w:val="33"/>
        </w:numPr>
        <w:spacing w:before="100" w:beforeAutospacing="1" w:after="100" w:afterAutospacing="1" w:line="276" w:lineRule="auto"/>
        <w:rPr>
          <w:rFonts w:ascii="Public Sans Light" w:eastAsia="Times New Roman" w:hAnsi="Public Sans Light" w:cs="Arial"/>
          <w:color w:val="000000"/>
        </w:rPr>
      </w:pPr>
      <w:r>
        <w:rPr>
          <w:rStyle w:val="Strong"/>
          <w:rFonts w:ascii="Public Sans Light" w:eastAsia="Times New Roman" w:hAnsi="Public Sans Light" w:cs="Arial"/>
          <w:color w:val="000000"/>
        </w:rPr>
        <w:t>Have a heatwave preparation checklist.</w:t>
      </w:r>
      <w:r>
        <w:rPr>
          <w:rFonts w:ascii="Public Sans Light" w:eastAsia="Times New Roman" w:hAnsi="Public Sans Light" w:cs="Arial"/>
          <w:color w:val="000000"/>
        </w:rPr>
        <w:t xml:space="preserve"> Consider who to call if you need help, where to find your emergency kit and being prepared for bushfires.</w:t>
      </w:r>
    </w:p>
    <w:p w14:paraId="31B75D94" w14:textId="77777777" w:rsidR="003B087E" w:rsidRDefault="003B087E" w:rsidP="003B087E">
      <w:pPr>
        <w:spacing w:before="100" w:beforeAutospacing="1" w:after="100" w:afterAutospacing="1" w:line="276" w:lineRule="auto"/>
        <w:rPr>
          <w:rFonts w:ascii="Public Sans Light" w:eastAsia="Times New Roman" w:hAnsi="Public Sans Light" w:cs="Arial"/>
          <w:color w:val="000000"/>
        </w:rPr>
      </w:pPr>
      <w:r>
        <w:rPr>
          <w:rFonts w:ascii="Public Sans Light" w:hAnsi="Public Sans Light"/>
        </w:rPr>
        <w:t xml:space="preserve">For more information on preparing for heat and staying cool and hydrated when it is hot, visit </w:t>
      </w:r>
      <w:hyperlink r:id="rId16" w:history="1">
        <w:r>
          <w:rPr>
            <w:rStyle w:val="Hyperlink"/>
            <w:rFonts w:ascii="Public Sans Light" w:hAnsi="Public Sans Light"/>
          </w:rPr>
          <w:t>NSW Health – Beat the Heat.</w:t>
        </w:r>
      </w:hyperlink>
      <w:r>
        <w:rPr>
          <w:rFonts w:ascii="Public Sans Light" w:hAnsi="Public Sans Light"/>
        </w:rPr>
        <w:t xml:space="preserve"> </w:t>
      </w:r>
    </w:p>
    <w:p w14:paraId="5BA25D33" w14:textId="77777777" w:rsidR="003B087E" w:rsidRDefault="003B087E" w:rsidP="003B087E"/>
    <w:p w14:paraId="348502BC" w14:textId="0B75F45A" w:rsidR="003B087E" w:rsidRDefault="003B087E" w:rsidP="003B087E">
      <w:pPr>
        <w:spacing w:before="100" w:beforeAutospacing="1" w:after="100" w:afterAutospacing="1" w:line="315" w:lineRule="atLeast"/>
        <w:rPr>
          <w:rFonts w:ascii="Public Sans Light" w:eastAsia="Times New Roman" w:hAnsi="Public Sans Light" w:cs="Arial"/>
          <w:color w:val="000000"/>
        </w:rPr>
      </w:pPr>
      <w:r>
        <w:rPr>
          <w:rFonts w:ascii="Public Sans Light" w:hAnsi="Public Sans Light"/>
        </w:rPr>
        <w:t xml:space="preserve"> </w:t>
      </w:r>
    </w:p>
    <w:p w14:paraId="08C11455" w14:textId="4475F2F0" w:rsidR="00B47CFA" w:rsidRPr="00992FC2" w:rsidRDefault="00B47CFA" w:rsidP="00CE5205">
      <w:pPr>
        <w:pStyle w:val="BodyText"/>
        <w:sectPr w:rsidR="00B47CFA" w:rsidRPr="00992FC2" w:rsidSect="004C55AF">
          <w:headerReference w:type="default" r:id="rId17"/>
          <w:footerReference w:type="default" r:id="rId18"/>
          <w:headerReference w:type="first" r:id="rId19"/>
          <w:footerReference w:type="first" r:id="rId20"/>
          <w:pgSz w:w="11900" w:h="16840" w:code="9"/>
          <w:pgMar w:top="851" w:right="851" w:bottom="1276" w:left="851" w:header="567" w:footer="425" w:gutter="0"/>
          <w:cols w:space="708"/>
          <w:titlePg/>
        </w:sectPr>
      </w:pPr>
    </w:p>
    <w:bookmarkEnd w:id="2"/>
    <w:tbl>
      <w:tblPr>
        <w:tblStyle w:val="NSWGovernmentTable"/>
        <w:tblW w:w="0" w:type="auto"/>
        <w:tblLook w:val="0600" w:firstRow="0" w:lastRow="0" w:firstColumn="0" w:lastColumn="0" w:noHBand="1" w:noVBand="1"/>
      </w:tblPr>
      <w:tblGrid>
        <w:gridCol w:w="5099"/>
        <w:gridCol w:w="5099"/>
      </w:tblGrid>
      <w:tr w:rsidR="00005057" w:rsidRPr="00FD40CB" w14:paraId="193341D3" w14:textId="77777777" w:rsidTr="00E0381A">
        <w:trPr>
          <w:trHeight w:val="6123"/>
        </w:trPr>
        <w:tc>
          <w:tcPr>
            <w:tcW w:w="5099" w:type="dxa"/>
            <w:tcBorders>
              <w:top w:val="single" w:sz="4" w:space="0" w:color="FFFFFF" w:themeColor="background1"/>
              <w:bottom w:val="single" w:sz="4" w:space="0" w:color="FFFFFF" w:themeColor="background1"/>
            </w:tcBorders>
          </w:tcPr>
          <w:p w14:paraId="0A88BA50" w14:textId="40415E20" w:rsidR="00005057" w:rsidRPr="00D245A8" w:rsidRDefault="00D245A8" w:rsidP="00D245A8">
            <w:pPr>
              <w:rPr>
                <w:rFonts w:asciiTheme="majorHAnsi" w:hAnsiTheme="majorHAnsi"/>
                <w:bCs/>
                <w:color w:val="FFFFFF" w:themeColor="background1"/>
                <w:sz w:val="28"/>
                <w:szCs w:val="28"/>
              </w:rPr>
            </w:pPr>
            <w:r>
              <w:rPr>
                <w:rFonts w:asciiTheme="majorHAnsi" w:hAnsiTheme="majorHAnsi"/>
                <w:bCs/>
                <w:color w:val="FFFFFF" w:themeColor="background1"/>
                <w:sz w:val="28"/>
                <w:szCs w:val="28"/>
              </w:rPr>
              <w:lastRenderedPageBreak/>
              <w:br w:type="page"/>
            </w:r>
            <w:r w:rsidR="006D5777">
              <w:rPr>
                <w:rFonts w:asciiTheme="majorHAnsi" w:hAnsiTheme="majorHAnsi"/>
                <w:bCs/>
                <w:color w:val="FFFFFF" w:themeColor="background1"/>
                <w:sz w:val="28"/>
                <w:szCs w:val="28"/>
              </w:rPr>
              <w:t>NSW Health</w:t>
            </w:r>
          </w:p>
        </w:tc>
        <w:tc>
          <w:tcPr>
            <w:tcW w:w="5099" w:type="dxa"/>
            <w:tcBorders>
              <w:top w:val="single" w:sz="4" w:space="0" w:color="FFFFFF" w:themeColor="background1"/>
              <w:bottom w:val="single" w:sz="4" w:space="0" w:color="FFFFFF" w:themeColor="background1"/>
            </w:tcBorders>
          </w:tcPr>
          <w:p w14:paraId="3A603DE5" w14:textId="77777777" w:rsidR="00005057" w:rsidRPr="00FD40CB" w:rsidRDefault="00005057" w:rsidP="00005057">
            <w:pPr>
              <w:spacing w:before="120"/>
              <w:rPr>
                <w:rFonts w:asciiTheme="majorHAnsi" w:hAnsiTheme="majorHAnsi"/>
                <w:b/>
                <w:bCs/>
                <w:color w:val="FFFFFF" w:themeColor="background1"/>
                <w:sz w:val="28"/>
                <w:szCs w:val="28"/>
              </w:rPr>
            </w:pPr>
          </w:p>
        </w:tc>
      </w:tr>
      <w:tr w:rsidR="00005057" w:rsidRPr="00FD40CB" w14:paraId="4FF51E25" w14:textId="77777777" w:rsidTr="00E0381A">
        <w:tc>
          <w:tcPr>
            <w:tcW w:w="5099" w:type="dxa"/>
            <w:tcBorders>
              <w:top w:val="single" w:sz="4" w:space="0" w:color="FFFFFF" w:themeColor="background1"/>
              <w:bottom w:val="single" w:sz="4" w:space="0" w:color="FFFFFF" w:themeColor="background1"/>
            </w:tcBorders>
          </w:tcPr>
          <w:p w14:paraId="5E710801" w14:textId="33831830" w:rsidR="00005057" w:rsidRPr="00FD40CB" w:rsidRDefault="00723565" w:rsidP="00005057">
            <w:pPr>
              <w:spacing w:after="227"/>
              <w:rPr>
                <w:rFonts w:asciiTheme="majorHAnsi" w:hAnsiTheme="majorHAnsi"/>
                <w:color w:val="FFFFFF" w:themeColor="background1"/>
              </w:rPr>
            </w:pPr>
            <w:r>
              <w:rPr>
                <w:rFonts w:asciiTheme="majorHAnsi" w:hAnsiTheme="majorHAnsi"/>
                <w:color w:val="FFFFFF" w:themeColor="background1"/>
              </w:rPr>
              <w:t>NSW Ministry of Health</w:t>
            </w:r>
          </w:p>
          <w:p w14:paraId="314CEBBA" w14:textId="024C6B80" w:rsidR="00005057" w:rsidRPr="00FD40CB" w:rsidRDefault="00723565" w:rsidP="00005057">
            <w:pPr>
              <w:spacing w:after="227"/>
              <w:rPr>
                <w:rFonts w:asciiTheme="majorHAnsi" w:hAnsiTheme="majorHAnsi"/>
                <w:color w:val="FFFFFF" w:themeColor="background1"/>
              </w:rPr>
            </w:pPr>
            <w:r>
              <w:rPr>
                <w:rFonts w:asciiTheme="majorHAnsi" w:hAnsiTheme="majorHAnsi"/>
                <w:color w:val="FFFFFF" w:themeColor="background1"/>
              </w:rPr>
              <w:t>1 Reserve Road</w:t>
            </w:r>
            <w:r w:rsidR="00005057" w:rsidRPr="00FD40CB">
              <w:rPr>
                <w:rFonts w:asciiTheme="majorHAnsi" w:hAnsiTheme="majorHAnsi"/>
                <w:color w:val="FFFFFF" w:themeColor="background1"/>
              </w:rPr>
              <w:br/>
            </w:r>
            <w:r>
              <w:rPr>
                <w:rFonts w:asciiTheme="majorHAnsi" w:hAnsiTheme="majorHAnsi"/>
                <w:color w:val="FFFFFF" w:themeColor="background1"/>
              </w:rPr>
              <w:t>St Leonards NSW 2065</w:t>
            </w:r>
          </w:p>
        </w:tc>
        <w:tc>
          <w:tcPr>
            <w:tcW w:w="5099" w:type="dxa"/>
            <w:tcBorders>
              <w:top w:val="single" w:sz="4" w:space="0" w:color="FFFFFF" w:themeColor="background1"/>
              <w:bottom w:val="single" w:sz="4" w:space="0" w:color="FFFFFF" w:themeColor="background1"/>
            </w:tcBorders>
          </w:tcPr>
          <w:p w14:paraId="6EFBFE7B" w14:textId="4107A525" w:rsidR="00005057" w:rsidRPr="00FD40CB" w:rsidRDefault="00005057" w:rsidP="00005057">
            <w:pPr>
              <w:spacing w:after="227"/>
              <w:rPr>
                <w:rFonts w:asciiTheme="majorHAnsi" w:hAnsiTheme="majorHAnsi"/>
                <w:color w:val="FFFFFF" w:themeColor="background1"/>
              </w:rPr>
            </w:pPr>
            <w:r w:rsidRPr="00FD40CB">
              <w:rPr>
                <w:rFonts w:asciiTheme="majorHAnsi" w:hAnsiTheme="majorHAnsi"/>
                <w:color w:val="FFFFFF" w:themeColor="background1"/>
              </w:rPr>
              <w:t>Office hours:</w:t>
            </w:r>
            <w:r w:rsidRPr="00FD40CB">
              <w:rPr>
                <w:rFonts w:asciiTheme="majorHAnsi" w:hAnsiTheme="majorHAnsi"/>
                <w:color w:val="FFFFFF" w:themeColor="background1"/>
              </w:rPr>
              <w:br/>
              <w:t>Monday to Friday</w:t>
            </w:r>
            <w:r w:rsidRPr="00FD40CB">
              <w:rPr>
                <w:rFonts w:asciiTheme="majorHAnsi" w:hAnsiTheme="majorHAnsi"/>
                <w:color w:val="FFFFFF" w:themeColor="background1"/>
              </w:rPr>
              <w:br/>
            </w:r>
            <w:r w:rsidR="00723565">
              <w:rPr>
                <w:rFonts w:asciiTheme="majorHAnsi" w:hAnsiTheme="majorHAnsi"/>
                <w:color w:val="FFFFFF" w:themeColor="background1"/>
              </w:rPr>
              <w:t>9</w:t>
            </w:r>
            <w:r w:rsidRPr="00FD40CB">
              <w:rPr>
                <w:rFonts w:asciiTheme="majorHAnsi" w:hAnsiTheme="majorHAnsi"/>
                <w:color w:val="FFFFFF" w:themeColor="background1"/>
              </w:rPr>
              <w:t xml:space="preserve">.00am — </w:t>
            </w:r>
            <w:r w:rsidR="00723565">
              <w:rPr>
                <w:rFonts w:asciiTheme="majorHAnsi" w:hAnsiTheme="majorHAnsi"/>
                <w:color w:val="FFFFFF" w:themeColor="background1"/>
              </w:rPr>
              <w:t>5</w:t>
            </w:r>
            <w:r w:rsidRPr="00FD40CB">
              <w:rPr>
                <w:rFonts w:asciiTheme="majorHAnsi" w:hAnsiTheme="majorHAnsi"/>
                <w:color w:val="FFFFFF" w:themeColor="background1"/>
              </w:rPr>
              <w:t>.00pm</w:t>
            </w:r>
          </w:p>
          <w:p w14:paraId="545EB290" w14:textId="6A7EAF96" w:rsidR="00005057" w:rsidRPr="00FD40CB" w:rsidRDefault="00005057" w:rsidP="00005057">
            <w:pPr>
              <w:spacing w:after="227"/>
              <w:rPr>
                <w:rFonts w:asciiTheme="majorHAnsi" w:hAnsiTheme="majorHAnsi"/>
                <w:color w:val="FFFFFF" w:themeColor="background1"/>
              </w:rPr>
            </w:pPr>
            <w:r w:rsidRPr="00FD40CB">
              <w:rPr>
                <w:rFonts w:asciiTheme="majorHAnsi" w:hAnsiTheme="majorHAnsi"/>
                <w:color w:val="FFFFFF" w:themeColor="background1"/>
              </w:rPr>
              <w:br/>
              <w:t xml:space="preserve">W: </w:t>
            </w:r>
            <w:sdt>
              <w:sdtPr>
                <w:rPr>
                  <w:rFonts w:asciiTheme="majorHAnsi" w:hAnsiTheme="majorHAnsi"/>
                  <w:color w:val="FFFFFF" w:themeColor="background1"/>
                </w:rPr>
                <w:alias w:val="Company E-mail"/>
                <w:tag w:val=""/>
                <w:id w:val="1276912628"/>
                <w:placeholder>
                  <w:docPart w:val="7F2D321C63A74E00A887A3F6BAAD6035"/>
                </w:placeholder>
                <w:dataBinding w:prefixMappings="xmlns:ns0='http://schemas.microsoft.com/office/2006/coverPageProps' " w:xpath="/ns0:CoverPageProperties[1]/ns0:CompanyEmail[1]" w:storeItemID="{55AF091B-3C7A-41E3-B477-F2FDAA23CFDA}"/>
                <w:text/>
              </w:sdtPr>
              <w:sdtEndPr/>
              <w:sdtContent>
                <w:r w:rsidR="0055189A">
                  <w:rPr>
                    <w:rFonts w:asciiTheme="majorHAnsi" w:hAnsiTheme="majorHAnsi"/>
                    <w:color w:val="FFFFFF" w:themeColor="background1"/>
                  </w:rPr>
                  <w:t>www.health.nsw.gov.au</w:t>
                </w:r>
              </w:sdtContent>
            </w:sdt>
          </w:p>
        </w:tc>
      </w:tr>
    </w:tbl>
    <w:p w14:paraId="0992577F" w14:textId="77777777" w:rsidR="007A7CBF" w:rsidRDefault="007A7CBF" w:rsidP="00005057">
      <w:pPr>
        <w:rPr>
          <w:rFonts w:asciiTheme="majorHAnsi" w:hAnsiTheme="majorHAnsi"/>
          <w:b/>
          <w:bCs/>
        </w:rPr>
      </w:pPr>
    </w:p>
    <w:p w14:paraId="4E3365BF" w14:textId="77777777" w:rsidR="002E55E8" w:rsidRPr="00FD40CB" w:rsidRDefault="002E55E8" w:rsidP="00005057">
      <w:pPr>
        <w:rPr>
          <w:rFonts w:asciiTheme="majorHAnsi" w:hAnsiTheme="majorHAnsi"/>
          <w:b/>
          <w:bCs/>
        </w:rPr>
      </w:pPr>
    </w:p>
    <w:sectPr w:rsidR="002E55E8" w:rsidRPr="00FD40CB" w:rsidSect="00930AC6">
      <w:headerReference w:type="first" r:id="rId21"/>
      <w:footerReference w:type="first" r:id="rId22"/>
      <w:pgSz w:w="11900" w:h="16840" w:code="9"/>
      <w:pgMar w:top="851" w:right="851" w:bottom="1276" w:left="851" w:header="567"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41BE" w14:textId="77777777" w:rsidR="00D35278" w:rsidRDefault="00D35278" w:rsidP="00D41211">
      <w:r>
        <w:separator/>
      </w:r>
    </w:p>
    <w:p w14:paraId="5CC3DDBA" w14:textId="77777777" w:rsidR="00D35278" w:rsidRDefault="00D35278"/>
    <w:p w14:paraId="611E2241" w14:textId="77777777" w:rsidR="00D35278" w:rsidRDefault="00D35278"/>
  </w:endnote>
  <w:endnote w:type="continuationSeparator" w:id="0">
    <w:p w14:paraId="2A68C1D9" w14:textId="77777777" w:rsidR="00D35278" w:rsidRDefault="00D35278" w:rsidP="00D41211">
      <w:r>
        <w:continuationSeparator/>
      </w:r>
    </w:p>
    <w:p w14:paraId="0FE175D4" w14:textId="77777777" w:rsidR="00D35278" w:rsidRDefault="00D35278"/>
    <w:p w14:paraId="5772113E" w14:textId="77777777" w:rsidR="00D35278" w:rsidRDefault="00D35278"/>
  </w:endnote>
  <w:endnote w:type="continuationNotice" w:id="1">
    <w:p w14:paraId="4BB69625" w14:textId="77777777" w:rsidR="00D35278" w:rsidRDefault="00D3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A4EC" w14:textId="77777777" w:rsidR="003A533A" w:rsidRDefault="003A533A" w:rsidP="00C15A81">
    <w:r>
      <w:rPr>
        <w:noProof/>
      </w:rPr>
      <mc:AlternateContent>
        <mc:Choice Requires="wps">
          <w:drawing>
            <wp:anchor distT="0" distB="0" distL="114300" distR="114300" simplePos="0" relativeHeight="251656192" behindDoc="1" locked="0" layoutInCell="1" allowOverlap="1" wp14:anchorId="008B9C2C" wp14:editId="06F2FC1C">
              <wp:simplePos x="0" y="0"/>
              <wp:positionH relativeFrom="page">
                <wp:align>left</wp:align>
              </wp:positionH>
              <wp:positionV relativeFrom="paragraph">
                <wp:posOffset>-4330839</wp:posOffset>
              </wp:positionV>
              <wp:extent cx="7560310" cy="659765"/>
              <wp:effectExtent l="0" t="0" r="2540" b="6985"/>
              <wp:wrapNone/>
              <wp:docPr id="241" name="Rectangle 241"/>
              <wp:cNvGraphicFramePr/>
              <a:graphic xmlns:a="http://schemas.openxmlformats.org/drawingml/2006/main">
                <a:graphicData uri="http://schemas.microsoft.com/office/word/2010/wordprocessingShape">
                  <wps:wsp>
                    <wps:cNvSpPr/>
                    <wps:spPr>
                      <a:xfrm>
                        <a:off x="0" y="0"/>
                        <a:ext cx="7560310" cy="659765"/>
                      </a:xfrm>
                      <a:prstGeom prst="rect">
                        <a:avLst/>
                      </a:prstGeom>
                      <a:solidFill>
                        <a:srgbClr val="EBEB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48EFD4" id="Rectangle 241" o:spid="_x0000_s1026" style="position:absolute;margin-left:0;margin-top:-341pt;width:595.3pt;height:51.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" fillcolor="#ebebeb" stroked="f">
              <w10:wrap anchorx="page"/>
            </v:rect>
          </w:pict>
        </mc:Fallback>
      </mc:AlternateContent>
    </w:r>
    <w:r>
      <w:rPr>
        <w:noProof/>
      </w:rPr>
      <mc:AlternateContent>
        <mc:Choice Requires="wps">
          <w:drawing>
            <wp:anchor distT="0" distB="0" distL="114300" distR="114300" simplePos="0" relativeHeight="251657216" behindDoc="1" locked="0" layoutInCell="1" allowOverlap="1" wp14:anchorId="32BE7386" wp14:editId="4F62A73F">
              <wp:simplePos x="0" y="0"/>
              <wp:positionH relativeFrom="page">
                <wp:align>left</wp:align>
              </wp:positionH>
              <wp:positionV relativeFrom="paragraph">
                <wp:posOffset>-3680516</wp:posOffset>
              </wp:positionV>
              <wp:extent cx="7559675" cy="1615440"/>
              <wp:effectExtent l="0" t="0" r="3175" b="3810"/>
              <wp:wrapNone/>
              <wp:docPr id="242" name="Rectangle 242"/>
              <wp:cNvGraphicFramePr/>
              <a:graphic xmlns:a="http://schemas.openxmlformats.org/drawingml/2006/main">
                <a:graphicData uri="http://schemas.microsoft.com/office/word/2010/wordprocessingShape">
                  <wps:wsp>
                    <wps:cNvSpPr/>
                    <wps:spPr>
                      <a:xfrm>
                        <a:off x="0" y="0"/>
                        <a:ext cx="7559675" cy="161544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67CC1" id="Rectangle 242" o:spid="_x0000_s1026" style="position:absolute;margin-left:0;margin-top:-289.8pt;width:595.25pt;height:127.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" fillcolor="#d7153a [3215]" stroked="f">
              <w10:wrap anchorx="page"/>
            </v:rect>
          </w:pict>
        </mc:Fallback>
      </mc:AlternateContent>
    </w:r>
    <w:r w:rsidRPr="001B1B4A">
      <w:rPr>
        <w:noProof/>
      </w:rPr>
      <w:drawing>
        <wp:anchor distT="0" distB="0" distL="114300" distR="114300" simplePos="0" relativeHeight="251655168" behindDoc="1" locked="0" layoutInCell="1" allowOverlap="1" wp14:anchorId="16B6E9A1" wp14:editId="022D7718">
          <wp:simplePos x="0" y="0"/>
          <wp:positionH relativeFrom="page">
            <wp:posOffset>6192520</wp:posOffset>
          </wp:positionH>
          <wp:positionV relativeFrom="page">
            <wp:posOffset>9181465</wp:posOffset>
          </wp:positionV>
          <wp:extent cx="828000" cy="90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cstate="screen">
                    <a:extLst>
                      <a:ext uri="{28A0092B-C50C-407E-A947-70E740481C1C}">
                        <a14:useLocalDpi xmlns:a14="http://schemas.microsoft.com/office/drawing/2010/main"/>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1" locked="0" layoutInCell="1" allowOverlap="1" wp14:anchorId="253E90A3" wp14:editId="6C3F8A8A">
              <wp:simplePos x="0" y="0"/>
              <wp:positionH relativeFrom="column">
                <wp:posOffset>-540385</wp:posOffset>
              </wp:positionH>
              <wp:positionV relativeFrom="paragraph">
                <wp:posOffset>-1917700</wp:posOffset>
              </wp:positionV>
              <wp:extent cx="7560000" cy="2083241"/>
              <wp:effectExtent l="0" t="0" r="22225" b="12700"/>
              <wp:wrapNone/>
              <wp:docPr id="75" name="Rectangle 75"/>
              <wp:cNvGraphicFramePr/>
              <a:graphic xmlns:a="http://schemas.openxmlformats.org/drawingml/2006/main">
                <a:graphicData uri="http://schemas.microsoft.com/office/word/2010/wordprocessingShape">
                  <wps:wsp>
                    <wps:cNvSpPr/>
                    <wps:spPr>
                      <a:xfrm>
                        <a:off x="0" y="0"/>
                        <a:ext cx="7560000" cy="2083241"/>
                      </a:xfrm>
                      <a:prstGeom prst="rect">
                        <a:avLst/>
                      </a:prstGeom>
                      <a:solidFill>
                        <a:srgbClr val="EBEBEB"/>
                      </a:solidFill>
                      <a:ln>
                        <a:solidFill>
                          <a:srgbClr val="EBEBE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6B2AE" id="Rectangle 75" o:spid="_x0000_s1026" style="position:absolute;margin-left:-42.55pt;margin-top:-151pt;width:595.3pt;height:16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" fillcolor="#ebebeb" strokecolor="#ebebe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3015" w14:textId="6F768071" w:rsidR="007B300B" w:rsidRDefault="007B300B" w:rsidP="00C15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E6D9" w14:textId="77777777" w:rsidR="007B300B" w:rsidRDefault="007B3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E79E" w14:textId="77777777" w:rsidR="00005057" w:rsidRPr="003074F4" w:rsidRDefault="00005057" w:rsidP="003074F4">
    <w:r>
      <w:rPr>
        <w:rFonts w:cs="Arial"/>
        <w:noProof/>
        <w:color w:val="000000"/>
        <w:szCs w:val="20"/>
      </w:rPr>
      <w:drawing>
        <wp:anchor distT="0" distB="0" distL="114300" distR="114300" simplePos="0" relativeHeight="251658249" behindDoc="1" locked="0" layoutInCell="1" allowOverlap="1" wp14:anchorId="542997C6" wp14:editId="5AB05CDF">
          <wp:simplePos x="0" y="0"/>
          <wp:positionH relativeFrom="page">
            <wp:posOffset>684056</wp:posOffset>
          </wp:positionH>
          <wp:positionV relativeFrom="page">
            <wp:posOffset>9434223</wp:posOffset>
          </wp:positionV>
          <wp:extent cx="661181" cy="719455"/>
          <wp:effectExtent l="0" t="0" r="571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cstate="screen">
                    <a:extLst>
                      <a:ext uri="{28A0092B-C50C-407E-A947-70E740481C1C}">
                        <a14:useLocalDpi xmlns:a14="http://schemas.microsoft.com/office/drawing/2010/main"/>
                      </a:ext>
                    </a:extLst>
                  </a:blip>
                  <a:stretch>
                    <a:fillRect/>
                  </a:stretch>
                </pic:blipFill>
                <pic:spPr>
                  <a:xfrm>
                    <a:off x="0" y="0"/>
                    <a:ext cx="661181" cy="719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B406" w14:textId="77777777" w:rsidR="00D35278" w:rsidRPr="005250D8" w:rsidRDefault="00D35278" w:rsidP="004F215D">
      <w:pPr>
        <w:pStyle w:val="Footer"/>
      </w:pPr>
    </w:p>
    <w:p w14:paraId="7D6228D0" w14:textId="77777777" w:rsidR="00D35278" w:rsidRDefault="00D35278"/>
    <w:p w14:paraId="39C4B437" w14:textId="77777777" w:rsidR="00D35278" w:rsidRDefault="00D35278"/>
  </w:footnote>
  <w:footnote w:type="continuationSeparator" w:id="0">
    <w:p w14:paraId="72E2C0FA" w14:textId="77777777" w:rsidR="00D35278" w:rsidRDefault="00D35278" w:rsidP="00D41211">
      <w:r>
        <w:continuationSeparator/>
      </w:r>
    </w:p>
    <w:p w14:paraId="0012298A" w14:textId="77777777" w:rsidR="00D35278" w:rsidRDefault="00D35278"/>
    <w:p w14:paraId="53D04A34" w14:textId="77777777" w:rsidR="00D35278" w:rsidRDefault="00D35278"/>
  </w:footnote>
  <w:footnote w:type="continuationNotice" w:id="1">
    <w:p w14:paraId="501511BF" w14:textId="77777777" w:rsidR="00D35278" w:rsidRDefault="00D3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0B3B" w14:textId="77777777" w:rsidR="00E82125" w:rsidRPr="00E82125" w:rsidRDefault="003A533A" w:rsidP="003A533A">
    <w:r>
      <w:rPr>
        <w:noProof/>
      </w:rPr>
      <w:drawing>
        <wp:anchor distT="0" distB="0" distL="114300" distR="114300" simplePos="0" relativeHeight="251659264" behindDoc="1" locked="0" layoutInCell="1" allowOverlap="1" wp14:anchorId="0DFD63FB" wp14:editId="4CF15452">
          <wp:simplePos x="0" y="0"/>
          <wp:positionH relativeFrom="page">
            <wp:posOffset>540934</wp:posOffset>
          </wp:positionH>
          <wp:positionV relativeFrom="page">
            <wp:posOffset>5001370</wp:posOffset>
          </wp:positionV>
          <wp:extent cx="826914" cy="8997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26914"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13CBA35" wp14:editId="71C07D16">
              <wp:simplePos x="0" y="0"/>
              <wp:positionH relativeFrom="column">
                <wp:posOffset>-540385</wp:posOffset>
              </wp:positionH>
              <wp:positionV relativeFrom="paragraph">
                <wp:posOffset>8103870</wp:posOffset>
              </wp:positionV>
              <wp:extent cx="7559675" cy="2230755"/>
              <wp:effectExtent l="0" t="0" r="3175" b="0"/>
              <wp:wrapNone/>
              <wp:docPr id="243" name="Rectangle 243"/>
              <wp:cNvGraphicFramePr/>
              <a:graphic xmlns:a="http://schemas.openxmlformats.org/drawingml/2006/main">
                <a:graphicData uri="http://schemas.microsoft.com/office/word/2010/wordprocessingShape">
                  <wps:wsp>
                    <wps:cNvSpPr/>
                    <wps:spPr>
                      <a:xfrm>
                        <a:off x="0" y="0"/>
                        <a:ext cx="7559675" cy="22307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50A2B" id="Rectangle 243" o:spid="_x0000_s1026" style="position:absolute;margin-left:-42.55pt;margin-top:638.1pt;width:595.25pt;height:1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" fillcolor="#002664 [3214]"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8789" w14:textId="3E2D43A0" w:rsidR="003B087E" w:rsidRPr="00C1068C" w:rsidRDefault="003B087E" w:rsidP="004F215D">
    <w:pPr>
      <w:pStyle w:val="Header"/>
    </w:pPr>
    <w:r>
      <w:t>Beat the Heat newsletter copy | November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6650" w14:textId="1A1A3EC1" w:rsidR="00B404CF" w:rsidRPr="006A2CF0" w:rsidRDefault="00B404CF" w:rsidP="00B50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A543" w14:textId="01B26D01" w:rsidR="00005057" w:rsidRDefault="00005057">
    <w:r>
      <w:rPr>
        <w:rFonts w:cs="Arial"/>
        <w:noProof/>
        <w:color w:val="000000"/>
        <w:szCs w:val="20"/>
      </w:rPr>
      <mc:AlternateContent>
        <mc:Choice Requires="wps">
          <w:drawing>
            <wp:anchor distT="0" distB="0" distL="114300" distR="114300" simplePos="0" relativeHeight="251658243" behindDoc="1" locked="0" layoutInCell="1" allowOverlap="1" wp14:anchorId="51A81948" wp14:editId="38DEBDF1">
              <wp:simplePos x="0" y="0"/>
              <wp:positionH relativeFrom="page">
                <wp:posOffset>0</wp:posOffset>
              </wp:positionH>
              <wp:positionV relativeFrom="page">
                <wp:posOffset>-1270</wp:posOffset>
              </wp:positionV>
              <wp:extent cx="7560000" cy="10692000"/>
              <wp:effectExtent l="0" t="0" r="3175" b="0"/>
              <wp:wrapNone/>
              <wp:docPr id="52" name="Rectangle 5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B0D5" id="Rectangle 52" o:spid="_x0000_s1026" style="position:absolute;margin-left:0;margin-top:-.1pt;width:595.3pt;height:84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" fillcolor="#002664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705CF57E"/>
    <w:lvl w:ilvl="0" w:tplc="B71E6C0A">
      <w:start w:val="1"/>
      <w:numFmt w:val="bullet"/>
      <w:pStyle w:val="Bullet1"/>
      <w:lvlText w:val=""/>
      <w:lvlJc w:val="left"/>
      <w:pPr>
        <w:tabs>
          <w:tab w:val="num" w:pos="425"/>
        </w:tabs>
        <w:ind w:left="425" w:hanging="284"/>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C82AA24E">
      <w:numFmt w:val="bullet"/>
      <w:lvlText w:val="•"/>
      <w:lvlJc w:val="left"/>
      <w:pPr>
        <w:ind w:left="2520" w:hanging="72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B82"/>
    <w:multiLevelType w:val="hybridMultilevel"/>
    <w:tmpl w:val="A178F2A2"/>
    <w:lvl w:ilvl="0" w:tplc="E66EBBF2">
      <w:start w:val="1"/>
      <w:numFmt w:val="bullet"/>
      <w:pStyle w:val="Bullet1White"/>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7E2DD"/>
    <w:multiLevelType w:val="hybridMultilevel"/>
    <w:tmpl w:val="3E6E772A"/>
    <w:lvl w:ilvl="0" w:tplc="29FCF452">
      <w:start w:val="1"/>
      <w:numFmt w:val="bullet"/>
      <w:lvlText w:val="·"/>
      <w:lvlJc w:val="left"/>
      <w:pPr>
        <w:ind w:left="360" w:hanging="360"/>
      </w:pPr>
      <w:rPr>
        <w:rFonts w:ascii="Symbol" w:hAnsi="Symbol" w:hint="default"/>
      </w:rPr>
    </w:lvl>
    <w:lvl w:ilvl="1" w:tplc="9D680BFC">
      <w:start w:val="1"/>
      <w:numFmt w:val="bullet"/>
      <w:lvlText w:val="o"/>
      <w:lvlJc w:val="left"/>
      <w:pPr>
        <w:ind w:left="1080" w:hanging="360"/>
      </w:pPr>
      <w:rPr>
        <w:rFonts w:ascii="Courier New" w:hAnsi="Courier New" w:hint="default"/>
      </w:rPr>
    </w:lvl>
    <w:lvl w:ilvl="2" w:tplc="27FE9F9E">
      <w:start w:val="1"/>
      <w:numFmt w:val="bullet"/>
      <w:lvlText w:val=""/>
      <w:lvlJc w:val="left"/>
      <w:pPr>
        <w:ind w:left="1800" w:hanging="360"/>
      </w:pPr>
      <w:rPr>
        <w:rFonts w:ascii="Wingdings" w:hAnsi="Wingdings" w:hint="default"/>
      </w:rPr>
    </w:lvl>
    <w:lvl w:ilvl="3" w:tplc="FFF05186">
      <w:start w:val="1"/>
      <w:numFmt w:val="bullet"/>
      <w:lvlText w:val=""/>
      <w:lvlJc w:val="left"/>
      <w:pPr>
        <w:ind w:left="2520" w:hanging="360"/>
      </w:pPr>
      <w:rPr>
        <w:rFonts w:ascii="Symbol" w:hAnsi="Symbol" w:hint="default"/>
      </w:rPr>
    </w:lvl>
    <w:lvl w:ilvl="4" w:tplc="D568A26A">
      <w:start w:val="1"/>
      <w:numFmt w:val="bullet"/>
      <w:lvlText w:val="o"/>
      <w:lvlJc w:val="left"/>
      <w:pPr>
        <w:ind w:left="3240" w:hanging="360"/>
      </w:pPr>
      <w:rPr>
        <w:rFonts w:ascii="Courier New" w:hAnsi="Courier New" w:hint="default"/>
      </w:rPr>
    </w:lvl>
    <w:lvl w:ilvl="5" w:tplc="65447A62">
      <w:start w:val="1"/>
      <w:numFmt w:val="bullet"/>
      <w:lvlText w:val=""/>
      <w:lvlJc w:val="left"/>
      <w:pPr>
        <w:ind w:left="3960" w:hanging="360"/>
      </w:pPr>
      <w:rPr>
        <w:rFonts w:ascii="Wingdings" w:hAnsi="Wingdings" w:hint="default"/>
      </w:rPr>
    </w:lvl>
    <w:lvl w:ilvl="6" w:tplc="7FA8E6D0">
      <w:start w:val="1"/>
      <w:numFmt w:val="bullet"/>
      <w:lvlText w:val=""/>
      <w:lvlJc w:val="left"/>
      <w:pPr>
        <w:ind w:left="4680" w:hanging="360"/>
      </w:pPr>
      <w:rPr>
        <w:rFonts w:ascii="Symbol" w:hAnsi="Symbol" w:hint="default"/>
      </w:rPr>
    </w:lvl>
    <w:lvl w:ilvl="7" w:tplc="3E00D1DA">
      <w:start w:val="1"/>
      <w:numFmt w:val="bullet"/>
      <w:lvlText w:val="o"/>
      <w:lvlJc w:val="left"/>
      <w:pPr>
        <w:ind w:left="5400" w:hanging="360"/>
      </w:pPr>
      <w:rPr>
        <w:rFonts w:ascii="Courier New" w:hAnsi="Courier New" w:hint="default"/>
      </w:rPr>
    </w:lvl>
    <w:lvl w:ilvl="8" w:tplc="3378D89A">
      <w:start w:val="1"/>
      <w:numFmt w:val="bullet"/>
      <w:lvlText w:val=""/>
      <w:lvlJc w:val="left"/>
      <w:pPr>
        <w:ind w:left="6120" w:hanging="360"/>
      </w:pPr>
      <w:rPr>
        <w:rFonts w:ascii="Wingdings" w:hAnsi="Wingdings" w:hint="default"/>
      </w:rPr>
    </w:lvl>
  </w:abstractNum>
  <w:abstractNum w:abstractNumId="3" w15:restartNumberingAfterBreak="0">
    <w:nsid w:val="16EE59CF"/>
    <w:multiLevelType w:val="hybridMultilevel"/>
    <w:tmpl w:val="3586A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71ABE2"/>
    <w:multiLevelType w:val="hybridMultilevel"/>
    <w:tmpl w:val="0DBC25FC"/>
    <w:lvl w:ilvl="0" w:tplc="8F90183A">
      <w:start w:val="1"/>
      <w:numFmt w:val="bullet"/>
      <w:lvlText w:val="·"/>
      <w:lvlJc w:val="left"/>
      <w:pPr>
        <w:ind w:left="720" w:hanging="360"/>
      </w:pPr>
      <w:rPr>
        <w:rFonts w:ascii="Symbol" w:hAnsi="Symbol" w:hint="default"/>
      </w:rPr>
    </w:lvl>
    <w:lvl w:ilvl="1" w:tplc="C4EAFB28">
      <w:start w:val="1"/>
      <w:numFmt w:val="bullet"/>
      <w:lvlText w:val="o"/>
      <w:lvlJc w:val="left"/>
      <w:pPr>
        <w:ind w:left="1440" w:hanging="360"/>
      </w:pPr>
      <w:rPr>
        <w:rFonts w:ascii="Courier New" w:hAnsi="Courier New" w:hint="default"/>
      </w:rPr>
    </w:lvl>
    <w:lvl w:ilvl="2" w:tplc="D2C8F930">
      <w:start w:val="1"/>
      <w:numFmt w:val="bullet"/>
      <w:lvlText w:val=""/>
      <w:lvlJc w:val="left"/>
      <w:pPr>
        <w:ind w:left="2160" w:hanging="360"/>
      </w:pPr>
      <w:rPr>
        <w:rFonts w:ascii="Wingdings" w:hAnsi="Wingdings" w:hint="default"/>
      </w:rPr>
    </w:lvl>
    <w:lvl w:ilvl="3" w:tplc="61EAE21E">
      <w:start w:val="1"/>
      <w:numFmt w:val="bullet"/>
      <w:lvlText w:val=""/>
      <w:lvlJc w:val="left"/>
      <w:pPr>
        <w:ind w:left="2880" w:hanging="360"/>
      </w:pPr>
      <w:rPr>
        <w:rFonts w:ascii="Symbol" w:hAnsi="Symbol" w:hint="default"/>
      </w:rPr>
    </w:lvl>
    <w:lvl w:ilvl="4" w:tplc="299A62AE">
      <w:start w:val="1"/>
      <w:numFmt w:val="bullet"/>
      <w:lvlText w:val="o"/>
      <w:lvlJc w:val="left"/>
      <w:pPr>
        <w:ind w:left="3600" w:hanging="360"/>
      </w:pPr>
      <w:rPr>
        <w:rFonts w:ascii="Courier New" w:hAnsi="Courier New" w:hint="default"/>
      </w:rPr>
    </w:lvl>
    <w:lvl w:ilvl="5" w:tplc="19B81A3C">
      <w:start w:val="1"/>
      <w:numFmt w:val="bullet"/>
      <w:lvlText w:val=""/>
      <w:lvlJc w:val="left"/>
      <w:pPr>
        <w:ind w:left="4320" w:hanging="360"/>
      </w:pPr>
      <w:rPr>
        <w:rFonts w:ascii="Wingdings" w:hAnsi="Wingdings" w:hint="default"/>
      </w:rPr>
    </w:lvl>
    <w:lvl w:ilvl="6" w:tplc="D01A1788">
      <w:start w:val="1"/>
      <w:numFmt w:val="bullet"/>
      <w:lvlText w:val=""/>
      <w:lvlJc w:val="left"/>
      <w:pPr>
        <w:ind w:left="5040" w:hanging="360"/>
      </w:pPr>
      <w:rPr>
        <w:rFonts w:ascii="Symbol" w:hAnsi="Symbol" w:hint="default"/>
      </w:rPr>
    </w:lvl>
    <w:lvl w:ilvl="7" w:tplc="044E8132">
      <w:start w:val="1"/>
      <w:numFmt w:val="bullet"/>
      <w:lvlText w:val="o"/>
      <w:lvlJc w:val="left"/>
      <w:pPr>
        <w:ind w:left="5760" w:hanging="360"/>
      </w:pPr>
      <w:rPr>
        <w:rFonts w:ascii="Courier New" w:hAnsi="Courier New" w:hint="default"/>
      </w:rPr>
    </w:lvl>
    <w:lvl w:ilvl="8" w:tplc="BB5ADB94">
      <w:start w:val="1"/>
      <w:numFmt w:val="bullet"/>
      <w:lvlText w:val=""/>
      <w:lvlJc w:val="left"/>
      <w:pPr>
        <w:ind w:left="6480" w:hanging="360"/>
      </w:pPr>
      <w:rPr>
        <w:rFonts w:ascii="Wingdings" w:hAnsi="Wingdings" w:hint="default"/>
      </w:rPr>
    </w:lvl>
  </w:abstractNum>
  <w:abstractNum w:abstractNumId="5" w15:restartNumberingAfterBreak="0">
    <w:nsid w:val="1BB4B7E0"/>
    <w:multiLevelType w:val="hybridMultilevel"/>
    <w:tmpl w:val="90A464AA"/>
    <w:lvl w:ilvl="0" w:tplc="2AB24BFA">
      <w:start w:val="1"/>
      <w:numFmt w:val="bullet"/>
      <w:lvlText w:val="·"/>
      <w:lvlJc w:val="left"/>
      <w:pPr>
        <w:ind w:left="720" w:hanging="360"/>
      </w:pPr>
      <w:rPr>
        <w:rFonts w:ascii="Symbol" w:hAnsi="Symbol" w:hint="default"/>
      </w:rPr>
    </w:lvl>
    <w:lvl w:ilvl="1" w:tplc="29E831B2">
      <w:start w:val="1"/>
      <w:numFmt w:val="bullet"/>
      <w:lvlText w:val="o"/>
      <w:lvlJc w:val="left"/>
      <w:pPr>
        <w:ind w:left="1440" w:hanging="360"/>
      </w:pPr>
      <w:rPr>
        <w:rFonts w:ascii="Courier New" w:hAnsi="Courier New" w:hint="default"/>
      </w:rPr>
    </w:lvl>
    <w:lvl w:ilvl="2" w:tplc="D362E114">
      <w:start w:val="1"/>
      <w:numFmt w:val="bullet"/>
      <w:lvlText w:val=""/>
      <w:lvlJc w:val="left"/>
      <w:pPr>
        <w:ind w:left="2160" w:hanging="360"/>
      </w:pPr>
      <w:rPr>
        <w:rFonts w:ascii="Wingdings" w:hAnsi="Wingdings" w:hint="default"/>
      </w:rPr>
    </w:lvl>
    <w:lvl w:ilvl="3" w:tplc="5DEED530">
      <w:start w:val="1"/>
      <w:numFmt w:val="bullet"/>
      <w:lvlText w:val=""/>
      <w:lvlJc w:val="left"/>
      <w:pPr>
        <w:ind w:left="2880" w:hanging="360"/>
      </w:pPr>
      <w:rPr>
        <w:rFonts w:ascii="Symbol" w:hAnsi="Symbol" w:hint="default"/>
      </w:rPr>
    </w:lvl>
    <w:lvl w:ilvl="4" w:tplc="3244DF8E">
      <w:start w:val="1"/>
      <w:numFmt w:val="bullet"/>
      <w:lvlText w:val="o"/>
      <w:lvlJc w:val="left"/>
      <w:pPr>
        <w:ind w:left="3600" w:hanging="360"/>
      </w:pPr>
      <w:rPr>
        <w:rFonts w:ascii="Courier New" w:hAnsi="Courier New" w:hint="default"/>
      </w:rPr>
    </w:lvl>
    <w:lvl w:ilvl="5" w:tplc="E61200AE">
      <w:start w:val="1"/>
      <w:numFmt w:val="bullet"/>
      <w:lvlText w:val=""/>
      <w:lvlJc w:val="left"/>
      <w:pPr>
        <w:ind w:left="4320" w:hanging="360"/>
      </w:pPr>
      <w:rPr>
        <w:rFonts w:ascii="Wingdings" w:hAnsi="Wingdings" w:hint="default"/>
      </w:rPr>
    </w:lvl>
    <w:lvl w:ilvl="6" w:tplc="676069AA">
      <w:start w:val="1"/>
      <w:numFmt w:val="bullet"/>
      <w:lvlText w:val=""/>
      <w:lvlJc w:val="left"/>
      <w:pPr>
        <w:ind w:left="5040" w:hanging="360"/>
      </w:pPr>
      <w:rPr>
        <w:rFonts w:ascii="Symbol" w:hAnsi="Symbol" w:hint="default"/>
      </w:rPr>
    </w:lvl>
    <w:lvl w:ilvl="7" w:tplc="308E47EC">
      <w:start w:val="1"/>
      <w:numFmt w:val="bullet"/>
      <w:lvlText w:val="o"/>
      <w:lvlJc w:val="left"/>
      <w:pPr>
        <w:ind w:left="5760" w:hanging="360"/>
      </w:pPr>
      <w:rPr>
        <w:rFonts w:ascii="Courier New" w:hAnsi="Courier New" w:hint="default"/>
      </w:rPr>
    </w:lvl>
    <w:lvl w:ilvl="8" w:tplc="9E3258EA">
      <w:start w:val="1"/>
      <w:numFmt w:val="bullet"/>
      <w:lvlText w:val=""/>
      <w:lvlJc w:val="left"/>
      <w:pPr>
        <w:ind w:left="6480" w:hanging="360"/>
      </w:pPr>
      <w:rPr>
        <w:rFonts w:ascii="Wingdings" w:hAnsi="Wingdings" w:hint="default"/>
      </w:rPr>
    </w:lvl>
  </w:abstractNum>
  <w:abstractNum w:abstractNumId="6" w15:restartNumberingAfterBreak="0">
    <w:nsid w:val="219A5143"/>
    <w:multiLevelType w:val="hybridMultilevel"/>
    <w:tmpl w:val="8F2E7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D25001"/>
    <w:multiLevelType w:val="hybridMultilevel"/>
    <w:tmpl w:val="BA2E0E5A"/>
    <w:lvl w:ilvl="0" w:tplc="EAE85FA6">
      <w:start w:val="1"/>
      <w:numFmt w:val="bullet"/>
      <w:lvlText w:val="-"/>
      <w:lvlJc w:val="left"/>
      <w:pPr>
        <w:ind w:left="720" w:hanging="360"/>
      </w:pPr>
      <w:rPr>
        <w:rFonts w:ascii="&quot;Arial&quot;,sans-serif" w:hAnsi="&quot;Arial&quot;,sans-serif" w:hint="default"/>
      </w:rPr>
    </w:lvl>
    <w:lvl w:ilvl="1" w:tplc="D77C3092">
      <w:start w:val="1"/>
      <w:numFmt w:val="bullet"/>
      <w:lvlText w:val="o"/>
      <w:lvlJc w:val="left"/>
      <w:pPr>
        <w:ind w:left="1440" w:hanging="360"/>
      </w:pPr>
      <w:rPr>
        <w:rFonts w:ascii="Courier New" w:hAnsi="Courier New" w:hint="default"/>
      </w:rPr>
    </w:lvl>
    <w:lvl w:ilvl="2" w:tplc="CE787EBE">
      <w:start w:val="1"/>
      <w:numFmt w:val="bullet"/>
      <w:lvlText w:val=""/>
      <w:lvlJc w:val="left"/>
      <w:pPr>
        <w:ind w:left="2160" w:hanging="360"/>
      </w:pPr>
      <w:rPr>
        <w:rFonts w:ascii="Wingdings" w:hAnsi="Wingdings" w:hint="default"/>
      </w:rPr>
    </w:lvl>
    <w:lvl w:ilvl="3" w:tplc="C952DB5C">
      <w:start w:val="1"/>
      <w:numFmt w:val="bullet"/>
      <w:lvlText w:val=""/>
      <w:lvlJc w:val="left"/>
      <w:pPr>
        <w:ind w:left="2880" w:hanging="360"/>
      </w:pPr>
      <w:rPr>
        <w:rFonts w:ascii="Symbol" w:hAnsi="Symbol" w:hint="default"/>
      </w:rPr>
    </w:lvl>
    <w:lvl w:ilvl="4" w:tplc="D0F62420">
      <w:start w:val="1"/>
      <w:numFmt w:val="bullet"/>
      <w:lvlText w:val="o"/>
      <w:lvlJc w:val="left"/>
      <w:pPr>
        <w:ind w:left="3600" w:hanging="360"/>
      </w:pPr>
      <w:rPr>
        <w:rFonts w:ascii="Courier New" w:hAnsi="Courier New" w:hint="default"/>
      </w:rPr>
    </w:lvl>
    <w:lvl w:ilvl="5" w:tplc="574C7D5A">
      <w:start w:val="1"/>
      <w:numFmt w:val="bullet"/>
      <w:lvlText w:val=""/>
      <w:lvlJc w:val="left"/>
      <w:pPr>
        <w:ind w:left="4320" w:hanging="360"/>
      </w:pPr>
      <w:rPr>
        <w:rFonts w:ascii="Wingdings" w:hAnsi="Wingdings" w:hint="default"/>
      </w:rPr>
    </w:lvl>
    <w:lvl w:ilvl="6" w:tplc="5B16E822">
      <w:start w:val="1"/>
      <w:numFmt w:val="bullet"/>
      <w:lvlText w:val=""/>
      <w:lvlJc w:val="left"/>
      <w:pPr>
        <w:ind w:left="5040" w:hanging="360"/>
      </w:pPr>
      <w:rPr>
        <w:rFonts w:ascii="Symbol" w:hAnsi="Symbol" w:hint="default"/>
      </w:rPr>
    </w:lvl>
    <w:lvl w:ilvl="7" w:tplc="F5B6D5E8">
      <w:start w:val="1"/>
      <w:numFmt w:val="bullet"/>
      <w:lvlText w:val="o"/>
      <w:lvlJc w:val="left"/>
      <w:pPr>
        <w:ind w:left="5760" w:hanging="360"/>
      </w:pPr>
      <w:rPr>
        <w:rFonts w:ascii="Courier New" w:hAnsi="Courier New" w:hint="default"/>
      </w:rPr>
    </w:lvl>
    <w:lvl w:ilvl="8" w:tplc="B61618D4">
      <w:start w:val="1"/>
      <w:numFmt w:val="bullet"/>
      <w:lvlText w:val=""/>
      <w:lvlJc w:val="left"/>
      <w:pPr>
        <w:ind w:left="6480" w:hanging="360"/>
      </w:pPr>
      <w:rPr>
        <w:rFonts w:ascii="Wingdings" w:hAnsi="Wingdings" w:hint="default"/>
      </w:rPr>
    </w:lvl>
  </w:abstractNum>
  <w:abstractNum w:abstractNumId="8" w15:restartNumberingAfterBreak="0">
    <w:nsid w:val="29381131"/>
    <w:multiLevelType w:val="hybridMultilevel"/>
    <w:tmpl w:val="66F2E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F4379C"/>
    <w:multiLevelType w:val="hybridMultilevel"/>
    <w:tmpl w:val="00ECA55C"/>
    <w:lvl w:ilvl="0" w:tplc="146E4114">
      <w:start w:val="3"/>
      <w:numFmt w:val="bullet"/>
      <w:lvlText w:val="-"/>
      <w:lvlJc w:val="left"/>
      <w:pPr>
        <w:ind w:left="501" w:hanging="360"/>
      </w:pPr>
      <w:rPr>
        <w:rFonts w:ascii="Arial" w:eastAsia="Arial" w:hAnsi="Arial" w:cs="Aria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0" w15:restartNumberingAfterBreak="0">
    <w:nsid w:val="315C3F83"/>
    <w:multiLevelType w:val="hybridMultilevel"/>
    <w:tmpl w:val="CF1840FC"/>
    <w:lvl w:ilvl="0" w:tplc="626077FA">
      <w:start w:val="1"/>
      <w:numFmt w:val="bullet"/>
      <w:lvlText w:val="·"/>
      <w:lvlJc w:val="left"/>
      <w:pPr>
        <w:ind w:left="720" w:hanging="360"/>
      </w:pPr>
      <w:rPr>
        <w:rFonts w:ascii="Symbol" w:hAnsi="Symbol" w:hint="default"/>
      </w:rPr>
    </w:lvl>
    <w:lvl w:ilvl="1" w:tplc="56EE581A">
      <w:start w:val="1"/>
      <w:numFmt w:val="bullet"/>
      <w:lvlText w:val="o"/>
      <w:lvlJc w:val="left"/>
      <w:pPr>
        <w:ind w:left="1440" w:hanging="360"/>
      </w:pPr>
      <w:rPr>
        <w:rFonts w:ascii="Courier New" w:hAnsi="Courier New" w:hint="default"/>
      </w:rPr>
    </w:lvl>
    <w:lvl w:ilvl="2" w:tplc="32507744">
      <w:start w:val="1"/>
      <w:numFmt w:val="bullet"/>
      <w:lvlText w:val=""/>
      <w:lvlJc w:val="left"/>
      <w:pPr>
        <w:ind w:left="2160" w:hanging="360"/>
      </w:pPr>
      <w:rPr>
        <w:rFonts w:ascii="Wingdings" w:hAnsi="Wingdings" w:hint="default"/>
      </w:rPr>
    </w:lvl>
    <w:lvl w:ilvl="3" w:tplc="CC765F2A">
      <w:start w:val="1"/>
      <w:numFmt w:val="bullet"/>
      <w:lvlText w:val=""/>
      <w:lvlJc w:val="left"/>
      <w:pPr>
        <w:ind w:left="2880" w:hanging="360"/>
      </w:pPr>
      <w:rPr>
        <w:rFonts w:ascii="Symbol" w:hAnsi="Symbol" w:hint="default"/>
      </w:rPr>
    </w:lvl>
    <w:lvl w:ilvl="4" w:tplc="4274CCF6">
      <w:start w:val="1"/>
      <w:numFmt w:val="bullet"/>
      <w:lvlText w:val="o"/>
      <w:lvlJc w:val="left"/>
      <w:pPr>
        <w:ind w:left="3600" w:hanging="360"/>
      </w:pPr>
      <w:rPr>
        <w:rFonts w:ascii="Courier New" w:hAnsi="Courier New" w:hint="default"/>
      </w:rPr>
    </w:lvl>
    <w:lvl w:ilvl="5" w:tplc="82684296">
      <w:start w:val="1"/>
      <w:numFmt w:val="bullet"/>
      <w:lvlText w:val=""/>
      <w:lvlJc w:val="left"/>
      <w:pPr>
        <w:ind w:left="4320" w:hanging="360"/>
      </w:pPr>
      <w:rPr>
        <w:rFonts w:ascii="Wingdings" w:hAnsi="Wingdings" w:hint="default"/>
      </w:rPr>
    </w:lvl>
    <w:lvl w:ilvl="6" w:tplc="EA5693CE">
      <w:start w:val="1"/>
      <w:numFmt w:val="bullet"/>
      <w:lvlText w:val=""/>
      <w:lvlJc w:val="left"/>
      <w:pPr>
        <w:ind w:left="5040" w:hanging="360"/>
      </w:pPr>
      <w:rPr>
        <w:rFonts w:ascii="Symbol" w:hAnsi="Symbol" w:hint="default"/>
      </w:rPr>
    </w:lvl>
    <w:lvl w:ilvl="7" w:tplc="C9344962">
      <w:start w:val="1"/>
      <w:numFmt w:val="bullet"/>
      <w:lvlText w:val="o"/>
      <w:lvlJc w:val="left"/>
      <w:pPr>
        <w:ind w:left="5760" w:hanging="360"/>
      </w:pPr>
      <w:rPr>
        <w:rFonts w:ascii="Courier New" w:hAnsi="Courier New" w:hint="default"/>
      </w:rPr>
    </w:lvl>
    <w:lvl w:ilvl="8" w:tplc="B7A8304E">
      <w:start w:val="1"/>
      <w:numFmt w:val="bullet"/>
      <w:lvlText w:val=""/>
      <w:lvlJc w:val="left"/>
      <w:pPr>
        <w:ind w:left="6480" w:hanging="360"/>
      </w:pPr>
      <w:rPr>
        <w:rFonts w:ascii="Wingdings" w:hAnsi="Wingdings" w:hint="default"/>
      </w:rPr>
    </w:lvl>
  </w:abstractNum>
  <w:abstractNum w:abstractNumId="11" w15:restartNumberingAfterBreak="0">
    <w:nsid w:val="36AA00DF"/>
    <w:multiLevelType w:val="hybridMultilevel"/>
    <w:tmpl w:val="621EA034"/>
    <w:lvl w:ilvl="0" w:tplc="933C0808">
      <w:start w:val="1"/>
      <w:numFmt w:val="bullet"/>
      <w:lvlText w:val="·"/>
      <w:lvlJc w:val="left"/>
      <w:pPr>
        <w:ind w:left="360" w:hanging="360"/>
      </w:pPr>
      <w:rPr>
        <w:rFonts w:ascii="Symbol" w:hAnsi="Symbol" w:hint="default"/>
      </w:rPr>
    </w:lvl>
    <w:lvl w:ilvl="1" w:tplc="71DEB37A">
      <w:start w:val="1"/>
      <w:numFmt w:val="bullet"/>
      <w:lvlText w:val="o"/>
      <w:lvlJc w:val="left"/>
      <w:pPr>
        <w:ind w:left="1080" w:hanging="360"/>
      </w:pPr>
      <w:rPr>
        <w:rFonts w:ascii="Courier New" w:hAnsi="Courier New" w:hint="default"/>
      </w:rPr>
    </w:lvl>
    <w:lvl w:ilvl="2" w:tplc="EC6EF636">
      <w:start w:val="1"/>
      <w:numFmt w:val="bullet"/>
      <w:lvlText w:val=""/>
      <w:lvlJc w:val="left"/>
      <w:pPr>
        <w:ind w:left="1800" w:hanging="360"/>
      </w:pPr>
      <w:rPr>
        <w:rFonts w:ascii="Wingdings" w:hAnsi="Wingdings" w:hint="default"/>
      </w:rPr>
    </w:lvl>
    <w:lvl w:ilvl="3" w:tplc="0F9875CA">
      <w:start w:val="1"/>
      <w:numFmt w:val="bullet"/>
      <w:lvlText w:val=""/>
      <w:lvlJc w:val="left"/>
      <w:pPr>
        <w:ind w:left="2520" w:hanging="360"/>
      </w:pPr>
      <w:rPr>
        <w:rFonts w:ascii="Symbol" w:hAnsi="Symbol" w:hint="default"/>
      </w:rPr>
    </w:lvl>
    <w:lvl w:ilvl="4" w:tplc="3EEA13D2">
      <w:start w:val="1"/>
      <w:numFmt w:val="bullet"/>
      <w:lvlText w:val="o"/>
      <w:lvlJc w:val="left"/>
      <w:pPr>
        <w:ind w:left="3240" w:hanging="360"/>
      </w:pPr>
      <w:rPr>
        <w:rFonts w:ascii="Courier New" w:hAnsi="Courier New" w:hint="default"/>
      </w:rPr>
    </w:lvl>
    <w:lvl w:ilvl="5" w:tplc="BC6E7136">
      <w:start w:val="1"/>
      <w:numFmt w:val="bullet"/>
      <w:lvlText w:val=""/>
      <w:lvlJc w:val="left"/>
      <w:pPr>
        <w:ind w:left="3960" w:hanging="360"/>
      </w:pPr>
      <w:rPr>
        <w:rFonts w:ascii="Wingdings" w:hAnsi="Wingdings" w:hint="default"/>
      </w:rPr>
    </w:lvl>
    <w:lvl w:ilvl="6" w:tplc="88AA4884">
      <w:start w:val="1"/>
      <w:numFmt w:val="bullet"/>
      <w:lvlText w:val=""/>
      <w:lvlJc w:val="left"/>
      <w:pPr>
        <w:ind w:left="4680" w:hanging="360"/>
      </w:pPr>
      <w:rPr>
        <w:rFonts w:ascii="Symbol" w:hAnsi="Symbol" w:hint="default"/>
      </w:rPr>
    </w:lvl>
    <w:lvl w:ilvl="7" w:tplc="77BE1282">
      <w:start w:val="1"/>
      <w:numFmt w:val="bullet"/>
      <w:lvlText w:val="o"/>
      <w:lvlJc w:val="left"/>
      <w:pPr>
        <w:ind w:left="5400" w:hanging="360"/>
      </w:pPr>
      <w:rPr>
        <w:rFonts w:ascii="Courier New" w:hAnsi="Courier New" w:hint="default"/>
      </w:rPr>
    </w:lvl>
    <w:lvl w:ilvl="8" w:tplc="673CE82E">
      <w:start w:val="1"/>
      <w:numFmt w:val="bullet"/>
      <w:lvlText w:val=""/>
      <w:lvlJc w:val="left"/>
      <w:pPr>
        <w:ind w:left="6120" w:hanging="360"/>
      </w:pPr>
      <w:rPr>
        <w:rFonts w:ascii="Wingdings" w:hAnsi="Wingdings" w:hint="default"/>
      </w:rPr>
    </w:lvl>
  </w:abstractNum>
  <w:abstractNum w:abstractNumId="12" w15:restartNumberingAfterBreak="0">
    <w:nsid w:val="39727786"/>
    <w:multiLevelType w:val="hybridMultilevel"/>
    <w:tmpl w:val="4106DDCA"/>
    <w:lvl w:ilvl="0" w:tplc="984876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73856"/>
    <w:multiLevelType w:val="hybridMultilevel"/>
    <w:tmpl w:val="F31E4C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18428F"/>
    <w:multiLevelType w:val="hybridMultilevel"/>
    <w:tmpl w:val="0DE8D8A4"/>
    <w:lvl w:ilvl="0" w:tplc="0C09000F">
      <w:start w:val="1"/>
      <w:numFmt w:val="decimal"/>
      <w:lvlText w:val="%1."/>
      <w:lvlJc w:val="left"/>
      <w:pPr>
        <w:ind w:left="720" w:hanging="360"/>
      </w:pPr>
      <w:rPr>
        <w:rFonts w:hint="default"/>
      </w:rPr>
    </w:lvl>
    <w:lvl w:ilvl="1" w:tplc="0C09000F">
      <w:start w:val="1"/>
      <w:numFmt w:val="decimal"/>
      <w:lvlText w:val="%2."/>
      <w:lvlJc w:val="left"/>
      <w:pPr>
        <w:ind w:left="720" w:hanging="360"/>
      </w:pPr>
    </w:lvl>
    <w:lvl w:ilvl="2" w:tplc="C82AA24E">
      <w:numFmt w:val="bullet"/>
      <w:lvlText w:val="•"/>
      <w:lvlJc w:val="left"/>
      <w:pPr>
        <w:ind w:left="2340" w:hanging="360"/>
      </w:pPr>
      <w:rPr>
        <w:rFonts w:ascii="Arial" w:eastAsia="Arial"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2E4027"/>
    <w:multiLevelType w:val="hybridMultilevel"/>
    <w:tmpl w:val="E3D03CDA"/>
    <w:lvl w:ilvl="0" w:tplc="D8FCCEF6">
      <w:start w:val="1"/>
      <w:numFmt w:val="bullet"/>
      <w:lvlText w:val="·"/>
      <w:lvlJc w:val="left"/>
      <w:pPr>
        <w:ind w:left="720" w:hanging="360"/>
      </w:pPr>
      <w:rPr>
        <w:rFonts w:ascii="Symbol" w:hAnsi="Symbol" w:hint="default"/>
      </w:rPr>
    </w:lvl>
    <w:lvl w:ilvl="1" w:tplc="3606DEEA">
      <w:start w:val="1"/>
      <w:numFmt w:val="bullet"/>
      <w:lvlText w:val="o"/>
      <w:lvlJc w:val="left"/>
      <w:pPr>
        <w:ind w:left="1440" w:hanging="360"/>
      </w:pPr>
      <w:rPr>
        <w:rFonts w:ascii="Courier New" w:hAnsi="Courier New" w:hint="default"/>
      </w:rPr>
    </w:lvl>
    <w:lvl w:ilvl="2" w:tplc="742C3F60">
      <w:start w:val="1"/>
      <w:numFmt w:val="bullet"/>
      <w:lvlText w:val=""/>
      <w:lvlJc w:val="left"/>
      <w:pPr>
        <w:ind w:left="2160" w:hanging="360"/>
      </w:pPr>
      <w:rPr>
        <w:rFonts w:ascii="Wingdings" w:hAnsi="Wingdings" w:hint="default"/>
      </w:rPr>
    </w:lvl>
    <w:lvl w:ilvl="3" w:tplc="AB56AD64">
      <w:start w:val="1"/>
      <w:numFmt w:val="bullet"/>
      <w:lvlText w:val=""/>
      <w:lvlJc w:val="left"/>
      <w:pPr>
        <w:ind w:left="2880" w:hanging="360"/>
      </w:pPr>
      <w:rPr>
        <w:rFonts w:ascii="Symbol" w:hAnsi="Symbol" w:hint="default"/>
      </w:rPr>
    </w:lvl>
    <w:lvl w:ilvl="4" w:tplc="4E42CFCA">
      <w:start w:val="1"/>
      <w:numFmt w:val="bullet"/>
      <w:lvlText w:val="o"/>
      <w:lvlJc w:val="left"/>
      <w:pPr>
        <w:ind w:left="3600" w:hanging="360"/>
      </w:pPr>
      <w:rPr>
        <w:rFonts w:ascii="Courier New" w:hAnsi="Courier New" w:hint="default"/>
      </w:rPr>
    </w:lvl>
    <w:lvl w:ilvl="5" w:tplc="F51E3126">
      <w:start w:val="1"/>
      <w:numFmt w:val="bullet"/>
      <w:lvlText w:val=""/>
      <w:lvlJc w:val="left"/>
      <w:pPr>
        <w:ind w:left="4320" w:hanging="360"/>
      </w:pPr>
      <w:rPr>
        <w:rFonts w:ascii="Wingdings" w:hAnsi="Wingdings" w:hint="default"/>
      </w:rPr>
    </w:lvl>
    <w:lvl w:ilvl="6" w:tplc="DACA18A2">
      <w:start w:val="1"/>
      <w:numFmt w:val="bullet"/>
      <w:lvlText w:val=""/>
      <w:lvlJc w:val="left"/>
      <w:pPr>
        <w:ind w:left="5040" w:hanging="360"/>
      </w:pPr>
      <w:rPr>
        <w:rFonts w:ascii="Symbol" w:hAnsi="Symbol" w:hint="default"/>
      </w:rPr>
    </w:lvl>
    <w:lvl w:ilvl="7" w:tplc="7640E468">
      <w:start w:val="1"/>
      <w:numFmt w:val="bullet"/>
      <w:lvlText w:val="o"/>
      <w:lvlJc w:val="left"/>
      <w:pPr>
        <w:ind w:left="5760" w:hanging="360"/>
      </w:pPr>
      <w:rPr>
        <w:rFonts w:ascii="Courier New" w:hAnsi="Courier New" w:hint="default"/>
      </w:rPr>
    </w:lvl>
    <w:lvl w:ilvl="8" w:tplc="E990C69A">
      <w:start w:val="1"/>
      <w:numFmt w:val="bullet"/>
      <w:lvlText w:val=""/>
      <w:lvlJc w:val="left"/>
      <w:pPr>
        <w:ind w:left="6480" w:hanging="360"/>
      </w:pPr>
      <w:rPr>
        <w:rFonts w:ascii="Wingdings" w:hAnsi="Wingdings" w:hint="default"/>
      </w:rPr>
    </w:lvl>
  </w:abstractNum>
  <w:abstractNum w:abstractNumId="16" w15:restartNumberingAfterBreak="0">
    <w:nsid w:val="44D4BA7A"/>
    <w:multiLevelType w:val="hybridMultilevel"/>
    <w:tmpl w:val="AE0A5696"/>
    <w:lvl w:ilvl="0" w:tplc="3148EDD6">
      <w:start w:val="1"/>
      <w:numFmt w:val="decimal"/>
      <w:lvlText w:val="%1."/>
      <w:lvlJc w:val="left"/>
      <w:pPr>
        <w:ind w:left="720" w:hanging="360"/>
      </w:pPr>
    </w:lvl>
    <w:lvl w:ilvl="1" w:tplc="B9BE6780">
      <w:start w:val="1"/>
      <w:numFmt w:val="lowerLetter"/>
      <w:lvlText w:val="%2."/>
      <w:lvlJc w:val="left"/>
      <w:pPr>
        <w:ind w:left="1440" w:hanging="360"/>
      </w:pPr>
    </w:lvl>
    <w:lvl w:ilvl="2" w:tplc="03F4E540">
      <w:start w:val="1"/>
      <w:numFmt w:val="lowerRoman"/>
      <w:lvlText w:val="%3."/>
      <w:lvlJc w:val="right"/>
      <w:pPr>
        <w:ind w:left="2160" w:hanging="180"/>
      </w:pPr>
    </w:lvl>
    <w:lvl w:ilvl="3" w:tplc="58702906">
      <w:start w:val="1"/>
      <w:numFmt w:val="decimal"/>
      <w:lvlText w:val="%4."/>
      <w:lvlJc w:val="left"/>
      <w:pPr>
        <w:ind w:left="2880" w:hanging="360"/>
      </w:pPr>
    </w:lvl>
    <w:lvl w:ilvl="4" w:tplc="27542630">
      <w:start w:val="1"/>
      <w:numFmt w:val="lowerLetter"/>
      <w:lvlText w:val="%5."/>
      <w:lvlJc w:val="left"/>
      <w:pPr>
        <w:ind w:left="3600" w:hanging="360"/>
      </w:pPr>
    </w:lvl>
    <w:lvl w:ilvl="5" w:tplc="63089446">
      <w:start w:val="1"/>
      <w:numFmt w:val="lowerRoman"/>
      <w:lvlText w:val="%6."/>
      <w:lvlJc w:val="right"/>
      <w:pPr>
        <w:ind w:left="4320" w:hanging="180"/>
      </w:pPr>
    </w:lvl>
    <w:lvl w:ilvl="6" w:tplc="DE6E9C4A">
      <w:start w:val="1"/>
      <w:numFmt w:val="decimal"/>
      <w:lvlText w:val="%7."/>
      <w:lvlJc w:val="left"/>
      <w:pPr>
        <w:ind w:left="5040" w:hanging="360"/>
      </w:pPr>
    </w:lvl>
    <w:lvl w:ilvl="7" w:tplc="4ECEA97E">
      <w:start w:val="1"/>
      <w:numFmt w:val="lowerLetter"/>
      <w:lvlText w:val="%8."/>
      <w:lvlJc w:val="left"/>
      <w:pPr>
        <w:ind w:left="5760" w:hanging="360"/>
      </w:pPr>
    </w:lvl>
    <w:lvl w:ilvl="8" w:tplc="C1B01E16">
      <w:start w:val="1"/>
      <w:numFmt w:val="lowerRoman"/>
      <w:lvlText w:val="%9."/>
      <w:lvlJc w:val="right"/>
      <w:pPr>
        <w:ind w:left="6480" w:hanging="180"/>
      </w:pPr>
    </w:lvl>
  </w:abstractNum>
  <w:abstractNum w:abstractNumId="17" w15:restartNumberingAfterBreak="0">
    <w:nsid w:val="47E97CF1"/>
    <w:multiLevelType w:val="hybridMultilevel"/>
    <w:tmpl w:val="002E5FC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EC4363"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63CFC"/>
    <w:multiLevelType w:val="hybridMultilevel"/>
    <w:tmpl w:val="BD86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05572"/>
    <w:multiLevelType w:val="hybridMultilevel"/>
    <w:tmpl w:val="7472A372"/>
    <w:lvl w:ilvl="0" w:tplc="C82AA24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06028"/>
    <w:multiLevelType w:val="hybridMultilevel"/>
    <w:tmpl w:val="07A0E2A8"/>
    <w:lvl w:ilvl="0" w:tplc="DABE26D6">
      <w:start w:val="1"/>
      <w:numFmt w:val="bullet"/>
      <w:lvlText w:val=""/>
      <w:lvlJc w:val="left"/>
      <w:pPr>
        <w:ind w:left="360" w:hanging="360"/>
      </w:pPr>
      <w:rPr>
        <w:rFonts w:ascii="Symbol" w:hAnsi="Symbol" w:hint="default"/>
      </w:rPr>
    </w:lvl>
    <w:lvl w:ilvl="1" w:tplc="2C6CB1CE">
      <w:start w:val="1"/>
      <w:numFmt w:val="bullet"/>
      <w:lvlText w:val="o"/>
      <w:lvlJc w:val="left"/>
      <w:pPr>
        <w:ind w:left="1080" w:hanging="360"/>
      </w:pPr>
      <w:rPr>
        <w:rFonts w:ascii="Courier New" w:hAnsi="Courier New" w:hint="default"/>
      </w:rPr>
    </w:lvl>
    <w:lvl w:ilvl="2" w:tplc="BC2A16BA">
      <w:start w:val="1"/>
      <w:numFmt w:val="bullet"/>
      <w:lvlText w:val=""/>
      <w:lvlJc w:val="left"/>
      <w:pPr>
        <w:ind w:left="1800" w:hanging="360"/>
      </w:pPr>
      <w:rPr>
        <w:rFonts w:ascii="Wingdings" w:hAnsi="Wingdings" w:hint="default"/>
      </w:rPr>
    </w:lvl>
    <w:lvl w:ilvl="3" w:tplc="48CC1452">
      <w:start w:val="1"/>
      <w:numFmt w:val="bullet"/>
      <w:lvlText w:val=""/>
      <w:lvlJc w:val="left"/>
      <w:pPr>
        <w:ind w:left="2520" w:hanging="360"/>
      </w:pPr>
      <w:rPr>
        <w:rFonts w:ascii="Symbol" w:hAnsi="Symbol" w:hint="default"/>
      </w:rPr>
    </w:lvl>
    <w:lvl w:ilvl="4" w:tplc="1316AE96">
      <w:start w:val="1"/>
      <w:numFmt w:val="bullet"/>
      <w:lvlText w:val="o"/>
      <w:lvlJc w:val="left"/>
      <w:pPr>
        <w:ind w:left="3240" w:hanging="360"/>
      </w:pPr>
      <w:rPr>
        <w:rFonts w:ascii="Courier New" w:hAnsi="Courier New" w:hint="default"/>
      </w:rPr>
    </w:lvl>
    <w:lvl w:ilvl="5" w:tplc="50D8E742">
      <w:start w:val="1"/>
      <w:numFmt w:val="bullet"/>
      <w:lvlText w:val=""/>
      <w:lvlJc w:val="left"/>
      <w:pPr>
        <w:ind w:left="3960" w:hanging="360"/>
      </w:pPr>
      <w:rPr>
        <w:rFonts w:ascii="Wingdings" w:hAnsi="Wingdings" w:hint="default"/>
      </w:rPr>
    </w:lvl>
    <w:lvl w:ilvl="6" w:tplc="57A6ED92">
      <w:start w:val="1"/>
      <w:numFmt w:val="bullet"/>
      <w:lvlText w:val=""/>
      <w:lvlJc w:val="left"/>
      <w:pPr>
        <w:ind w:left="4680" w:hanging="360"/>
      </w:pPr>
      <w:rPr>
        <w:rFonts w:ascii="Symbol" w:hAnsi="Symbol" w:hint="default"/>
      </w:rPr>
    </w:lvl>
    <w:lvl w:ilvl="7" w:tplc="A08A4CB0">
      <w:start w:val="1"/>
      <w:numFmt w:val="bullet"/>
      <w:lvlText w:val="o"/>
      <w:lvlJc w:val="left"/>
      <w:pPr>
        <w:ind w:left="5400" w:hanging="360"/>
      </w:pPr>
      <w:rPr>
        <w:rFonts w:ascii="Courier New" w:hAnsi="Courier New" w:hint="default"/>
      </w:rPr>
    </w:lvl>
    <w:lvl w:ilvl="8" w:tplc="5596B2C8">
      <w:start w:val="1"/>
      <w:numFmt w:val="bullet"/>
      <w:lvlText w:val=""/>
      <w:lvlJc w:val="left"/>
      <w:pPr>
        <w:ind w:left="6120" w:hanging="360"/>
      </w:pPr>
      <w:rPr>
        <w:rFonts w:ascii="Wingdings" w:hAnsi="Wingdings" w:hint="default"/>
      </w:rPr>
    </w:lvl>
  </w:abstractNum>
  <w:abstractNum w:abstractNumId="22" w15:restartNumberingAfterBreak="0">
    <w:nsid w:val="56246E1C"/>
    <w:multiLevelType w:val="hybridMultilevel"/>
    <w:tmpl w:val="CCE04B50"/>
    <w:lvl w:ilvl="0" w:tplc="FFFFFFFF">
      <w:start w:val="1"/>
      <w:numFmt w:val="decimal"/>
      <w:lvlText w:val="%1."/>
      <w:lvlJc w:val="left"/>
      <w:pPr>
        <w:ind w:left="720" w:hanging="360"/>
      </w:pPr>
      <w:rPr>
        <w:rFonts w:hint="default"/>
      </w:rPr>
    </w:lvl>
    <w:lvl w:ilvl="1" w:tplc="C82AA24E">
      <w:numFmt w:val="bullet"/>
      <w:lvlText w:val="•"/>
      <w:lvlJc w:val="left"/>
      <w:pPr>
        <w:ind w:left="720" w:hanging="360"/>
      </w:pPr>
      <w:rPr>
        <w:rFonts w:ascii="Arial" w:eastAsia="Arial" w:hAnsi="Arial" w:cs="Arial" w:hint="default"/>
      </w:r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854B1A"/>
    <w:multiLevelType w:val="multilevel"/>
    <w:tmpl w:val="F11AF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6EFB4"/>
    <w:multiLevelType w:val="hybridMultilevel"/>
    <w:tmpl w:val="1EC85858"/>
    <w:lvl w:ilvl="0" w:tplc="9F5E6A0A">
      <w:start w:val="1"/>
      <w:numFmt w:val="decimal"/>
      <w:lvlText w:val="%1."/>
      <w:lvlJc w:val="left"/>
      <w:pPr>
        <w:ind w:left="360" w:hanging="360"/>
      </w:pPr>
    </w:lvl>
    <w:lvl w:ilvl="1" w:tplc="5A62B7AC">
      <w:start w:val="1"/>
      <w:numFmt w:val="lowerLetter"/>
      <w:lvlText w:val="%2."/>
      <w:lvlJc w:val="left"/>
      <w:pPr>
        <w:ind w:left="1080" w:hanging="360"/>
      </w:pPr>
    </w:lvl>
    <w:lvl w:ilvl="2" w:tplc="F2AAF5A0">
      <w:start w:val="1"/>
      <w:numFmt w:val="lowerRoman"/>
      <w:lvlText w:val="%3."/>
      <w:lvlJc w:val="right"/>
      <w:pPr>
        <w:ind w:left="1800" w:hanging="180"/>
      </w:pPr>
    </w:lvl>
    <w:lvl w:ilvl="3" w:tplc="A1DC176E">
      <w:start w:val="1"/>
      <w:numFmt w:val="decimal"/>
      <w:lvlText w:val="%4."/>
      <w:lvlJc w:val="left"/>
      <w:pPr>
        <w:ind w:left="2520" w:hanging="360"/>
      </w:pPr>
    </w:lvl>
    <w:lvl w:ilvl="4" w:tplc="336C0656">
      <w:start w:val="1"/>
      <w:numFmt w:val="lowerLetter"/>
      <w:lvlText w:val="%5."/>
      <w:lvlJc w:val="left"/>
      <w:pPr>
        <w:ind w:left="3240" w:hanging="360"/>
      </w:pPr>
    </w:lvl>
    <w:lvl w:ilvl="5" w:tplc="6EECCBD0">
      <w:start w:val="1"/>
      <w:numFmt w:val="lowerRoman"/>
      <w:lvlText w:val="%6."/>
      <w:lvlJc w:val="right"/>
      <w:pPr>
        <w:ind w:left="3960" w:hanging="180"/>
      </w:pPr>
    </w:lvl>
    <w:lvl w:ilvl="6" w:tplc="75EC4EB4">
      <w:start w:val="1"/>
      <w:numFmt w:val="decimal"/>
      <w:lvlText w:val="%7."/>
      <w:lvlJc w:val="left"/>
      <w:pPr>
        <w:ind w:left="4680" w:hanging="360"/>
      </w:pPr>
    </w:lvl>
    <w:lvl w:ilvl="7" w:tplc="C0E00A40">
      <w:start w:val="1"/>
      <w:numFmt w:val="lowerLetter"/>
      <w:lvlText w:val="%8."/>
      <w:lvlJc w:val="left"/>
      <w:pPr>
        <w:ind w:left="5400" w:hanging="360"/>
      </w:pPr>
    </w:lvl>
    <w:lvl w:ilvl="8" w:tplc="8C8C64D4">
      <w:start w:val="1"/>
      <w:numFmt w:val="lowerRoman"/>
      <w:lvlText w:val="%9."/>
      <w:lvlJc w:val="right"/>
      <w:pPr>
        <w:ind w:left="6120" w:hanging="180"/>
      </w:pPr>
    </w:lvl>
  </w:abstractNum>
  <w:abstractNum w:abstractNumId="26"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3C9"/>
    <w:multiLevelType w:val="hybridMultilevel"/>
    <w:tmpl w:val="1DC094C0"/>
    <w:lvl w:ilvl="0" w:tplc="8216E57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630B4F"/>
    <w:multiLevelType w:val="hybridMultilevel"/>
    <w:tmpl w:val="F27A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3F3B42"/>
    <w:multiLevelType w:val="hybridMultilevel"/>
    <w:tmpl w:val="0DE8D8A4"/>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numFmt w:val="bullet"/>
      <w:lvlText w:val="•"/>
      <w:lvlJc w:val="left"/>
      <w:pPr>
        <w:ind w:left="2340" w:hanging="360"/>
      </w:pPr>
      <w:rPr>
        <w:rFonts w:ascii="Arial" w:eastAsia="Arial"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66735959">
    <w:abstractNumId w:val="0"/>
  </w:num>
  <w:num w:numId="2" w16cid:durableId="1245647460">
    <w:abstractNumId w:val="24"/>
  </w:num>
  <w:num w:numId="3" w16cid:durableId="1786919599">
    <w:abstractNumId w:val="26"/>
  </w:num>
  <w:num w:numId="4" w16cid:durableId="2051416942">
    <w:abstractNumId w:val="31"/>
  </w:num>
  <w:num w:numId="5" w16cid:durableId="418985666">
    <w:abstractNumId w:val="28"/>
  </w:num>
  <w:num w:numId="6" w16cid:durableId="2015065533">
    <w:abstractNumId w:val="1"/>
  </w:num>
  <w:num w:numId="7" w16cid:durableId="882905284">
    <w:abstractNumId w:val="18"/>
  </w:num>
  <w:num w:numId="8" w16cid:durableId="2016573166">
    <w:abstractNumId w:val="17"/>
  </w:num>
  <w:num w:numId="9" w16cid:durableId="1736080777">
    <w:abstractNumId w:val="13"/>
  </w:num>
  <w:num w:numId="10" w16cid:durableId="1188718061">
    <w:abstractNumId w:val="27"/>
  </w:num>
  <w:num w:numId="11" w16cid:durableId="1528055601">
    <w:abstractNumId w:val="15"/>
  </w:num>
  <w:num w:numId="12" w16cid:durableId="495654912">
    <w:abstractNumId w:val="4"/>
  </w:num>
  <w:num w:numId="13" w16cid:durableId="1553956848">
    <w:abstractNumId w:val="21"/>
  </w:num>
  <w:num w:numId="14" w16cid:durableId="1037124157">
    <w:abstractNumId w:val="5"/>
  </w:num>
  <w:num w:numId="15" w16cid:durableId="505635115">
    <w:abstractNumId w:val="11"/>
  </w:num>
  <w:num w:numId="16" w16cid:durableId="1219586263">
    <w:abstractNumId w:val="2"/>
  </w:num>
  <w:num w:numId="17" w16cid:durableId="131480560">
    <w:abstractNumId w:val="25"/>
  </w:num>
  <w:num w:numId="18" w16cid:durableId="672148006">
    <w:abstractNumId w:val="7"/>
  </w:num>
  <w:num w:numId="19" w16cid:durableId="846478057">
    <w:abstractNumId w:val="10"/>
  </w:num>
  <w:num w:numId="20" w16cid:durableId="1105536009">
    <w:abstractNumId w:val="16"/>
  </w:num>
  <w:num w:numId="21" w16cid:durableId="2043363560">
    <w:abstractNumId w:val="19"/>
  </w:num>
  <w:num w:numId="22" w16cid:durableId="1803770132">
    <w:abstractNumId w:val="14"/>
  </w:num>
  <w:num w:numId="23" w16cid:durableId="1776634296">
    <w:abstractNumId w:val="22"/>
  </w:num>
  <w:num w:numId="24" w16cid:durableId="346828792">
    <w:abstractNumId w:val="30"/>
  </w:num>
  <w:num w:numId="25" w16cid:durableId="150099336">
    <w:abstractNumId w:val="6"/>
  </w:num>
  <w:num w:numId="26" w16cid:durableId="691221425">
    <w:abstractNumId w:val="6"/>
  </w:num>
  <w:num w:numId="27" w16cid:durableId="1877887542">
    <w:abstractNumId w:val="20"/>
  </w:num>
  <w:num w:numId="28" w16cid:durableId="100885267">
    <w:abstractNumId w:val="8"/>
  </w:num>
  <w:num w:numId="29" w16cid:durableId="91584295">
    <w:abstractNumId w:val="29"/>
  </w:num>
  <w:num w:numId="30" w16cid:durableId="490022944">
    <w:abstractNumId w:val="3"/>
  </w:num>
  <w:num w:numId="31" w16cid:durableId="717508664">
    <w:abstractNumId w:val="12"/>
  </w:num>
  <w:num w:numId="32" w16cid:durableId="2079981787">
    <w:abstractNumId w:val="9"/>
  </w:num>
  <w:num w:numId="33" w16cid:durableId="713849982">
    <w:abstractNumId w:val="23"/>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6A"/>
    <w:rsid w:val="00000168"/>
    <w:rsid w:val="000003CE"/>
    <w:rsid w:val="00000649"/>
    <w:rsid w:val="000007EF"/>
    <w:rsid w:val="000009F3"/>
    <w:rsid w:val="00000BCB"/>
    <w:rsid w:val="00001116"/>
    <w:rsid w:val="00001BC6"/>
    <w:rsid w:val="00001D65"/>
    <w:rsid w:val="000020D7"/>
    <w:rsid w:val="00002896"/>
    <w:rsid w:val="0000290F"/>
    <w:rsid w:val="000029B7"/>
    <w:rsid w:val="00002A88"/>
    <w:rsid w:val="00002BA2"/>
    <w:rsid w:val="00003AC8"/>
    <w:rsid w:val="00005057"/>
    <w:rsid w:val="00005868"/>
    <w:rsid w:val="000058BF"/>
    <w:rsid w:val="0000595B"/>
    <w:rsid w:val="00005C17"/>
    <w:rsid w:val="00005EA6"/>
    <w:rsid w:val="00010911"/>
    <w:rsid w:val="00010AF1"/>
    <w:rsid w:val="00010F82"/>
    <w:rsid w:val="000110F5"/>
    <w:rsid w:val="00011F78"/>
    <w:rsid w:val="00012666"/>
    <w:rsid w:val="00012DF8"/>
    <w:rsid w:val="00013053"/>
    <w:rsid w:val="00013AC9"/>
    <w:rsid w:val="0001490A"/>
    <w:rsid w:val="00015005"/>
    <w:rsid w:val="0001509C"/>
    <w:rsid w:val="00015E0F"/>
    <w:rsid w:val="00016960"/>
    <w:rsid w:val="000173D4"/>
    <w:rsid w:val="00017566"/>
    <w:rsid w:val="00017832"/>
    <w:rsid w:val="00017D3B"/>
    <w:rsid w:val="00017E07"/>
    <w:rsid w:val="00020A5D"/>
    <w:rsid w:val="00020B77"/>
    <w:rsid w:val="00021005"/>
    <w:rsid w:val="0002128C"/>
    <w:rsid w:val="00021798"/>
    <w:rsid w:val="00021A97"/>
    <w:rsid w:val="00021ABC"/>
    <w:rsid w:val="00024834"/>
    <w:rsid w:val="00024A38"/>
    <w:rsid w:val="00025162"/>
    <w:rsid w:val="00025203"/>
    <w:rsid w:val="00025895"/>
    <w:rsid w:val="00025B61"/>
    <w:rsid w:val="00025F8A"/>
    <w:rsid w:val="000264BB"/>
    <w:rsid w:val="00026568"/>
    <w:rsid w:val="00026983"/>
    <w:rsid w:val="00026B0A"/>
    <w:rsid w:val="00026B19"/>
    <w:rsid w:val="0002777D"/>
    <w:rsid w:val="00027CA8"/>
    <w:rsid w:val="0003006A"/>
    <w:rsid w:val="000302FF"/>
    <w:rsid w:val="00030815"/>
    <w:rsid w:val="00030E5B"/>
    <w:rsid w:val="000318F3"/>
    <w:rsid w:val="00031D06"/>
    <w:rsid w:val="00031E9D"/>
    <w:rsid w:val="0003240F"/>
    <w:rsid w:val="00032827"/>
    <w:rsid w:val="000331CC"/>
    <w:rsid w:val="00034C40"/>
    <w:rsid w:val="00035439"/>
    <w:rsid w:val="00035CF3"/>
    <w:rsid w:val="00036064"/>
    <w:rsid w:val="00036154"/>
    <w:rsid w:val="00036B51"/>
    <w:rsid w:val="00036C88"/>
    <w:rsid w:val="000402A3"/>
    <w:rsid w:val="00040D51"/>
    <w:rsid w:val="0004134B"/>
    <w:rsid w:val="000415C1"/>
    <w:rsid w:val="000418DD"/>
    <w:rsid w:val="0004191D"/>
    <w:rsid w:val="00041C28"/>
    <w:rsid w:val="00042625"/>
    <w:rsid w:val="00044280"/>
    <w:rsid w:val="0004465A"/>
    <w:rsid w:val="00044800"/>
    <w:rsid w:val="00044B3C"/>
    <w:rsid w:val="00046943"/>
    <w:rsid w:val="00047427"/>
    <w:rsid w:val="0004798B"/>
    <w:rsid w:val="00047E4C"/>
    <w:rsid w:val="00050689"/>
    <w:rsid w:val="00051294"/>
    <w:rsid w:val="00051F7E"/>
    <w:rsid w:val="000523AA"/>
    <w:rsid w:val="000525B8"/>
    <w:rsid w:val="000540AD"/>
    <w:rsid w:val="000546BE"/>
    <w:rsid w:val="00054A3F"/>
    <w:rsid w:val="00057875"/>
    <w:rsid w:val="00060043"/>
    <w:rsid w:val="00060293"/>
    <w:rsid w:val="000610E7"/>
    <w:rsid w:val="00061D2A"/>
    <w:rsid w:val="00062207"/>
    <w:rsid w:val="00062E11"/>
    <w:rsid w:val="00063279"/>
    <w:rsid w:val="0006359C"/>
    <w:rsid w:val="00064026"/>
    <w:rsid w:val="00064D11"/>
    <w:rsid w:val="00064E88"/>
    <w:rsid w:val="000651B1"/>
    <w:rsid w:val="0006544C"/>
    <w:rsid w:val="000666E5"/>
    <w:rsid w:val="00066AB5"/>
    <w:rsid w:val="00066F8B"/>
    <w:rsid w:val="00066FC7"/>
    <w:rsid w:val="000671B9"/>
    <w:rsid w:val="00067393"/>
    <w:rsid w:val="000673BE"/>
    <w:rsid w:val="000673BF"/>
    <w:rsid w:val="00070254"/>
    <w:rsid w:val="00070AAB"/>
    <w:rsid w:val="00070B65"/>
    <w:rsid w:val="000710D6"/>
    <w:rsid w:val="0007130C"/>
    <w:rsid w:val="000713A1"/>
    <w:rsid w:val="00072BB3"/>
    <w:rsid w:val="000735BC"/>
    <w:rsid w:val="000735F9"/>
    <w:rsid w:val="00073FB7"/>
    <w:rsid w:val="00074227"/>
    <w:rsid w:val="00074246"/>
    <w:rsid w:val="0007438E"/>
    <w:rsid w:val="00074677"/>
    <w:rsid w:val="00074D61"/>
    <w:rsid w:val="000751AE"/>
    <w:rsid w:val="000751FD"/>
    <w:rsid w:val="00076AFF"/>
    <w:rsid w:val="0007705E"/>
    <w:rsid w:val="000774E8"/>
    <w:rsid w:val="000776C8"/>
    <w:rsid w:val="00077D3F"/>
    <w:rsid w:val="0008000E"/>
    <w:rsid w:val="00080C12"/>
    <w:rsid w:val="000811B8"/>
    <w:rsid w:val="00081750"/>
    <w:rsid w:val="00081B36"/>
    <w:rsid w:val="000835E3"/>
    <w:rsid w:val="00083AA9"/>
    <w:rsid w:val="00084F43"/>
    <w:rsid w:val="00085060"/>
    <w:rsid w:val="000853E9"/>
    <w:rsid w:val="00085BF7"/>
    <w:rsid w:val="000860C9"/>
    <w:rsid w:val="0008628F"/>
    <w:rsid w:val="000866BB"/>
    <w:rsid w:val="00086EB0"/>
    <w:rsid w:val="00087031"/>
    <w:rsid w:val="00090769"/>
    <w:rsid w:val="00090B66"/>
    <w:rsid w:val="00090C68"/>
    <w:rsid w:val="00090EC8"/>
    <w:rsid w:val="000918EF"/>
    <w:rsid w:val="00091A19"/>
    <w:rsid w:val="0009275B"/>
    <w:rsid w:val="00092778"/>
    <w:rsid w:val="00092BB5"/>
    <w:rsid w:val="000941D6"/>
    <w:rsid w:val="0009492D"/>
    <w:rsid w:val="00094941"/>
    <w:rsid w:val="00094AFA"/>
    <w:rsid w:val="00094BA3"/>
    <w:rsid w:val="0009541A"/>
    <w:rsid w:val="0009570A"/>
    <w:rsid w:val="00095ACE"/>
    <w:rsid w:val="00096022"/>
    <w:rsid w:val="00096660"/>
    <w:rsid w:val="0009667C"/>
    <w:rsid w:val="000966AD"/>
    <w:rsid w:val="00097ACA"/>
    <w:rsid w:val="000A124A"/>
    <w:rsid w:val="000A1A2D"/>
    <w:rsid w:val="000A2091"/>
    <w:rsid w:val="000A214B"/>
    <w:rsid w:val="000A2BC0"/>
    <w:rsid w:val="000A2D7E"/>
    <w:rsid w:val="000A37E9"/>
    <w:rsid w:val="000A398C"/>
    <w:rsid w:val="000A3D63"/>
    <w:rsid w:val="000A3D67"/>
    <w:rsid w:val="000A407C"/>
    <w:rsid w:val="000A5823"/>
    <w:rsid w:val="000A59B7"/>
    <w:rsid w:val="000A5CDB"/>
    <w:rsid w:val="000A6354"/>
    <w:rsid w:val="000A6701"/>
    <w:rsid w:val="000A69B9"/>
    <w:rsid w:val="000A69FB"/>
    <w:rsid w:val="000A6EAC"/>
    <w:rsid w:val="000A7F5A"/>
    <w:rsid w:val="000B072E"/>
    <w:rsid w:val="000B0919"/>
    <w:rsid w:val="000B131A"/>
    <w:rsid w:val="000B1527"/>
    <w:rsid w:val="000B1696"/>
    <w:rsid w:val="000B1D66"/>
    <w:rsid w:val="000B1F61"/>
    <w:rsid w:val="000B220B"/>
    <w:rsid w:val="000B2BDF"/>
    <w:rsid w:val="000B2C3E"/>
    <w:rsid w:val="000B4826"/>
    <w:rsid w:val="000B5BAB"/>
    <w:rsid w:val="000B6088"/>
    <w:rsid w:val="000B61AE"/>
    <w:rsid w:val="000B640B"/>
    <w:rsid w:val="000B6922"/>
    <w:rsid w:val="000B6E1C"/>
    <w:rsid w:val="000B7338"/>
    <w:rsid w:val="000B78BB"/>
    <w:rsid w:val="000B7F23"/>
    <w:rsid w:val="000C0386"/>
    <w:rsid w:val="000C14EC"/>
    <w:rsid w:val="000C1B06"/>
    <w:rsid w:val="000C208B"/>
    <w:rsid w:val="000C283E"/>
    <w:rsid w:val="000C2977"/>
    <w:rsid w:val="000C2ACE"/>
    <w:rsid w:val="000C2BAF"/>
    <w:rsid w:val="000C2CA2"/>
    <w:rsid w:val="000C3D78"/>
    <w:rsid w:val="000C45DA"/>
    <w:rsid w:val="000C4764"/>
    <w:rsid w:val="000C4B5D"/>
    <w:rsid w:val="000C4D22"/>
    <w:rsid w:val="000C5386"/>
    <w:rsid w:val="000C5836"/>
    <w:rsid w:val="000C6C21"/>
    <w:rsid w:val="000C7B7C"/>
    <w:rsid w:val="000D0457"/>
    <w:rsid w:val="000D0ACA"/>
    <w:rsid w:val="000D0C9C"/>
    <w:rsid w:val="000D0FBF"/>
    <w:rsid w:val="000D1380"/>
    <w:rsid w:val="000D24BA"/>
    <w:rsid w:val="000D299E"/>
    <w:rsid w:val="000D3BD4"/>
    <w:rsid w:val="000D3F96"/>
    <w:rsid w:val="000D409D"/>
    <w:rsid w:val="000D433D"/>
    <w:rsid w:val="000D5721"/>
    <w:rsid w:val="000D5960"/>
    <w:rsid w:val="000D5C1A"/>
    <w:rsid w:val="000D5C24"/>
    <w:rsid w:val="000D6D54"/>
    <w:rsid w:val="000D6E4F"/>
    <w:rsid w:val="000D7349"/>
    <w:rsid w:val="000D7720"/>
    <w:rsid w:val="000D7C48"/>
    <w:rsid w:val="000E05A0"/>
    <w:rsid w:val="000E0E3E"/>
    <w:rsid w:val="000E1225"/>
    <w:rsid w:val="000E13C8"/>
    <w:rsid w:val="000E1F04"/>
    <w:rsid w:val="000E1FE5"/>
    <w:rsid w:val="000E2807"/>
    <w:rsid w:val="000E29A3"/>
    <w:rsid w:val="000E3261"/>
    <w:rsid w:val="000E4363"/>
    <w:rsid w:val="000E47A5"/>
    <w:rsid w:val="000E4C99"/>
    <w:rsid w:val="000E4CC9"/>
    <w:rsid w:val="000E540D"/>
    <w:rsid w:val="000E5AF3"/>
    <w:rsid w:val="000E6C55"/>
    <w:rsid w:val="000E7097"/>
    <w:rsid w:val="000E7250"/>
    <w:rsid w:val="000E7772"/>
    <w:rsid w:val="000E789F"/>
    <w:rsid w:val="000E7A77"/>
    <w:rsid w:val="000E7DF6"/>
    <w:rsid w:val="000F0412"/>
    <w:rsid w:val="000F0A85"/>
    <w:rsid w:val="000F0B73"/>
    <w:rsid w:val="000F0CB8"/>
    <w:rsid w:val="000F16D0"/>
    <w:rsid w:val="000F1707"/>
    <w:rsid w:val="000F1803"/>
    <w:rsid w:val="000F1C52"/>
    <w:rsid w:val="000F1F5B"/>
    <w:rsid w:val="000F2233"/>
    <w:rsid w:val="000F2334"/>
    <w:rsid w:val="000F2422"/>
    <w:rsid w:val="000F4938"/>
    <w:rsid w:val="000F4DFE"/>
    <w:rsid w:val="000F508E"/>
    <w:rsid w:val="000F6169"/>
    <w:rsid w:val="000F65E7"/>
    <w:rsid w:val="000F6816"/>
    <w:rsid w:val="000F6EC2"/>
    <w:rsid w:val="000F71FF"/>
    <w:rsid w:val="000F75BA"/>
    <w:rsid w:val="000F78E3"/>
    <w:rsid w:val="000F7D54"/>
    <w:rsid w:val="000F7E81"/>
    <w:rsid w:val="001004E9"/>
    <w:rsid w:val="00101196"/>
    <w:rsid w:val="00102473"/>
    <w:rsid w:val="0010247E"/>
    <w:rsid w:val="0010349A"/>
    <w:rsid w:val="00103A47"/>
    <w:rsid w:val="00103CB8"/>
    <w:rsid w:val="001040FC"/>
    <w:rsid w:val="0010445F"/>
    <w:rsid w:val="00105627"/>
    <w:rsid w:val="00106119"/>
    <w:rsid w:val="00106E63"/>
    <w:rsid w:val="0010722F"/>
    <w:rsid w:val="0010740C"/>
    <w:rsid w:val="00107B63"/>
    <w:rsid w:val="001102F6"/>
    <w:rsid w:val="0011070B"/>
    <w:rsid w:val="00111301"/>
    <w:rsid w:val="00111738"/>
    <w:rsid w:val="0011317D"/>
    <w:rsid w:val="0011326D"/>
    <w:rsid w:val="001139DD"/>
    <w:rsid w:val="001143E9"/>
    <w:rsid w:val="001143F0"/>
    <w:rsid w:val="001146ED"/>
    <w:rsid w:val="0011472C"/>
    <w:rsid w:val="00114C5C"/>
    <w:rsid w:val="0011511F"/>
    <w:rsid w:val="0011522E"/>
    <w:rsid w:val="001153FA"/>
    <w:rsid w:val="001155F9"/>
    <w:rsid w:val="00115906"/>
    <w:rsid w:val="00116834"/>
    <w:rsid w:val="00116C8F"/>
    <w:rsid w:val="00116DC1"/>
    <w:rsid w:val="00117CF6"/>
    <w:rsid w:val="0012026A"/>
    <w:rsid w:val="00120ADB"/>
    <w:rsid w:val="00120B13"/>
    <w:rsid w:val="00120CFB"/>
    <w:rsid w:val="00120DDF"/>
    <w:rsid w:val="001215C7"/>
    <w:rsid w:val="00122059"/>
    <w:rsid w:val="00122077"/>
    <w:rsid w:val="00122785"/>
    <w:rsid w:val="001227CC"/>
    <w:rsid w:val="0012304E"/>
    <w:rsid w:val="0012365D"/>
    <w:rsid w:val="00124041"/>
    <w:rsid w:val="0012417F"/>
    <w:rsid w:val="00126526"/>
    <w:rsid w:val="00126A11"/>
    <w:rsid w:val="00127199"/>
    <w:rsid w:val="00127597"/>
    <w:rsid w:val="0013063F"/>
    <w:rsid w:val="00130B33"/>
    <w:rsid w:val="00130CC1"/>
    <w:rsid w:val="001315D5"/>
    <w:rsid w:val="0013181F"/>
    <w:rsid w:val="00131924"/>
    <w:rsid w:val="00132B90"/>
    <w:rsid w:val="00132C8A"/>
    <w:rsid w:val="00133105"/>
    <w:rsid w:val="001337C5"/>
    <w:rsid w:val="00133A06"/>
    <w:rsid w:val="00133A10"/>
    <w:rsid w:val="00133CFB"/>
    <w:rsid w:val="001343C5"/>
    <w:rsid w:val="0013442A"/>
    <w:rsid w:val="00134747"/>
    <w:rsid w:val="00134909"/>
    <w:rsid w:val="00134A23"/>
    <w:rsid w:val="00134C19"/>
    <w:rsid w:val="00134C73"/>
    <w:rsid w:val="001359AB"/>
    <w:rsid w:val="00135B43"/>
    <w:rsid w:val="00136618"/>
    <w:rsid w:val="0013752F"/>
    <w:rsid w:val="0014026D"/>
    <w:rsid w:val="001402C8"/>
    <w:rsid w:val="00140A58"/>
    <w:rsid w:val="001413FF"/>
    <w:rsid w:val="00141C01"/>
    <w:rsid w:val="00142900"/>
    <w:rsid w:val="00143029"/>
    <w:rsid w:val="00143308"/>
    <w:rsid w:val="00143433"/>
    <w:rsid w:val="00143812"/>
    <w:rsid w:val="00143A58"/>
    <w:rsid w:val="00144130"/>
    <w:rsid w:val="001448DB"/>
    <w:rsid w:val="00144A81"/>
    <w:rsid w:val="00144CD4"/>
    <w:rsid w:val="00145B2F"/>
    <w:rsid w:val="00145DA9"/>
    <w:rsid w:val="00146090"/>
    <w:rsid w:val="00146542"/>
    <w:rsid w:val="001468A7"/>
    <w:rsid w:val="00147519"/>
    <w:rsid w:val="00147F9C"/>
    <w:rsid w:val="001500E7"/>
    <w:rsid w:val="001502F6"/>
    <w:rsid w:val="00150432"/>
    <w:rsid w:val="001504E6"/>
    <w:rsid w:val="001505CA"/>
    <w:rsid w:val="00150A10"/>
    <w:rsid w:val="00150A9D"/>
    <w:rsid w:val="00151D85"/>
    <w:rsid w:val="001525D2"/>
    <w:rsid w:val="00152720"/>
    <w:rsid w:val="0015283C"/>
    <w:rsid w:val="001532FD"/>
    <w:rsid w:val="001543F6"/>
    <w:rsid w:val="00154D1F"/>
    <w:rsid w:val="0015549C"/>
    <w:rsid w:val="00155599"/>
    <w:rsid w:val="00155910"/>
    <w:rsid w:val="0015663C"/>
    <w:rsid w:val="0015675B"/>
    <w:rsid w:val="00156D34"/>
    <w:rsid w:val="00157098"/>
    <w:rsid w:val="00160843"/>
    <w:rsid w:val="00160B42"/>
    <w:rsid w:val="00161962"/>
    <w:rsid w:val="00161E96"/>
    <w:rsid w:val="00161F6D"/>
    <w:rsid w:val="0016211E"/>
    <w:rsid w:val="00162363"/>
    <w:rsid w:val="00162EB0"/>
    <w:rsid w:val="0016369C"/>
    <w:rsid w:val="00164979"/>
    <w:rsid w:val="001654EE"/>
    <w:rsid w:val="00165502"/>
    <w:rsid w:val="00165E71"/>
    <w:rsid w:val="00166084"/>
    <w:rsid w:val="0016630A"/>
    <w:rsid w:val="001663A9"/>
    <w:rsid w:val="0016641F"/>
    <w:rsid w:val="0016668E"/>
    <w:rsid w:val="00170052"/>
    <w:rsid w:val="00170151"/>
    <w:rsid w:val="001705D8"/>
    <w:rsid w:val="00170C54"/>
    <w:rsid w:val="001710EF"/>
    <w:rsid w:val="00171453"/>
    <w:rsid w:val="00171AE9"/>
    <w:rsid w:val="00171B80"/>
    <w:rsid w:val="00171EB3"/>
    <w:rsid w:val="00171F95"/>
    <w:rsid w:val="00172079"/>
    <w:rsid w:val="001722DC"/>
    <w:rsid w:val="001728D3"/>
    <w:rsid w:val="00172A1F"/>
    <w:rsid w:val="001731CA"/>
    <w:rsid w:val="0017354D"/>
    <w:rsid w:val="0017420C"/>
    <w:rsid w:val="00174E5A"/>
    <w:rsid w:val="00174E94"/>
    <w:rsid w:val="001753C6"/>
    <w:rsid w:val="0017672C"/>
    <w:rsid w:val="00176F36"/>
    <w:rsid w:val="00177383"/>
    <w:rsid w:val="0017779C"/>
    <w:rsid w:val="001778BF"/>
    <w:rsid w:val="00177C35"/>
    <w:rsid w:val="00177C49"/>
    <w:rsid w:val="00177EEF"/>
    <w:rsid w:val="00180561"/>
    <w:rsid w:val="001805E8"/>
    <w:rsid w:val="00180871"/>
    <w:rsid w:val="0018099D"/>
    <w:rsid w:val="001811C1"/>
    <w:rsid w:val="00181258"/>
    <w:rsid w:val="0018188F"/>
    <w:rsid w:val="001820A3"/>
    <w:rsid w:val="001820C1"/>
    <w:rsid w:val="00182EFF"/>
    <w:rsid w:val="00183C8A"/>
    <w:rsid w:val="00184D4D"/>
    <w:rsid w:val="0018597A"/>
    <w:rsid w:val="00185C31"/>
    <w:rsid w:val="001867C2"/>
    <w:rsid w:val="00187BB5"/>
    <w:rsid w:val="00187CF7"/>
    <w:rsid w:val="00190A68"/>
    <w:rsid w:val="00190D21"/>
    <w:rsid w:val="00190D85"/>
    <w:rsid w:val="00191027"/>
    <w:rsid w:val="00191EC6"/>
    <w:rsid w:val="00191F8B"/>
    <w:rsid w:val="0019218A"/>
    <w:rsid w:val="001925BE"/>
    <w:rsid w:val="00192CBF"/>
    <w:rsid w:val="001958BE"/>
    <w:rsid w:val="00195990"/>
    <w:rsid w:val="00195F9B"/>
    <w:rsid w:val="0019682B"/>
    <w:rsid w:val="00196A16"/>
    <w:rsid w:val="00196BC0"/>
    <w:rsid w:val="00196D50"/>
    <w:rsid w:val="001970BB"/>
    <w:rsid w:val="00197A4D"/>
    <w:rsid w:val="00197C4F"/>
    <w:rsid w:val="001A054D"/>
    <w:rsid w:val="001A06B7"/>
    <w:rsid w:val="001A0733"/>
    <w:rsid w:val="001A0D9E"/>
    <w:rsid w:val="001A1415"/>
    <w:rsid w:val="001A1A72"/>
    <w:rsid w:val="001A1AF5"/>
    <w:rsid w:val="001A25F5"/>
    <w:rsid w:val="001A3CC0"/>
    <w:rsid w:val="001A3EAA"/>
    <w:rsid w:val="001A49FC"/>
    <w:rsid w:val="001A5D18"/>
    <w:rsid w:val="001A6574"/>
    <w:rsid w:val="001A65E4"/>
    <w:rsid w:val="001A668B"/>
    <w:rsid w:val="001A696F"/>
    <w:rsid w:val="001A6AF9"/>
    <w:rsid w:val="001A6BA2"/>
    <w:rsid w:val="001A6BE0"/>
    <w:rsid w:val="001A73FA"/>
    <w:rsid w:val="001A7734"/>
    <w:rsid w:val="001A7D16"/>
    <w:rsid w:val="001B0267"/>
    <w:rsid w:val="001B0AE7"/>
    <w:rsid w:val="001B0B1C"/>
    <w:rsid w:val="001B139B"/>
    <w:rsid w:val="001B1BCC"/>
    <w:rsid w:val="001B2444"/>
    <w:rsid w:val="001B2501"/>
    <w:rsid w:val="001B2DF8"/>
    <w:rsid w:val="001B33AC"/>
    <w:rsid w:val="001B36A5"/>
    <w:rsid w:val="001B3C73"/>
    <w:rsid w:val="001B3C9A"/>
    <w:rsid w:val="001B4041"/>
    <w:rsid w:val="001B4182"/>
    <w:rsid w:val="001B4908"/>
    <w:rsid w:val="001B4BC4"/>
    <w:rsid w:val="001B4C4E"/>
    <w:rsid w:val="001B4DDA"/>
    <w:rsid w:val="001B79EB"/>
    <w:rsid w:val="001B7CE7"/>
    <w:rsid w:val="001C078E"/>
    <w:rsid w:val="001C0833"/>
    <w:rsid w:val="001C0E41"/>
    <w:rsid w:val="001C0E63"/>
    <w:rsid w:val="001C122D"/>
    <w:rsid w:val="001C1E2C"/>
    <w:rsid w:val="001C1F74"/>
    <w:rsid w:val="001C28B0"/>
    <w:rsid w:val="001C29E7"/>
    <w:rsid w:val="001C33DC"/>
    <w:rsid w:val="001C3485"/>
    <w:rsid w:val="001C34C4"/>
    <w:rsid w:val="001C3AA3"/>
    <w:rsid w:val="001C3F2E"/>
    <w:rsid w:val="001C63C0"/>
    <w:rsid w:val="001C6422"/>
    <w:rsid w:val="001C7615"/>
    <w:rsid w:val="001C7AC1"/>
    <w:rsid w:val="001D0409"/>
    <w:rsid w:val="001D05F9"/>
    <w:rsid w:val="001D1AA3"/>
    <w:rsid w:val="001D1D64"/>
    <w:rsid w:val="001D2520"/>
    <w:rsid w:val="001D2E60"/>
    <w:rsid w:val="001D3877"/>
    <w:rsid w:val="001D3E9F"/>
    <w:rsid w:val="001D67C2"/>
    <w:rsid w:val="001D699F"/>
    <w:rsid w:val="001D70E9"/>
    <w:rsid w:val="001D72E6"/>
    <w:rsid w:val="001D73A0"/>
    <w:rsid w:val="001D757B"/>
    <w:rsid w:val="001D75C2"/>
    <w:rsid w:val="001D775F"/>
    <w:rsid w:val="001D7842"/>
    <w:rsid w:val="001D7B78"/>
    <w:rsid w:val="001E0091"/>
    <w:rsid w:val="001E07AB"/>
    <w:rsid w:val="001E0A71"/>
    <w:rsid w:val="001E1AD2"/>
    <w:rsid w:val="001E2C1B"/>
    <w:rsid w:val="001E2EB9"/>
    <w:rsid w:val="001E378A"/>
    <w:rsid w:val="001E40B1"/>
    <w:rsid w:val="001E4B53"/>
    <w:rsid w:val="001E5364"/>
    <w:rsid w:val="001E53DA"/>
    <w:rsid w:val="001E540E"/>
    <w:rsid w:val="001E58CF"/>
    <w:rsid w:val="001E5DBE"/>
    <w:rsid w:val="001E65C5"/>
    <w:rsid w:val="001E76DC"/>
    <w:rsid w:val="001F0D5C"/>
    <w:rsid w:val="001F0DD6"/>
    <w:rsid w:val="001F10F0"/>
    <w:rsid w:val="001F154F"/>
    <w:rsid w:val="001F1A52"/>
    <w:rsid w:val="001F1DF1"/>
    <w:rsid w:val="001F2601"/>
    <w:rsid w:val="001F375B"/>
    <w:rsid w:val="001F3A1A"/>
    <w:rsid w:val="001F3C6C"/>
    <w:rsid w:val="001F45CF"/>
    <w:rsid w:val="001F4611"/>
    <w:rsid w:val="001F4EC7"/>
    <w:rsid w:val="001F5148"/>
    <w:rsid w:val="001F5768"/>
    <w:rsid w:val="001F59F2"/>
    <w:rsid w:val="001F6095"/>
    <w:rsid w:val="001F6CEB"/>
    <w:rsid w:val="002004A5"/>
    <w:rsid w:val="002004F3"/>
    <w:rsid w:val="002005D3"/>
    <w:rsid w:val="002012E2"/>
    <w:rsid w:val="00201AD8"/>
    <w:rsid w:val="00201AE6"/>
    <w:rsid w:val="00201E29"/>
    <w:rsid w:val="0020291B"/>
    <w:rsid w:val="0020481B"/>
    <w:rsid w:val="002049CB"/>
    <w:rsid w:val="00205692"/>
    <w:rsid w:val="00205848"/>
    <w:rsid w:val="0020594C"/>
    <w:rsid w:val="00205D5D"/>
    <w:rsid w:val="0020614F"/>
    <w:rsid w:val="00206165"/>
    <w:rsid w:val="002068B5"/>
    <w:rsid w:val="00206E63"/>
    <w:rsid w:val="0020792E"/>
    <w:rsid w:val="00207CEF"/>
    <w:rsid w:val="00207D97"/>
    <w:rsid w:val="0021031C"/>
    <w:rsid w:val="002103C8"/>
    <w:rsid w:val="00210755"/>
    <w:rsid w:val="0021161E"/>
    <w:rsid w:val="00212010"/>
    <w:rsid w:val="00213DD3"/>
    <w:rsid w:val="002143DF"/>
    <w:rsid w:val="0021447B"/>
    <w:rsid w:val="00215105"/>
    <w:rsid w:val="0021604B"/>
    <w:rsid w:val="00216D50"/>
    <w:rsid w:val="00216EAF"/>
    <w:rsid w:val="002173A3"/>
    <w:rsid w:val="002174E0"/>
    <w:rsid w:val="002179A0"/>
    <w:rsid w:val="0022000D"/>
    <w:rsid w:val="0022010A"/>
    <w:rsid w:val="00220FC0"/>
    <w:rsid w:val="00221573"/>
    <w:rsid w:val="002221F5"/>
    <w:rsid w:val="002231D9"/>
    <w:rsid w:val="00223462"/>
    <w:rsid w:val="00223868"/>
    <w:rsid w:val="002243F8"/>
    <w:rsid w:val="002244BE"/>
    <w:rsid w:val="00224640"/>
    <w:rsid w:val="002251F5"/>
    <w:rsid w:val="002253B2"/>
    <w:rsid w:val="00225706"/>
    <w:rsid w:val="00225A9F"/>
    <w:rsid w:val="00225ED3"/>
    <w:rsid w:val="00225FAA"/>
    <w:rsid w:val="00226652"/>
    <w:rsid w:val="00226A25"/>
    <w:rsid w:val="00226C26"/>
    <w:rsid w:val="0022706C"/>
    <w:rsid w:val="00227879"/>
    <w:rsid w:val="00230BCE"/>
    <w:rsid w:val="00231005"/>
    <w:rsid w:val="002313C7"/>
    <w:rsid w:val="002314BD"/>
    <w:rsid w:val="002319DD"/>
    <w:rsid w:val="00231D6D"/>
    <w:rsid w:val="00232912"/>
    <w:rsid w:val="00232AFA"/>
    <w:rsid w:val="00233604"/>
    <w:rsid w:val="00234006"/>
    <w:rsid w:val="0023405C"/>
    <w:rsid w:val="0023472B"/>
    <w:rsid w:val="00234976"/>
    <w:rsid w:val="00234D31"/>
    <w:rsid w:val="00235590"/>
    <w:rsid w:val="002357DE"/>
    <w:rsid w:val="00235DDF"/>
    <w:rsid w:val="002361FD"/>
    <w:rsid w:val="002375C1"/>
    <w:rsid w:val="0023794E"/>
    <w:rsid w:val="00240A7C"/>
    <w:rsid w:val="00240B3F"/>
    <w:rsid w:val="00240B6C"/>
    <w:rsid w:val="00240DC8"/>
    <w:rsid w:val="00240F54"/>
    <w:rsid w:val="00241595"/>
    <w:rsid w:val="0024179F"/>
    <w:rsid w:val="002419E6"/>
    <w:rsid w:val="00242A6E"/>
    <w:rsid w:val="002431B1"/>
    <w:rsid w:val="002437BB"/>
    <w:rsid w:val="00243DC8"/>
    <w:rsid w:val="00244183"/>
    <w:rsid w:val="00244A54"/>
    <w:rsid w:val="0024640F"/>
    <w:rsid w:val="00247D71"/>
    <w:rsid w:val="00247EC2"/>
    <w:rsid w:val="00250132"/>
    <w:rsid w:val="00251270"/>
    <w:rsid w:val="002512B9"/>
    <w:rsid w:val="0025243F"/>
    <w:rsid w:val="002525A7"/>
    <w:rsid w:val="002526C0"/>
    <w:rsid w:val="002527D7"/>
    <w:rsid w:val="00252A44"/>
    <w:rsid w:val="00252B4A"/>
    <w:rsid w:val="00253301"/>
    <w:rsid w:val="00253701"/>
    <w:rsid w:val="00254264"/>
    <w:rsid w:val="002546F9"/>
    <w:rsid w:val="00254F4F"/>
    <w:rsid w:val="002557F9"/>
    <w:rsid w:val="00255918"/>
    <w:rsid w:val="00256001"/>
    <w:rsid w:val="00256B78"/>
    <w:rsid w:val="00256F24"/>
    <w:rsid w:val="002576EA"/>
    <w:rsid w:val="00257D98"/>
    <w:rsid w:val="0026069D"/>
    <w:rsid w:val="0026091C"/>
    <w:rsid w:val="00260AAF"/>
    <w:rsid w:val="002612AE"/>
    <w:rsid w:val="002612C7"/>
    <w:rsid w:val="00261D3D"/>
    <w:rsid w:val="002626F3"/>
    <w:rsid w:val="00262797"/>
    <w:rsid w:val="00262BED"/>
    <w:rsid w:val="00262DAF"/>
    <w:rsid w:val="00262F83"/>
    <w:rsid w:val="00263066"/>
    <w:rsid w:val="00263DF8"/>
    <w:rsid w:val="002646AA"/>
    <w:rsid w:val="00265E24"/>
    <w:rsid w:val="00266722"/>
    <w:rsid w:val="002667D0"/>
    <w:rsid w:val="0026684E"/>
    <w:rsid w:val="002668AA"/>
    <w:rsid w:val="00266B95"/>
    <w:rsid w:val="00266D65"/>
    <w:rsid w:val="00266FF3"/>
    <w:rsid w:val="00267C99"/>
    <w:rsid w:val="00270B13"/>
    <w:rsid w:val="00270BB7"/>
    <w:rsid w:val="0027111B"/>
    <w:rsid w:val="002714FC"/>
    <w:rsid w:val="002721E6"/>
    <w:rsid w:val="00272211"/>
    <w:rsid w:val="00272575"/>
    <w:rsid w:val="00272BB4"/>
    <w:rsid w:val="002732F4"/>
    <w:rsid w:val="0027415B"/>
    <w:rsid w:val="00274B21"/>
    <w:rsid w:val="00274F97"/>
    <w:rsid w:val="00275514"/>
    <w:rsid w:val="002772DB"/>
    <w:rsid w:val="002776FF"/>
    <w:rsid w:val="00277B6F"/>
    <w:rsid w:val="00277E1D"/>
    <w:rsid w:val="002802D2"/>
    <w:rsid w:val="00280B9B"/>
    <w:rsid w:val="00281E65"/>
    <w:rsid w:val="00282800"/>
    <w:rsid w:val="00282F55"/>
    <w:rsid w:val="002833C6"/>
    <w:rsid w:val="00283A09"/>
    <w:rsid w:val="00283F9C"/>
    <w:rsid w:val="0028414E"/>
    <w:rsid w:val="00284638"/>
    <w:rsid w:val="00284F34"/>
    <w:rsid w:val="00285D74"/>
    <w:rsid w:val="00286435"/>
    <w:rsid w:val="0028720A"/>
    <w:rsid w:val="00287A17"/>
    <w:rsid w:val="00290140"/>
    <w:rsid w:val="002903F0"/>
    <w:rsid w:val="002907FD"/>
    <w:rsid w:val="00290A8A"/>
    <w:rsid w:val="002912D0"/>
    <w:rsid w:val="002915E1"/>
    <w:rsid w:val="00291812"/>
    <w:rsid w:val="00292228"/>
    <w:rsid w:val="00292469"/>
    <w:rsid w:val="00292C4C"/>
    <w:rsid w:val="00292E10"/>
    <w:rsid w:val="0029362E"/>
    <w:rsid w:val="00294C1A"/>
    <w:rsid w:val="00294E6C"/>
    <w:rsid w:val="002950BD"/>
    <w:rsid w:val="0029571D"/>
    <w:rsid w:val="00295CE7"/>
    <w:rsid w:val="00296257"/>
    <w:rsid w:val="00296F25"/>
    <w:rsid w:val="002979B3"/>
    <w:rsid w:val="00297FE3"/>
    <w:rsid w:val="002A0474"/>
    <w:rsid w:val="002A0D7A"/>
    <w:rsid w:val="002A14A8"/>
    <w:rsid w:val="002A17DF"/>
    <w:rsid w:val="002A18B1"/>
    <w:rsid w:val="002A2755"/>
    <w:rsid w:val="002A2B0B"/>
    <w:rsid w:val="002A2F19"/>
    <w:rsid w:val="002A3AEB"/>
    <w:rsid w:val="002A3C8E"/>
    <w:rsid w:val="002A4620"/>
    <w:rsid w:val="002A55F5"/>
    <w:rsid w:val="002A58BA"/>
    <w:rsid w:val="002A5F9C"/>
    <w:rsid w:val="002A67E4"/>
    <w:rsid w:val="002A680F"/>
    <w:rsid w:val="002A6D47"/>
    <w:rsid w:val="002A719C"/>
    <w:rsid w:val="002A73B9"/>
    <w:rsid w:val="002A754F"/>
    <w:rsid w:val="002A7654"/>
    <w:rsid w:val="002B14D9"/>
    <w:rsid w:val="002B1CA2"/>
    <w:rsid w:val="002B2449"/>
    <w:rsid w:val="002B25C7"/>
    <w:rsid w:val="002B34D2"/>
    <w:rsid w:val="002B409C"/>
    <w:rsid w:val="002B4407"/>
    <w:rsid w:val="002B44AD"/>
    <w:rsid w:val="002B46F9"/>
    <w:rsid w:val="002B4B20"/>
    <w:rsid w:val="002B512B"/>
    <w:rsid w:val="002B56FA"/>
    <w:rsid w:val="002B5DCF"/>
    <w:rsid w:val="002B63BE"/>
    <w:rsid w:val="002B66FA"/>
    <w:rsid w:val="002B69A3"/>
    <w:rsid w:val="002B783C"/>
    <w:rsid w:val="002C02D3"/>
    <w:rsid w:val="002C0FB9"/>
    <w:rsid w:val="002C1314"/>
    <w:rsid w:val="002C18B9"/>
    <w:rsid w:val="002C1F8C"/>
    <w:rsid w:val="002C2EFB"/>
    <w:rsid w:val="002C30C3"/>
    <w:rsid w:val="002C31DC"/>
    <w:rsid w:val="002C3A95"/>
    <w:rsid w:val="002C3FB8"/>
    <w:rsid w:val="002C4036"/>
    <w:rsid w:val="002C42A5"/>
    <w:rsid w:val="002C5FE6"/>
    <w:rsid w:val="002C6022"/>
    <w:rsid w:val="002C603F"/>
    <w:rsid w:val="002C6CE6"/>
    <w:rsid w:val="002C739D"/>
    <w:rsid w:val="002C7718"/>
    <w:rsid w:val="002C7720"/>
    <w:rsid w:val="002C79E9"/>
    <w:rsid w:val="002C7BD0"/>
    <w:rsid w:val="002C7D59"/>
    <w:rsid w:val="002D0302"/>
    <w:rsid w:val="002D0850"/>
    <w:rsid w:val="002D0B7D"/>
    <w:rsid w:val="002D0BC7"/>
    <w:rsid w:val="002D1F4A"/>
    <w:rsid w:val="002D26AF"/>
    <w:rsid w:val="002D2B00"/>
    <w:rsid w:val="002D2BA7"/>
    <w:rsid w:val="002D357C"/>
    <w:rsid w:val="002D35B4"/>
    <w:rsid w:val="002D3B10"/>
    <w:rsid w:val="002D3BE3"/>
    <w:rsid w:val="002D3C90"/>
    <w:rsid w:val="002D489C"/>
    <w:rsid w:val="002D51BC"/>
    <w:rsid w:val="002D5229"/>
    <w:rsid w:val="002D552B"/>
    <w:rsid w:val="002D5859"/>
    <w:rsid w:val="002D5C83"/>
    <w:rsid w:val="002D6232"/>
    <w:rsid w:val="002D6D15"/>
    <w:rsid w:val="002D7A18"/>
    <w:rsid w:val="002D7CCB"/>
    <w:rsid w:val="002D7CF0"/>
    <w:rsid w:val="002E083D"/>
    <w:rsid w:val="002E0A1F"/>
    <w:rsid w:val="002E0D3A"/>
    <w:rsid w:val="002E0D82"/>
    <w:rsid w:val="002E132D"/>
    <w:rsid w:val="002E1C94"/>
    <w:rsid w:val="002E24B0"/>
    <w:rsid w:val="002E24F4"/>
    <w:rsid w:val="002E345F"/>
    <w:rsid w:val="002E40CB"/>
    <w:rsid w:val="002E4183"/>
    <w:rsid w:val="002E4239"/>
    <w:rsid w:val="002E498B"/>
    <w:rsid w:val="002E4E31"/>
    <w:rsid w:val="002E5145"/>
    <w:rsid w:val="002E5154"/>
    <w:rsid w:val="002E530D"/>
    <w:rsid w:val="002E55E8"/>
    <w:rsid w:val="002E5882"/>
    <w:rsid w:val="002E5910"/>
    <w:rsid w:val="002E5B68"/>
    <w:rsid w:val="002E5FA6"/>
    <w:rsid w:val="002E60FF"/>
    <w:rsid w:val="002E6225"/>
    <w:rsid w:val="002E6501"/>
    <w:rsid w:val="002E693F"/>
    <w:rsid w:val="002E6CA2"/>
    <w:rsid w:val="002E7995"/>
    <w:rsid w:val="002E7A74"/>
    <w:rsid w:val="002F008C"/>
    <w:rsid w:val="002F0E21"/>
    <w:rsid w:val="002F0FC4"/>
    <w:rsid w:val="002F102B"/>
    <w:rsid w:val="002F1B04"/>
    <w:rsid w:val="002F1CDC"/>
    <w:rsid w:val="002F268A"/>
    <w:rsid w:val="002F2DC5"/>
    <w:rsid w:val="002F38B2"/>
    <w:rsid w:val="002F3BFA"/>
    <w:rsid w:val="002F4565"/>
    <w:rsid w:val="002F4C47"/>
    <w:rsid w:val="002F5735"/>
    <w:rsid w:val="002F5881"/>
    <w:rsid w:val="002F6176"/>
    <w:rsid w:val="002F6348"/>
    <w:rsid w:val="002F7379"/>
    <w:rsid w:val="002F75D6"/>
    <w:rsid w:val="002F78F5"/>
    <w:rsid w:val="003011D9"/>
    <w:rsid w:val="0030126B"/>
    <w:rsid w:val="00301821"/>
    <w:rsid w:val="00302132"/>
    <w:rsid w:val="00302DA4"/>
    <w:rsid w:val="00302F47"/>
    <w:rsid w:val="003035B4"/>
    <w:rsid w:val="003038AD"/>
    <w:rsid w:val="00304458"/>
    <w:rsid w:val="00304DE6"/>
    <w:rsid w:val="003054E1"/>
    <w:rsid w:val="00306FBD"/>
    <w:rsid w:val="003074C5"/>
    <w:rsid w:val="003074F4"/>
    <w:rsid w:val="00310250"/>
    <w:rsid w:val="0031050E"/>
    <w:rsid w:val="00310627"/>
    <w:rsid w:val="00311273"/>
    <w:rsid w:val="0031263D"/>
    <w:rsid w:val="0031270C"/>
    <w:rsid w:val="00312786"/>
    <w:rsid w:val="00312F66"/>
    <w:rsid w:val="00313082"/>
    <w:rsid w:val="003130BB"/>
    <w:rsid w:val="00313FFB"/>
    <w:rsid w:val="003143F8"/>
    <w:rsid w:val="00314AB4"/>
    <w:rsid w:val="00314FF4"/>
    <w:rsid w:val="0031513D"/>
    <w:rsid w:val="003159FA"/>
    <w:rsid w:val="00317DDA"/>
    <w:rsid w:val="0032007D"/>
    <w:rsid w:val="00320A1F"/>
    <w:rsid w:val="00321DA8"/>
    <w:rsid w:val="00321FD0"/>
    <w:rsid w:val="00323989"/>
    <w:rsid w:val="00323D33"/>
    <w:rsid w:val="0032402B"/>
    <w:rsid w:val="00324AA4"/>
    <w:rsid w:val="00324CD9"/>
    <w:rsid w:val="003251B3"/>
    <w:rsid w:val="003254C0"/>
    <w:rsid w:val="0032593F"/>
    <w:rsid w:val="0032668E"/>
    <w:rsid w:val="0033042F"/>
    <w:rsid w:val="00330751"/>
    <w:rsid w:val="00330825"/>
    <w:rsid w:val="00330D12"/>
    <w:rsid w:val="003310D7"/>
    <w:rsid w:val="00332642"/>
    <w:rsid w:val="00332C22"/>
    <w:rsid w:val="00333500"/>
    <w:rsid w:val="00333868"/>
    <w:rsid w:val="00333F29"/>
    <w:rsid w:val="0033438B"/>
    <w:rsid w:val="00334698"/>
    <w:rsid w:val="003354FC"/>
    <w:rsid w:val="00335905"/>
    <w:rsid w:val="00335FC0"/>
    <w:rsid w:val="00336BF4"/>
    <w:rsid w:val="00336CD1"/>
    <w:rsid w:val="0033772A"/>
    <w:rsid w:val="00337C53"/>
    <w:rsid w:val="003402A6"/>
    <w:rsid w:val="00340645"/>
    <w:rsid w:val="0034068C"/>
    <w:rsid w:val="00341C98"/>
    <w:rsid w:val="003426A3"/>
    <w:rsid w:val="00343D43"/>
    <w:rsid w:val="003449FB"/>
    <w:rsid w:val="00344A53"/>
    <w:rsid w:val="00345FD5"/>
    <w:rsid w:val="0034609D"/>
    <w:rsid w:val="003466DC"/>
    <w:rsid w:val="00346DB1"/>
    <w:rsid w:val="0034794B"/>
    <w:rsid w:val="00350288"/>
    <w:rsid w:val="003505EB"/>
    <w:rsid w:val="00350710"/>
    <w:rsid w:val="00350E70"/>
    <w:rsid w:val="00350FEA"/>
    <w:rsid w:val="0035179B"/>
    <w:rsid w:val="00351F82"/>
    <w:rsid w:val="00352254"/>
    <w:rsid w:val="00352316"/>
    <w:rsid w:val="00352798"/>
    <w:rsid w:val="00353B45"/>
    <w:rsid w:val="00353DDB"/>
    <w:rsid w:val="00353E12"/>
    <w:rsid w:val="003544A6"/>
    <w:rsid w:val="003547E1"/>
    <w:rsid w:val="00354B85"/>
    <w:rsid w:val="00354FDD"/>
    <w:rsid w:val="003550B3"/>
    <w:rsid w:val="0035539E"/>
    <w:rsid w:val="003556A3"/>
    <w:rsid w:val="00355A78"/>
    <w:rsid w:val="0035616A"/>
    <w:rsid w:val="00356698"/>
    <w:rsid w:val="0035700E"/>
    <w:rsid w:val="00357547"/>
    <w:rsid w:val="00357A87"/>
    <w:rsid w:val="00360700"/>
    <w:rsid w:val="00360795"/>
    <w:rsid w:val="00361DC1"/>
    <w:rsid w:val="00362A23"/>
    <w:rsid w:val="003633F8"/>
    <w:rsid w:val="003638BC"/>
    <w:rsid w:val="00363FAE"/>
    <w:rsid w:val="00364077"/>
    <w:rsid w:val="0036487A"/>
    <w:rsid w:val="003649A3"/>
    <w:rsid w:val="00364A2E"/>
    <w:rsid w:val="0036512A"/>
    <w:rsid w:val="0036533E"/>
    <w:rsid w:val="003656CC"/>
    <w:rsid w:val="00365AA2"/>
    <w:rsid w:val="00365EBC"/>
    <w:rsid w:val="003660A1"/>
    <w:rsid w:val="0036675E"/>
    <w:rsid w:val="00366A6E"/>
    <w:rsid w:val="00366FC8"/>
    <w:rsid w:val="00367307"/>
    <w:rsid w:val="003679FF"/>
    <w:rsid w:val="00367FD9"/>
    <w:rsid w:val="00367FE9"/>
    <w:rsid w:val="00370130"/>
    <w:rsid w:val="003705DF"/>
    <w:rsid w:val="003705ED"/>
    <w:rsid w:val="00370874"/>
    <w:rsid w:val="00370953"/>
    <w:rsid w:val="003712A6"/>
    <w:rsid w:val="003719C0"/>
    <w:rsid w:val="00371DE7"/>
    <w:rsid w:val="0037202E"/>
    <w:rsid w:val="0037213B"/>
    <w:rsid w:val="00372303"/>
    <w:rsid w:val="00372579"/>
    <w:rsid w:val="00372BE0"/>
    <w:rsid w:val="003733FB"/>
    <w:rsid w:val="0037375B"/>
    <w:rsid w:val="003738FA"/>
    <w:rsid w:val="00373E4A"/>
    <w:rsid w:val="00373EC6"/>
    <w:rsid w:val="0037423E"/>
    <w:rsid w:val="0037460C"/>
    <w:rsid w:val="003746ED"/>
    <w:rsid w:val="00375191"/>
    <w:rsid w:val="003752CB"/>
    <w:rsid w:val="0037686A"/>
    <w:rsid w:val="00376A54"/>
    <w:rsid w:val="003775E4"/>
    <w:rsid w:val="0038041F"/>
    <w:rsid w:val="00381126"/>
    <w:rsid w:val="00381F16"/>
    <w:rsid w:val="00382157"/>
    <w:rsid w:val="0038298C"/>
    <w:rsid w:val="00382FBE"/>
    <w:rsid w:val="003833CC"/>
    <w:rsid w:val="00383AE0"/>
    <w:rsid w:val="00383BC6"/>
    <w:rsid w:val="00385051"/>
    <w:rsid w:val="0038509D"/>
    <w:rsid w:val="00385978"/>
    <w:rsid w:val="003859B6"/>
    <w:rsid w:val="00386296"/>
    <w:rsid w:val="00387280"/>
    <w:rsid w:val="00387E0D"/>
    <w:rsid w:val="00390A34"/>
    <w:rsid w:val="00391EAD"/>
    <w:rsid w:val="0039200D"/>
    <w:rsid w:val="00392688"/>
    <w:rsid w:val="00392B92"/>
    <w:rsid w:val="00393E08"/>
    <w:rsid w:val="00395003"/>
    <w:rsid w:val="003955F2"/>
    <w:rsid w:val="003962D4"/>
    <w:rsid w:val="00397F0F"/>
    <w:rsid w:val="003A00E6"/>
    <w:rsid w:val="003A067A"/>
    <w:rsid w:val="003A16EC"/>
    <w:rsid w:val="003A1902"/>
    <w:rsid w:val="003A1DF5"/>
    <w:rsid w:val="003A314C"/>
    <w:rsid w:val="003A37E9"/>
    <w:rsid w:val="003A533A"/>
    <w:rsid w:val="003A5CC0"/>
    <w:rsid w:val="003A604E"/>
    <w:rsid w:val="003A64D9"/>
    <w:rsid w:val="003A6BF0"/>
    <w:rsid w:val="003B087E"/>
    <w:rsid w:val="003B0F6F"/>
    <w:rsid w:val="003B0FB1"/>
    <w:rsid w:val="003B137E"/>
    <w:rsid w:val="003B1405"/>
    <w:rsid w:val="003B17B7"/>
    <w:rsid w:val="003B2DF6"/>
    <w:rsid w:val="003B30E9"/>
    <w:rsid w:val="003B43DF"/>
    <w:rsid w:val="003B451B"/>
    <w:rsid w:val="003B46A5"/>
    <w:rsid w:val="003B50DD"/>
    <w:rsid w:val="003B5264"/>
    <w:rsid w:val="003B5364"/>
    <w:rsid w:val="003B61F9"/>
    <w:rsid w:val="003B65D7"/>
    <w:rsid w:val="003B684C"/>
    <w:rsid w:val="003B790C"/>
    <w:rsid w:val="003C0D5D"/>
    <w:rsid w:val="003C10C8"/>
    <w:rsid w:val="003C122B"/>
    <w:rsid w:val="003C228B"/>
    <w:rsid w:val="003C2725"/>
    <w:rsid w:val="003C28C8"/>
    <w:rsid w:val="003C2CDC"/>
    <w:rsid w:val="003C2CF7"/>
    <w:rsid w:val="003C3696"/>
    <w:rsid w:val="003C3953"/>
    <w:rsid w:val="003C398C"/>
    <w:rsid w:val="003C3DAA"/>
    <w:rsid w:val="003C3E2C"/>
    <w:rsid w:val="003C3ECE"/>
    <w:rsid w:val="003C3FF4"/>
    <w:rsid w:val="003C4575"/>
    <w:rsid w:val="003C5033"/>
    <w:rsid w:val="003C6805"/>
    <w:rsid w:val="003C6AFE"/>
    <w:rsid w:val="003C6B30"/>
    <w:rsid w:val="003C7270"/>
    <w:rsid w:val="003D0780"/>
    <w:rsid w:val="003D207D"/>
    <w:rsid w:val="003D24D7"/>
    <w:rsid w:val="003D2DC2"/>
    <w:rsid w:val="003D4C83"/>
    <w:rsid w:val="003D521B"/>
    <w:rsid w:val="003D5763"/>
    <w:rsid w:val="003D626B"/>
    <w:rsid w:val="003D64E1"/>
    <w:rsid w:val="003D7158"/>
    <w:rsid w:val="003D7774"/>
    <w:rsid w:val="003D7C7C"/>
    <w:rsid w:val="003E09B1"/>
    <w:rsid w:val="003E1030"/>
    <w:rsid w:val="003E1652"/>
    <w:rsid w:val="003E1923"/>
    <w:rsid w:val="003E2700"/>
    <w:rsid w:val="003E2F3F"/>
    <w:rsid w:val="003E36C1"/>
    <w:rsid w:val="003E3B29"/>
    <w:rsid w:val="003E3CCE"/>
    <w:rsid w:val="003E405B"/>
    <w:rsid w:val="003E4752"/>
    <w:rsid w:val="003E4E86"/>
    <w:rsid w:val="003E5669"/>
    <w:rsid w:val="003E6320"/>
    <w:rsid w:val="003E688A"/>
    <w:rsid w:val="003E6A45"/>
    <w:rsid w:val="003E790F"/>
    <w:rsid w:val="003F1277"/>
    <w:rsid w:val="003F1562"/>
    <w:rsid w:val="003F4F3A"/>
    <w:rsid w:val="003F508D"/>
    <w:rsid w:val="003F59D0"/>
    <w:rsid w:val="003F677A"/>
    <w:rsid w:val="003F6A88"/>
    <w:rsid w:val="003F7078"/>
    <w:rsid w:val="003F78F2"/>
    <w:rsid w:val="003F7CEB"/>
    <w:rsid w:val="0040050E"/>
    <w:rsid w:val="00400B20"/>
    <w:rsid w:val="00401448"/>
    <w:rsid w:val="00401724"/>
    <w:rsid w:val="00403169"/>
    <w:rsid w:val="004039FB"/>
    <w:rsid w:val="00403EDF"/>
    <w:rsid w:val="004041E7"/>
    <w:rsid w:val="0040471B"/>
    <w:rsid w:val="00405148"/>
    <w:rsid w:val="00405775"/>
    <w:rsid w:val="00405A76"/>
    <w:rsid w:val="0040616F"/>
    <w:rsid w:val="00406B2D"/>
    <w:rsid w:val="00410229"/>
    <w:rsid w:val="004106AA"/>
    <w:rsid w:val="0041092E"/>
    <w:rsid w:val="004109A2"/>
    <w:rsid w:val="0041107F"/>
    <w:rsid w:val="004112DD"/>
    <w:rsid w:val="00411DC0"/>
    <w:rsid w:val="00412B7D"/>
    <w:rsid w:val="00413A94"/>
    <w:rsid w:val="00413B77"/>
    <w:rsid w:val="00413DEC"/>
    <w:rsid w:val="00414503"/>
    <w:rsid w:val="00414E21"/>
    <w:rsid w:val="00414F3E"/>
    <w:rsid w:val="00414F4A"/>
    <w:rsid w:val="00415084"/>
    <w:rsid w:val="00415EE2"/>
    <w:rsid w:val="00416766"/>
    <w:rsid w:val="0041732F"/>
    <w:rsid w:val="004176A4"/>
    <w:rsid w:val="00417757"/>
    <w:rsid w:val="00417DAD"/>
    <w:rsid w:val="0042142C"/>
    <w:rsid w:val="00421977"/>
    <w:rsid w:val="00421FBE"/>
    <w:rsid w:val="00422AAA"/>
    <w:rsid w:val="00422D07"/>
    <w:rsid w:val="00422E8D"/>
    <w:rsid w:val="00423DB0"/>
    <w:rsid w:val="00423E66"/>
    <w:rsid w:val="004242C2"/>
    <w:rsid w:val="00424970"/>
    <w:rsid w:val="00424FEA"/>
    <w:rsid w:val="00425403"/>
    <w:rsid w:val="00425A64"/>
    <w:rsid w:val="004260B0"/>
    <w:rsid w:val="00427574"/>
    <w:rsid w:val="00427594"/>
    <w:rsid w:val="00427BC9"/>
    <w:rsid w:val="00430F5F"/>
    <w:rsid w:val="0043133E"/>
    <w:rsid w:val="00431480"/>
    <w:rsid w:val="00431C78"/>
    <w:rsid w:val="00431CC7"/>
    <w:rsid w:val="0043273C"/>
    <w:rsid w:val="00433326"/>
    <w:rsid w:val="0043389F"/>
    <w:rsid w:val="00433C2C"/>
    <w:rsid w:val="004346D5"/>
    <w:rsid w:val="00434A4B"/>
    <w:rsid w:val="00435102"/>
    <w:rsid w:val="00435D1A"/>
    <w:rsid w:val="00436103"/>
    <w:rsid w:val="004363AC"/>
    <w:rsid w:val="004365BE"/>
    <w:rsid w:val="0043673E"/>
    <w:rsid w:val="00436816"/>
    <w:rsid w:val="00436C5C"/>
    <w:rsid w:val="004377D6"/>
    <w:rsid w:val="00437D0A"/>
    <w:rsid w:val="004400B1"/>
    <w:rsid w:val="0044063B"/>
    <w:rsid w:val="004407A3"/>
    <w:rsid w:val="00440DA7"/>
    <w:rsid w:val="004414B6"/>
    <w:rsid w:val="004414F9"/>
    <w:rsid w:val="004421B5"/>
    <w:rsid w:val="00442C90"/>
    <w:rsid w:val="00442DF4"/>
    <w:rsid w:val="00442EE9"/>
    <w:rsid w:val="004431B7"/>
    <w:rsid w:val="00443D2B"/>
    <w:rsid w:val="00443EEC"/>
    <w:rsid w:val="004442CA"/>
    <w:rsid w:val="0044491B"/>
    <w:rsid w:val="00445764"/>
    <w:rsid w:val="00445902"/>
    <w:rsid w:val="00445D72"/>
    <w:rsid w:val="004465BF"/>
    <w:rsid w:val="004473D5"/>
    <w:rsid w:val="004478A9"/>
    <w:rsid w:val="004479E4"/>
    <w:rsid w:val="00447E06"/>
    <w:rsid w:val="004502D6"/>
    <w:rsid w:val="00450441"/>
    <w:rsid w:val="00450B4C"/>
    <w:rsid w:val="00450BE6"/>
    <w:rsid w:val="00450F71"/>
    <w:rsid w:val="00451433"/>
    <w:rsid w:val="00451A95"/>
    <w:rsid w:val="004527D1"/>
    <w:rsid w:val="004529CA"/>
    <w:rsid w:val="00453D18"/>
    <w:rsid w:val="00454156"/>
    <w:rsid w:val="00454958"/>
    <w:rsid w:val="004554A9"/>
    <w:rsid w:val="004566AD"/>
    <w:rsid w:val="00456CE8"/>
    <w:rsid w:val="00457242"/>
    <w:rsid w:val="004573B3"/>
    <w:rsid w:val="004605D5"/>
    <w:rsid w:val="004608B6"/>
    <w:rsid w:val="00461408"/>
    <w:rsid w:val="00461578"/>
    <w:rsid w:val="0046159B"/>
    <w:rsid w:val="00461C9C"/>
    <w:rsid w:val="00462006"/>
    <w:rsid w:val="00462F29"/>
    <w:rsid w:val="0046364B"/>
    <w:rsid w:val="00463820"/>
    <w:rsid w:val="00463BA6"/>
    <w:rsid w:val="00464A59"/>
    <w:rsid w:val="00464FF5"/>
    <w:rsid w:val="0046518F"/>
    <w:rsid w:val="0046570F"/>
    <w:rsid w:val="00466415"/>
    <w:rsid w:val="00467B62"/>
    <w:rsid w:val="00467FC9"/>
    <w:rsid w:val="0047068F"/>
    <w:rsid w:val="00470DBE"/>
    <w:rsid w:val="00470F0C"/>
    <w:rsid w:val="004715BD"/>
    <w:rsid w:val="00471B32"/>
    <w:rsid w:val="00472113"/>
    <w:rsid w:val="00472E5A"/>
    <w:rsid w:val="00473C83"/>
    <w:rsid w:val="00475019"/>
    <w:rsid w:val="004755ED"/>
    <w:rsid w:val="004762FF"/>
    <w:rsid w:val="00476516"/>
    <w:rsid w:val="00477155"/>
    <w:rsid w:val="0047739A"/>
    <w:rsid w:val="00477ED2"/>
    <w:rsid w:val="0048000A"/>
    <w:rsid w:val="004801A9"/>
    <w:rsid w:val="0048069E"/>
    <w:rsid w:val="0048096D"/>
    <w:rsid w:val="004810F6"/>
    <w:rsid w:val="004812CC"/>
    <w:rsid w:val="004813D5"/>
    <w:rsid w:val="00481582"/>
    <w:rsid w:val="00482063"/>
    <w:rsid w:val="004820C7"/>
    <w:rsid w:val="00482390"/>
    <w:rsid w:val="004829A1"/>
    <w:rsid w:val="00483537"/>
    <w:rsid w:val="00483CA9"/>
    <w:rsid w:val="004842D3"/>
    <w:rsid w:val="0048494C"/>
    <w:rsid w:val="0048541E"/>
    <w:rsid w:val="004859A7"/>
    <w:rsid w:val="00485B33"/>
    <w:rsid w:val="00485BBF"/>
    <w:rsid w:val="00486389"/>
    <w:rsid w:val="00486723"/>
    <w:rsid w:val="00486FE6"/>
    <w:rsid w:val="0048766A"/>
    <w:rsid w:val="00490567"/>
    <w:rsid w:val="004909D5"/>
    <w:rsid w:val="00491490"/>
    <w:rsid w:val="00491BA4"/>
    <w:rsid w:val="00492617"/>
    <w:rsid w:val="004928A0"/>
    <w:rsid w:val="00493068"/>
    <w:rsid w:val="004931CF"/>
    <w:rsid w:val="00493BD9"/>
    <w:rsid w:val="00497007"/>
    <w:rsid w:val="00497AFF"/>
    <w:rsid w:val="00497EB4"/>
    <w:rsid w:val="004A0647"/>
    <w:rsid w:val="004A0AC5"/>
    <w:rsid w:val="004A0DEC"/>
    <w:rsid w:val="004A0F38"/>
    <w:rsid w:val="004A1DB3"/>
    <w:rsid w:val="004A3277"/>
    <w:rsid w:val="004A3A80"/>
    <w:rsid w:val="004A3ABD"/>
    <w:rsid w:val="004A4B2D"/>
    <w:rsid w:val="004A56CD"/>
    <w:rsid w:val="004A6172"/>
    <w:rsid w:val="004A6A6C"/>
    <w:rsid w:val="004A7015"/>
    <w:rsid w:val="004A7097"/>
    <w:rsid w:val="004A7D6D"/>
    <w:rsid w:val="004B10A9"/>
    <w:rsid w:val="004B158D"/>
    <w:rsid w:val="004B1C7C"/>
    <w:rsid w:val="004B1D67"/>
    <w:rsid w:val="004B232A"/>
    <w:rsid w:val="004B2535"/>
    <w:rsid w:val="004B2B3B"/>
    <w:rsid w:val="004B406B"/>
    <w:rsid w:val="004B49CD"/>
    <w:rsid w:val="004B4D55"/>
    <w:rsid w:val="004B5E15"/>
    <w:rsid w:val="004B635C"/>
    <w:rsid w:val="004B698B"/>
    <w:rsid w:val="004B6E68"/>
    <w:rsid w:val="004C066D"/>
    <w:rsid w:val="004C0F3A"/>
    <w:rsid w:val="004C13E4"/>
    <w:rsid w:val="004C17D2"/>
    <w:rsid w:val="004C1DE2"/>
    <w:rsid w:val="004C1EA0"/>
    <w:rsid w:val="004C223E"/>
    <w:rsid w:val="004C237F"/>
    <w:rsid w:val="004C2E35"/>
    <w:rsid w:val="004C31BC"/>
    <w:rsid w:val="004C3BDA"/>
    <w:rsid w:val="004C3E63"/>
    <w:rsid w:val="004C4013"/>
    <w:rsid w:val="004C404A"/>
    <w:rsid w:val="004C55AF"/>
    <w:rsid w:val="004C55EC"/>
    <w:rsid w:val="004C68BB"/>
    <w:rsid w:val="004C6C0C"/>
    <w:rsid w:val="004C7268"/>
    <w:rsid w:val="004D003A"/>
    <w:rsid w:val="004D0AA6"/>
    <w:rsid w:val="004D0C3D"/>
    <w:rsid w:val="004D113D"/>
    <w:rsid w:val="004D1A20"/>
    <w:rsid w:val="004D379A"/>
    <w:rsid w:val="004D4061"/>
    <w:rsid w:val="004D439A"/>
    <w:rsid w:val="004D492E"/>
    <w:rsid w:val="004D510F"/>
    <w:rsid w:val="004D6A42"/>
    <w:rsid w:val="004D7595"/>
    <w:rsid w:val="004D7BB0"/>
    <w:rsid w:val="004E0A4F"/>
    <w:rsid w:val="004E1902"/>
    <w:rsid w:val="004E1F65"/>
    <w:rsid w:val="004E20E6"/>
    <w:rsid w:val="004E2C65"/>
    <w:rsid w:val="004E2D1B"/>
    <w:rsid w:val="004E2FD6"/>
    <w:rsid w:val="004E3301"/>
    <w:rsid w:val="004E3AC2"/>
    <w:rsid w:val="004E3F2D"/>
    <w:rsid w:val="004E4C2F"/>
    <w:rsid w:val="004E4D31"/>
    <w:rsid w:val="004E4E3E"/>
    <w:rsid w:val="004E5B99"/>
    <w:rsid w:val="004E61A7"/>
    <w:rsid w:val="004E623E"/>
    <w:rsid w:val="004E6B04"/>
    <w:rsid w:val="004E6CCE"/>
    <w:rsid w:val="004E6D51"/>
    <w:rsid w:val="004E6FCB"/>
    <w:rsid w:val="004E74BE"/>
    <w:rsid w:val="004E750C"/>
    <w:rsid w:val="004E7645"/>
    <w:rsid w:val="004F033E"/>
    <w:rsid w:val="004F04CB"/>
    <w:rsid w:val="004F215D"/>
    <w:rsid w:val="004F2364"/>
    <w:rsid w:val="004F285F"/>
    <w:rsid w:val="004F28C9"/>
    <w:rsid w:val="004F2DC9"/>
    <w:rsid w:val="004F4B39"/>
    <w:rsid w:val="004F5006"/>
    <w:rsid w:val="004F509D"/>
    <w:rsid w:val="004F5C78"/>
    <w:rsid w:val="004F5EE4"/>
    <w:rsid w:val="004F600C"/>
    <w:rsid w:val="004F6F24"/>
    <w:rsid w:val="004F6F99"/>
    <w:rsid w:val="004F777D"/>
    <w:rsid w:val="004F792B"/>
    <w:rsid w:val="004F7F84"/>
    <w:rsid w:val="00500208"/>
    <w:rsid w:val="00500736"/>
    <w:rsid w:val="00501191"/>
    <w:rsid w:val="005012D6"/>
    <w:rsid w:val="0050234C"/>
    <w:rsid w:val="00503247"/>
    <w:rsid w:val="00503AFB"/>
    <w:rsid w:val="00504A64"/>
    <w:rsid w:val="00504A84"/>
    <w:rsid w:val="00504CD2"/>
    <w:rsid w:val="005056E9"/>
    <w:rsid w:val="00505DD7"/>
    <w:rsid w:val="00506234"/>
    <w:rsid w:val="0050707A"/>
    <w:rsid w:val="00507892"/>
    <w:rsid w:val="00507B1D"/>
    <w:rsid w:val="00507D7A"/>
    <w:rsid w:val="005101A8"/>
    <w:rsid w:val="00510307"/>
    <w:rsid w:val="00510B58"/>
    <w:rsid w:val="00510E42"/>
    <w:rsid w:val="005110C6"/>
    <w:rsid w:val="005129F1"/>
    <w:rsid w:val="00512FD6"/>
    <w:rsid w:val="00513F2D"/>
    <w:rsid w:val="00514058"/>
    <w:rsid w:val="00514299"/>
    <w:rsid w:val="005143F9"/>
    <w:rsid w:val="005157FD"/>
    <w:rsid w:val="00515ACA"/>
    <w:rsid w:val="00516940"/>
    <w:rsid w:val="005177FB"/>
    <w:rsid w:val="00517B10"/>
    <w:rsid w:val="00520036"/>
    <w:rsid w:val="005201BF"/>
    <w:rsid w:val="00520493"/>
    <w:rsid w:val="005217D3"/>
    <w:rsid w:val="0052213A"/>
    <w:rsid w:val="005227C0"/>
    <w:rsid w:val="00522CB6"/>
    <w:rsid w:val="00523956"/>
    <w:rsid w:val="00523A91"/>
    <w:rsid w:val="0052448E"/>
    <w:rsid w:val="00524753"/>
    <w:rsid w:val="005250D8"/>
    <w:rsid w:val="0052582D"/>
    <w:rsid w:val="005259E9"/>
    <w:rsid w:val="00525D5E"/>
    <w:rsid w:val="00525EFB"/>
    <w:rsid w:val="00526B7F"/>
    <w:rsid w:val="0052727F"/>
    <w:rsid w:val="005278E5"/>
    <w:rsid w:val="00527931"/>
    <w:rsid w:val="00527BD4"/>
    <w:rsid w:val="00527C80"/>
    <w:rsid w:val="0053019E"/>
    <w:rsid w:val="005301DE"/>
    <w:rsid w:val="00531227"/>
    <w:rsid w:val="00531A9F"/>
    <w:rsid w:val="00531FA1"/>
    <w:rsid w:val="00532091"/>
    <w:rsid w:val="00532C73"/>
    <w:rsid w:val="0053301E"/>
    <w:rsid w:val="00533DAF"/>
    <w:rsid w:val="00533E8B"/>
    <w:rsid w:val="00533FFC"/>
    <w:rsid w:val="0053424D"/>
    <w:rsid w:val="005349BB"/>
    <w:rsid w:val="00534FFA"/>
    <w:rsid w:val="005354A2"/>
    <w:rsid w:val="00535542"/>
    <w:rsid w:val="005359C2"/>
    <w:rsid w:val="00535E7E"/>
    <w:rsid w:val="00535F68"/>
    <w:rsid w:val="00535FD8"/>
    <w:rsid w:val="00536F79"/>
    <w:rsid w:val="00537A3D"/>
    <w:rsid w:val="00537D2A"/>
    <w:rsid w:val="00537EA1"/>
    <w:rsid w:val="005400F4"/>
    <w:rsid w:val="0054024D"/>
    <w:rsid w:val="00541042"/>
    <w:rsid w:val="00541D5D"/>
    <w:rsid w:val="005421C4"/>
    <w:rsid w:val="005428AB"/>
    <w:rsid w:val="00543512"/>
    <w:rsid w:val="0054355A"/>
    <w:rsid w:val="0054385C"/>
    <w:rsid w:val="00543A38"/>
    <w:rsid w:val="00544290"/>
    <w:rsid w:val="00544383"/>
    <w:rsid w:val="00544E33"/>
    <w:rsid w:val="00545251"/>
    <w:rsid w:val="00545313"/>
    <w:rsid w:val="005454A6"/>
    <w:rsid w:val="00545ABD"/>
    <w:rsid w:val="005460E1"/>
    <w:rsid w:val="005477EC"/>
    <w:rsid w:val="00548FE5"/>
    <w:rsid w:val="0055031D"/>
    <w:rsid w:val="00550AD2"/>
    <w:rsid w:val="00550C0D"/>
    <w:rsid w:val="00550DBE"/>
    <w:rsid w:val="005514E2"/>
    <w:rsid w:val="0055189A"/>
    <w:rsid w:val="00551FBD"/>
    <w:rsid w:val="005520B4"/>
    <w:rsid w:val="0055211F"/>
    <w:rsid w:val="005525A5"/>
    <w:rsid w:val="00553204"/>
    <w:rsid w:val="0055343E"/>
    <w:rsid w:val="005534EA"/>
    <w:rsid w:val="0055419E"/>
    <w:rsid w:val="005542E4"/>
    <w:rsid w:val="00554429"/>
    <w:rsid w:val="005546C4"/>
    <w:rsid w:val="005553A2"/>
    <w:rsid w:val="00555CA6"/>
    <w:rsid w:val="00556149"/>
    <w:rsid w:val="00556933"/>
    <w:rsid w:val="00556CF3"/>
    <w:rsid w:val="00556DD8"/>
    <w:rsid w:val="0055708C"/>
    <w:rsid w:val="0055730C"/>
    <w:rsid w:val="00557B1B"/>
    <w:rsid w:val="005601B2"/>
    <w:rsid w:val="0056052F"/>
    <w:rsid w:val="00560788"/>
    <w:rsid w:val="00560969"/>
    <w:rsid w:val="00560DF7"/>
    <w:rsid w:val="00561782"/>
    <w:rsid w:val="00561DAC"/>
    <w:rsid w:val="0056218C"/>
    <w:rsid w:val="005633C0"/>
    <w:rsid w:val="0056499F"/>
    <w:rsid w:val="00564AA4"/>
    <w:rsid w:val="00564FB7"/>
    <w:rsid w:val="00565159"/>
    <w:rsid w:val="00566045"/>
    <w:rsid w:val="0056620C"/>
    <w:rsid w:val="00566774"/>
    <w:rsid w:val="005670FE"/>
    <w:rsid w:val="00567A4E"/>
    <w:rsid w:val="00567DF9"/>
    <w:rsid w:val="005704CF"/>
    <w:rsid w:val="00570E7B"/>
    <w:rsid w:val="005713E5"/>
    <w:rsid w:val="00571646"/>
    <w:rsid w:val="0057182F"/>
    <w:rsid w:val="00571CCB"/>
    <w:rsid w:val="005724DD"/>
    <w:rsid w:val="00573954"/>
    <w:rsid w:val="00573C2C"/>
    <w:rsid w:val="00573EF7"/>
    <w:rsid w:val="00573F14"/>
    <w:rsid w:val="005748E1"/>
    <w:rsid w:val="0057494E"/>
    <w:rsid w:val="005750B4"/>
    <w:rsid w:val="005753D1"/>
    <w:rsid w:val="005753E4"/>
    <w:rsid w:val="00575A9D"/>
    <w:rsid w:val="00575D87"/>
    <w:rsid w:val="00576AC5"/>
    <w:rsid w:val="00577D02"/>
    <w:rsid w:val="00577D47"/>
    <w:rsid w:val="00577EB3"/>
    <w:rsid w:val="00580020"/>
    <w:rsid w:val="0058023F"/>
    <w:rsid w:val="00580FC2"/>
    <w:rsid w:val="0058235B"/>
    <w:rsid w:val="00582725"/>
    <w:rsid w:val="00583BE9"/>
    <w:rsid w:val="00583ED3"/>
    <w:rsid w:val="00585617"/>
    <w:rsid w:val="0058564F"/>
    <w:rsid w:val="00585E9C"/>
    <w:rsid w:val="00585F21"/>
    <w:rsid w:val="00586BB9"/>
    <w:rsid w:val="00586F6D"/>
    <w:rsid w:val="00587133"/>
    <w:rsid w:val="00587CE5"/>
    <w:rsid w:val="0059008F"/>
    <w:rsid w:val="00590DED"/>
    <w:rsid w:val="00591192"/>
    <w:rsid w:val="005918B5"/>
    <w:rsid w:val="00591FE0"/>
    <w:rsid w:val="005927BA"/>
    <w:rsid w:val="00592CEC"/>
    <w:rsid w:val="00593457"/>
    <w:rsid w:val="00593612"/>
    <w:rsid w:val="005937EA"/>
    <w:rsid w:val="00593870"/>
    <w:rsid w:val="005939E4"/>
    <w:rsid w:val="00593D31"/>
    <w:rsid w:val="00594204"/>
    <w:rsid w:val="0059541B"/>
    <w:rsid w:val="00595CF7"/>
    <w:rsid w:val="0059668B"/>
    <w:rsid w:val="005966C1"/>
    <w:rsid w:val="00596B94"/>
    <w:rsid w:val="00596C13"/>
    <w:rsid w:val="00596FD2"/>
    <w:rsid w:val="0059737F"/>
    <w:rsid w:val="0059744B"/>
    <w:rsid w:val="00597E80"/>
    <w:rsid w:val="00597EEA"/>
    <w:rsid w:val="005A00EE"/>
    <w:rsid w:val="005A0279"/>
    <w:rsid w:val="005A0651"/>
    <w:rsid w:val="005A16E5"/>
    <w:rsid w:val="005A3041"/>
    <w:rsid w:val="005A37AF"/>
    <w:rsid w:val="005A44E6"/>
    <w:rsid w:val="005A46AF"/>
    <w:rsid w:val="005A4BB6"/>
    <w:rsid w:val="005A4BD2"/>
    <w:rsid w:val="005A5716"/>
    <w:rsid w:val="005A605A"/>
    <w:rsid w:val="005A6695"/>
    <w:rsid w:val="005A684D"/>
    <w:rsid w:val="005A7874"/>
    <w:rsid w:val="005A7950"/>
    <w:rsid w:val="005A7CED"/>
    <w:rsid w:val="005B01FE"/>
    <w:rsid w:val="005B065F"/>
    <w:rsid w:val="005B0F9A"/>
    <w:rsid w:val="005B10E3"/>
    <w:rsid w:val="005B1240"/>
    <w:rsid w:val="005B1687"/>
    <w:rsid w:val="005B1B06"/>
    <w:rsid w:val="005B231A"/>
    <w:rsid w:val="005B28E7"/>
    <w:rsid w:val="005B3345"/>
    <w:rsid w:val="005B3428"/>
    <w:rsid w:val="005B3AE3"/>
    <w:rsid w:val="005B3C3D"/>
    <w:rsid w:val="005B413C"/>
    <w:rsid w:val="005B50A0"/>
    <w:rsid w:val="005B657E"/>
    <w:rsid w:val="005B79F9"/>
    <w:rsid w:val="005B7CB6"/>
    <w:rsid w:val="005C0BBE"/>
    <w:rsid w:val="005C15A3"/>
    <w:rsid w:val="005C18B3"/>
    <w:rsid w:val="005C1B9E"/>
    <w:rsid w:val="005C2487"/>
    <w:rsid w:val="005C2631"/>
    <w:rsid w:val="005C2674"/>
    <w:rsid w:val="005C376D"/>
    <w:rsid w:val="005C40C2"/>
    <w:rsid w:val="005C440C"/>
    <w:rsid w:val="005C4515"/>
    <w:rsid w:val="005C49A6"/>
    <w:rsid w:val="005C518F"/>
    <w:rsid w:val="005C659C"/>
    <w:rsid w:val="005C77A2"/>
    <w:rsid w:val="005C7E3F"/>
    <w:rsid w:val="005D082C"/>
    <w:rsid w:val="005D0C07"/>
    <w:rsid w:val="005D1258"/>
    <w:rsid w:val="005D16CC"/>
    <w:rsid w:val="005D1924"/>
    <w:rsid w:val="005D1C5F"/>
    <w:rsid w:val="005D291D"/>
    <w:rsid w:val="005D2E88"/>
    <w:rsid w:val="005D2F3F"/>
    <w:rsid w:val="005D318A"/>
    <w:rsid w:val="005D3E39"/>
    <w:rsid w:val="005D4166"/>
    <w:rsid w:val="005D422B"/>
    <w:rsid w:val="005D4778"/>
    <w:rsid w:val="005D49A2"/>
    <w:rsid w:val="005D4B03"/>
    <w:rsid w:val="005D4E2C"/>
    <w:rsid w:val="005D5559"/>
    <w:rsid w:val="005D578C"/>
    <w:rsid w:val="005D6071"/>
    <w:rsid w:val="005D61E0"/>
    <w:rsid w:val="005D63EC"/>
    <w:rsid w:val="005D65D3"/>
    <w:rsid w:val="005D664A"/>
    <w:rsid w:val="005D7AE7"/>
    <w:rsid w:val="005E08F4"/>
    <w:rsid w:val="005E0D05"/>
    <w:rsid w:val="005E0F31"/>
    <w:rsid w:val="005E0F40"/>
    <w:rsid w:val="005E1587"/>
    <w:rsid w:val="005E1C8F"/>
    <w:rsid w:val="005E33A0"/>
    <w:rsid w:val="005E355C"/>
    <w:rsid w:val="005E4597"/>
    <w:rsid w:val="005E47ED"/>
    <w:rsid w:val="005E5254"/>
    <w:rsid w:val="005E5811"/>
    <w:rsid w:val="005E5A75"/>
    <w:rsid w:val="005E5B30"/>
    <w:rsid w:val="005E6867"/>
    <w:rsid w:val="005E68D4"/>
    <w:rsid w:val="005E6A5B"/>
    <w:rsid w:val="005E6BEA"/>
    <w:rsid w:val="005E6C3C"/>
    <w:rsid w:val="005E7508"/>
    <w:rsid w:val="005E7F0B"/>
    <w:rsid w:val="005F03B9"/>
    <w:rsid w:val="005F0750"/>
    <w:rsid w:val="005F0D66"/>
    <w:rsid w:val="005F1295"/>
    <w:rsid w:val="005F1B5A"/>
    <w:rsid w:val="005F1C83"/>
    <w:rsid w:val="005F1F52"/>
    <w:rsid w:val="005F2878"/>
    <w:rsid w:val="005F2DBB"/>
    <w:rsid w:val="005F364C"/>
    <w:rsid w:val="005F46C1"/>
    <w:rsid w:val="005F5018"/>
    <w:rsid w:val="005F5599"/>
    <w:rsid w:val="005F5943"/>
    <w:rsid w:val="005F60D0"/>
    <w:rsid w:val="005F670E"/>
    <w:rsid w:val="005F710A"/>
    <w:rsid w:val="005F7605"/>
    <w:rsid w:val="006011F2"/>
    <w:rsid w:val="006015F8"/>
    <w:rsid w:val="00601A8A"/>
    <w:rsid w:val="00601DCF"/>
    <w:rsid w:val="00602BC8"/>
    <w:rsid w:val="00602C92"/>
    <w:rsid w:val="00602F56"/>
    <w:rsid w:val="00602F83"/>
    <w:rsid w:val="00603F39"/>
    <w:rsid w:val="00604A7A"/>
    <w:rsid w:val="006053A1"/>
    <w:rsid w:val="006054C1"/>
    <w:rsid w:val="0060588D"/>
    <w:rsid w:val="00605CAA"/>
    <w:rsid w:val="006063CF"/>
    <w:rsid w:val="00607209"/>
    <w:rsid w:val="00607EE2"/>
    <w:rsid w:val="0061037A"/>
    <w:rsid w:val="006103F2"/>
    <w:rsid w:val="006113AB"/>
    <w:rsid w:val="0061178D"/>
    <w:rsid w:val="006124EE"/>
    <w:rsid w:val="006126DC"/>
    <w:rsid w:val="00612F7B"/>
    <w:rsid w:val="006134B3"/>
    <w:rsid w:val="0061396A"/>
    <w:rsid w:val="00613EF4"/>
    <w:rsid w:val="00614242"/>
    <w:rsid w:val="00614614"/>
    <w:rsid w:val="00614727"/>
    <w:rsid w:val="006152FC"/>
    <w:rsid w:val="00616E0F"/>
    <w:rsid w:val="00616EE8"/>
    <w:rsid w:val="006178CC"/>
    <w:rsid w:val="00620924"/>
    <w:rsid w:val="00620E33"/>
    <w:rsid w:val="00621D6A"/>
    <w:rsid w:val="00622B15"/>
    <w:rsid w:val="00622CDF"/>
    <w:rsid w:val="00623BC5"/>
    <w:rsid w:val="006242AA"/>
    <w:rsid w:val="006246C4"/>
    <w:rsid w:val="006247F8"/>
    <w:rsid w:val="00624C11"/>
    <w:rsid w:val="006251C7"/>
    <w:rsid w:val="00625F98"/>
    <w:rsid w:val="006267FF"/>
    <w:rsid w:val="006270A7"/>
    <w:rsid w:val="00627A13"/>
    <w:rsid w:val="00627CAD"/>
    <w:rsid w:val="00627F24"/>
    <w:rsid w:val="00630492"/>
    <w:rsid w:val="0063129C"/>
    <w:rsid w:val="006316E7"/>
    <w:rsid w:val="006317AF"/>
    <w:rsid w:val="00631A8E"/>
    <w:rsid w:val="006327DD"/>
    <w:rsid w:val="006329FF"/>
    <w:rsid w:val="00633C9D"/>
    <w:rsid w:val="006343A2"/>
    <w:rsid w:val="00634925"/>
    <w:rsid w:val="00635AFF"/>
    <w:rsid w:val="00636401"/>
    <w:rsid w:val="00636A06"/>
    <w:rsid w:val="00636B51"/>
    <w:rsid w:val="0063776D"/>
    <w:rsid w:val="00637A98"/>
    <w:rsid w:val="006406BD"/>
    <w:rsid w:val="006407E0"/>
    <w:rsid w:val="00640B6A"/>
    <w:rsid w:val="006410EF"/>
    <w:rsid w:val="00641163"/>
    <w:rsid w:val="00641613"/>
    <w:rsid w:val="00641759"/>
    <w:rsid w:val="006418F0"/>
    <w:rsid w:val="00641E47"/>
    <w:rsid w:val="006423AD"/>
    <w:rsid w:val="00642D96"/>
    <w:rsid w:val="00642E94"/>
    <w:rsid w:val="00643388"/>
    <w:rsid w:val="00643BB1"/>
    <w:rsid w:val="006444D1"/>
    <w:rsid w:val="006448A6"/>
    <w:rsid w:val="00645014"/>
    <w:rsid w:val="00645830"/>
    <w:rsid w:val="0064622A"/>
    <w:rsid w:val="00646E90"/>
    <w:rsid w:val="006470B6"/>
    <w:rsid w:val="006478D4"/>
    <w:rsid w:val="006479A2"/>
    <w:rsid w:val="00651A58"/>
    <w:rsid w:val="006525D2"/>
    <w:rsid w:val="00652A11"/>
    <w:rsid w:val="00652BFC"/>
    <w:rsid w:val="00653107"/>
    <w:rsid w:val="0065329A"/>
    <w:rsid w:val="00653645"/>
    <w:rsid w:val="00653B2E"/>
    <w:rsid w:val="00653DD9"/>
    <w:rsid w:val="006551AC"/>
    <w:rsid w:val="006556AB"/>
    <w:rsid w:val="0065578E"/>
    <w:rsid w:val="00655A40"/>
    <w:rsid w:val="006560FC"/>
    <w:rsid w:val="006564A9"/>
    <w:rsid w:val="00657010"/>
    <w:rsid w:val="00660056"/>
    <w:rsid w:val="00660C1E"/>
    <w:rsid w:val="00660D33"/>
    <w:rsid w:val="006610A2"/>
    <w:rsid w:val="006613B4"/>
    <w:rsid w:val="00661ACB"/>
    <w:rsid w:val="00662815"/>
    <w:rsid w:val="006628D5"/>
    <w:rsid w:val="00662E2C"/>
    <w:rsid w:val="0066318B"/>
    <w:rsid w:val="00663592"/>
    <w:rsid w:val="00664BB2"/>
    <w:rsid w:val="00664DFD"/>
    <w:rsid w:val="00665BFD"/>
    <w:rsid w:val="00670655"/>
    <w:rsid w:val="006709A3"/>
    <w:rsid w:val="00670F9F"/>
    <w:rsid w:val="00671314"/>
    <w:rsid w:val="00671F5B"/>
    <w:rsid w:val="006722AE"/>
    <w:rsid w:val="00673395"/>
    <w:rsid w:val="006734C7"/>
    <w:rsid w:val="006737E2"/>
    <w:rsid w:val="0067423D"/>
    <w:rsid w:val="00674A6C"/>
    <w:rsid w:val="00674AC1"/>
    <w:rsid w:val="00674D9A"/>
    <w:rsid w:val="00675267"/>
    <w:rsid w:val="0067568C"/>
    <w:rsid w:val="0067591E"/>
    <w:rsid w:val="00675D7E"/>
    <w:rsid w:val="00675E8A"/>
    <w:rsid w:val="00675EC0"/>
    <w:rsid w:val="006761CE"/>
    <w:rsid w:val="0067671B"/>
    <w:rsid w:val="00677156"/>
    <w:rsid w:val="00680130"/>
    <w:rsid w:val="00680409"/>
    <w:rsid w:val="00680460"/>
    <w:rsid w:val="00680703"/>
    <w:rsid w:val="006807FE"/>
    <w:rsid w:val="006818D1"/>
    <w:rsid w:val="00682A3E"/>
    <w:rsid w:val="00682E5B"/>
    <w:rsid w:val="006830A1"/>
    <w:rsid w:val="0068335B"/>
    <w:rsid w:val="006834C1"/>
    <w:rsid w:val="00683626"/>
    <w:rsid w:val="00683FB9"/>
    <w:rsid w:val="0068411A"/>
    <w:rsid w:val="006847DD"/>
    <w:rsid w:val="00684B5B"/>
    <w:rsid w:val="00684B70"/>
    <w:rsid w:val="006852B0"/>
    <w:rsid w:val="0068535D"/>
    <w:rsid w:val="00685FDB"/>
    <w:rsid w:val="006864D2"/>
    <w:rsid w:val="006866A1"/>
    <w:rsid w:val="00686EE7"/>
    <w:rsid w:val="00687DC0"/>
    <w:rsid w:val="00690F12"/>
    <w:rsid w:val="00691E0A"/>
    <w:rsid w:val="006920D6"/>
    <w:rsid w:val="006926DE"/>
    <w:rsid w:val="00693078"/>
    <w:rsid w:val="00693782"/>
    <w:rsid w:val="00693937"/>
    <w:rsid w:val="00693D00"/>
    <w:rsid w:val="006949FE"/>
    <w:rsid w:val="00694AE7"/>
    <w:rsid w:val="00694AEE"/>
    <w:rsid w:val="0069546B"/>
    <w:rsid w:val="00695533"/>
    <w:rsid w:val="00696407"/>
    <w:rsid w:val="0069715A"/>
    <w:rsid w:val="0069755E"/>
    <w:rsid w:val="006978C4"/>
    <w:rsid w:val="006A042D"/>
    <w:rsid w:val="006A068A"/>
    <w:rsid w:val="006A0987"/>
    <w:rsid w:val="006A0B63"/>
    <w:rsid w:val="006A0B9D"/>
    <w:rsid w:val="006A104B"/>
    <w:rsid w:val="006A12AC"/>
    <w:rsid w:val="006A19FB"/>
    <w:rsid w:val="006A3526"/>
    <w:rsid w:val="006A358A"/>
    <w:rsid w:val="006A3954"/>
    <w:rsid w:val="006A3D33"/>
    <w:rsid w:val="006A4167"/>
    <w:rsid w:val="006A42F4"/>
    <w:rsid w:val="006A4A26"/>
    <w:rsid w:val="006A5131"/>
    <w:rsid w:val="006A5574"/>
    <w:rsid w:val="006A5662"/>
    <w:rsid w:val="006A5670"/>
    <w:rsid w:val="006A5AEA"/>
    <w:rsid w:val="006A5BE3"/>
    <w:rsid w:val="006A5E2E"/>
    <w:rsid w:val="006A69AC"/>
    <w:rsid w:val="006A69B9"/>
    <w:rsid w:val="006A710A"/>
    <w:rsid w:val="006A72C0"/>
    <w:rsid w:val="006A733D"/>
    <w:rsid w:val="006B0F74"/>
    <w:rsid w:val="006B1002"/>
    <w:rsid w:val="006B1118"/>
    <w:rsid w:val="006B1B12"/>
    <w:rsid w:val="006B23F9"/>
    <w:rsid w:val="006B2447"/>
    <w:rsid w:val="006B325A"/>
    <w:rsid w:val="006B32A9"/>
    <w:rsid w:val="006B3BEF"/>
    <w:rsid w:val="006B415A"/>
    <w:rsid w:val="006B41B3"/>
    <w:rsid w:val="006B4D2A"/>
    <w:rsid w:val="006B5119"/>
    <w:rsid w:val="006B551F"/>
    <w:rsid w:val="006B5859"/>
    <w:rsid w:val="006B5AAB"/>
    <w:rsid w:val="006B612D"/>
    <w:rsid w:val="006B689B"/>
    <w:rsid w:val="006B7B62"/>
    <w:rsid w:val="006B7D74"/>
    <w:rsid w:val="006C1544"/>
    <w:rsid w:val="006C1614"/>
    <w:rsid w:val="006C1A25"/>
    <w:rsid w:val="006C1BB9"/>
    <w:rsid w:val="006C22E9"/>
    <w:rsid w:val="006C23CD"/>
    <w:rsid w:val="006C292E"/>
    <w:rsid w:val="006C35B7"/>
    <w:rsid w:val="006C3752"/>
    <w:rsid w:val="006C3BC9"/>
    <w:rsid w:val="006C3CA0"/>
    <w:rsid w:val="006C4836"/>
    <w:rsid w:val="006C57E4"/>
    <w:rsid w:val="006C61CB"/>
    <w:rsid w:val="006C687E"/>
    <w:rsid w:val="006C6924"/>
    <w:rsid w:val="006C6957"/>
    <w:rsid w:val="006C6D68"/>
    <w:rsid w:val="006C70B5"/>
    <w:rsid w:val="006C731F"/>
    <w:rsid w:val="006C7794"/>
    <w:rsid w:val="006C7A35"/>
    <w:rsid w:val="006C7D1D"/>
    <w:rsid w:val="006D05B1"/>
    <w:rsid w:val="006D1AB3"/>
    <w:rsid w:val="006D2161"/>
    <w:rsid w:val="006D2436"/>
    <w:rsid w:val="006D24DB"/>
    <w:rsid w:val="006D27EB"/>
    <w:rsid w:val="006D2841"/>
    <w:rsid w:val="006D53B7"/>
    <w:rsid w:val="006D5777"/>
    <w:rsid w:val="006D6E8B"/>
    <w:rsid w:val="006D7FA9"/>
    <w:rsid w:val="006E0394"/>
    <w:rsid w:val="006E0CE1"/>
    <w:rsid w:val="006E0D02"/>
    <w:rsid w:val="006E0E80"/>
    <w:rsid w:val="006E2336"/>
    <w:rsid w:val="006E2797"/>
    <w:rsid w:val="006E33AE"/>
    <w:rsid w:val="006E375D"/>
    <w:rsid w:val="006E4401"/>
    <w:rsid w:val="006E4631"/>
    <w:rsid w:val="006E4CA5"/>
    <w:rsid w:val="006E4D11"/>
    <w:rsid w:val="006E53EB"/>
    <w:rsid w:val="006E5730"/>
    <w:rsid w:val="006E5DA7"/>
    <w:rsid w:val="006E5FB0"/>
    <w:rsid w:val="006E6173"/>
    <w:rsid w:val="006E63AC"/>
    <w:rsid w:val="006E6EC7"/>
    <w:rsid w:val="006E702B"/>
    <w:rsid w:val="006E70A7"/>
    <w:rsid w:val="006E72F3"/>
    <w:rsid w:val="006E74D2"/>
    <w:rsid w:val="006E7E0E"/>
    <w:rsid w:val="006F05A3"/>
    <w:rsid w:val="006F097F"/>
    <w:rsid w:val="006F0FB5"/>
    <w:rsid w:val="006F1093"/>
    <w:rsid w:val="006F126A"/>
    <w:rsid w:val="006F136A"/>
    <w:rsid w:val="006F1B33"/>
    <w:rsid w:val="006F1CF5"/>
    <w:rsid w:val="006F38CC"/>
    <w:rsid w:val="006F3B60"/>
    <w:rsid w:val="006F47EA"/>
    <w:rsid w:val="006F5604"/>
    <w:rsid w:val="006F5A02"/>
    <w:rsid w:val="006F5D10"/>
    <w:rsid w:val="006F5D67"/>
    <w:rsid w:val="006F615B"/>
    <w:rsid w:val="006F6F8B"/>
    <w:rsid w:val="006F73C1"/>
    <w:rsid w:val="006F745E"/>
    <w:rsid w:val="00700147"/>
    <w:rsid w:val="007007EA"/>
    <w:rsid w:val="00700D8D"/>
    <w:rsid w:val="00701A40"/>
    <w:rsid w:val="00701EF1"/>
    <w:rsid w:val="00702756"/>
    <w:rsid w:val="00704372"/>
    <w:rsid w:val="00705819"/>
    <w:rsid w:val="00705D04"/>
    <w:rsid w:val="00706DEA"/>
    <w:rsid w:val="00707365"/>
    <w:rsid w:val="00707509"/>
    <w:rsid w:val="007077E9"/>
    <w:rsid w:val="007104CE"/>
    <w:rsid w:val="00710895"/>
    <w:rsid w:val="00710982"/>
    <w:rsid w:val="00710FFF"/>
    <w:rsid w:val="00711807"/>
    <w:rsid w:val="00711EA8"/>
    <w:rsid w:val="0071231D"/>
    <w:rsid w:val="0071263F"/>
    <w:rsid w:val="00712BA9"/>
    <w:rsid w:val="00713267"/>
    <w:rsid w:val="007133AE"/>
    <w:rsid w:val="00713F90"/>
    <w:rsid w:val="00714280"/>
    <w:rsid w:val="007148E0"/>
    <w:rsid w:val="00714BCB"/>
    <w:rsid w:val="007159DE"/>
    <w:rsid w:val="007167D6"/>
    <w:rsid w:val="00716C3E"/>
    <w:rsid w:val="00716D08"/>
    <w:rsid w:val="00717B53"/>
    <w:rsid w:val="00717F3A"/>
    <w:rsid w:val="00720329"/>
    <w:rsid w:val="00721509"/>
    <w:rsid w:val="007217AC"/>
    <w:rsid w:val="00721A6E"/>
    <w:rsid w:val="007220A9"/>
    <w:rsid w:val="007220E7"/>
    <w:rsid w:val="0072236F"/>
    <w:rsid w:val="00723307"/>
    <w:rsid w:val="00723565"/>
    <w:rsid w:val="00723599"/>
    <w:rsid w:val="00723FB4"/>
    <w:rsid w:val="0072412C"/>
    <w:rsid w:val="0072433B"/>
    <w:rsid w:val="00724708"/>
    <w:rsid w:val="007248D9"/>
    <w:rsid w:val="007248E2"/>
    <w:rsid w:val="00724A04"/>
    <w:rsid w:val="00724A77"/>
    <w:rsid w:val="007256E3"/>
    <w:rsid w:val="007259DF"/>
    <w:rsid w:val="00726008"/>
    <w:rsid w:val="00726148"/>
    <w:rsid w:val="00727081"/>
    <w:rsid w:val="0072720E"/>
    <w:rsid w:val="00727219"/>
    <w:rsid w:val="0072776E"/>
    <w:rsid w:val="00727E1C"/>
    <w:rsid w:val="00730A5A"/>
    <w:rsid w:val="007313DF"/>
    <w:rsid w:val="007314AD"/>
    <w:rsid w:val="00731659"/>
    <w:rsid w:val="007317C1"/>
    <w:rsid w:val="00731B3F"/>
    <w:rsid w:val="0073242C"/>
    <w:rsid w:val="00732A6B"/>
    <w:rsid w:val="00733FA3"/>
    <w:rsid w:val="007340BE"/>
    <w:rsid w:val="00734BCB"/>
    <w:rsid w:val="00735ABA"/>
    <w:rsid w:val="00735E5F"/>
    <w:rsid w:val="007373C6"/>
    <w:rsid w:val="007373EB"/>
    <w:rsid w:val="00737BDF"/>
    <w:rsid w:val="0074094F"/>
    <w:rsid w:val="00742474"/>
    <w:rsid w:val="007429CA"/>
    <w:rsid w:val="00742FE0"/>
    <w:rsid w:val="007432EC"/>
    <w:rsid w:val="00743493"/>
    <w:rsid w:val="00743BD7"/>
    <w:rsid w:val="00743F56"/>
    <w:rsid w:val="007441C3"/>
    <w:rsid w:val="007442CF"/>
    <w:rsid w:val="00745215"/>
    <w:rsid w:val="00745DE2"/>
    <w:rsid w:val="0074640A"/>
    <w:rsid w:val="007466DC"/>
    <w:rsid w:val="0074682F"/>
    <w:rsid w:val="00746B2E"/>
    <w:rsid w:val="00746E47"/>
    <w:rsid w:val="00747ED4"/>
    <w:rsid w:val="0075071F"/>
    <w:rsid w:val="00751FDC"/>
    <w:rsid w:val="0075206C"/>
    <w:rsid w:val="00752D2F"/>
    <w:rsid w:val="0075305C"/>
    <w:rsid w:val="007532E6"/>
    <w:rsid w:val="00753302"/>
    <w:rsid w:val="0075345F"/>
    <w:rsid w:val="007538D8"/>
    <w:rsid w:val="007539E0"/>
    <w:rsid w:val="00753D31"/>
    <w:rsid w:val="007541A8"/>
    <w:rsid w:val="00755186"/>
    <w:rsid w:val="007553BE"/>
    <w:rsid w:val="0075587D"/>
    <w:rsid w:val="0075741A"/>
    <w:rsid w:val="007576E3"/>
    <w:rsid w:val="00757AD1"/>
    <w:rsid w:val="007603B6"/>
    <w:rsid w:val="0076059F"/>
    <w:rsid w:val="00761CA3"/>
    <w:rsid w:val="007622DA"/>
    <w:rsid w:val="007629CD"/>
    <w:rsid w:val="0076385F"/>
    <w:rsid w:val="00763B05"/>
    <w:rsid w:val="00763B8E"/>
    <w:rsid w:val="0076410D"/>
    <w:rsid w:val="00764AB5"/>
    <w:rsid w:val="0076531E"/>
    <w:rsid w:val="00765595"/>
    <w:rsid w:val="0076623F"/>
    <w:rsid w:val="007662D7"/>
    <w:rsid w:val="00766AF4"/>
    <w:rsid w:val="00766BDD"/>
    <w:rsid w:val="00767B9D"/>
    <w:rsid w:val="007701DA"/>
    <w:rsid w:val="0077027C"/>
    <w:rsid w:val="007708DF"/>
    <w:rsid w:val="00770CF2"/>
    <w:rsid w:val="00771709"/>
    <w:rsid w:val="00771CCA"/>
    <w:rsid w:val="00771F8D"/>
    <w:rsid w:val="007725B2"/>
    <w:rsid w:val="00772814"/>
    <w:rsid w:val="00773D02"/>
    <w:rsid w:val="007745D2"/>
    <w:rsid w:val="00774CBE"/>
    <w:rsid w:val="00774D26"/>
    <w:rsid w:val="00774DF5"/>
    <w:rsid w:val="00776292"/>
    <w:rsid w:val="007763CF"/>
    <w:rsid w:val="00776A5C"/>
    <w:rsid w:val="00777B81"/>
    <w:rsid w:val="00780107"/>
    <w:rsid w:val="007806D0"/>
    <w:rsid w:val="007808DE"/>
    <w:rsid w:val="0078171E"/>
    <w:rsid w:val="00781958"/>
    <w:rsid w:val="00782227"/>
    <w:rsid w:val="0078311C"/>
    <w:rsid w:val="00783330"/>
    <w:rsid w:val="00783E46"/>
    <w:rsid w:val="007842B8"/>
    <w:rsid w:val="0078444E"/>
    <w:rsid w:val="007846A5"/>
    <w:rsid w:val="0078488C"/>
    <w:rsid w:val="00785875"/>
    <w:rsid w:val="00786153"/>
    <w:rsid w:val="0078682F"/>
    <w:rsid w:val="00786C93"/>
    <w:rsid w:val="0078702D"/>
    <w:rsid w:val="007904AA"/>
    <w:rsid w:val="00791163"/>
    <w:rsid w:val="00791612"/>
    <w:rsid w:val="00791EEB"/>
    <w:rsid w:val="00792273"/>
    <w:rsid w:val="00792430"/>
    <w:rsid w:val="00792595"/>
    <w:rsid w:val="00792823"/>
    <w:rsid w:val="00792E18"/>
    <w:rsid w:val="00792EA8"/>
    <w:rsid w:val="007939B6"/>
    <w:rsid w:val="00794862"/>
    <w:rsid w:val="007955CB"/>
    <w:rsid w:val="007957C9"/>
    <w:rsid w:val="00795D2A"/>
    <w:rsid w:val="00795E6D"/>
    <w:rsid w:val="00796C71"/>
    <w:rsid w:val="007971FF"/>
    <w:rsid w:val="0079752C"/>
    <w:rsid w:val="007976B5"/>
    <w:rsid w:val="00797879"/>
    <w:rsid w:val="00797C22"/>
    <w:rsid w:val="007A0B28"/>
    <w:rsid w:val="007A0F64"/>
    <w:rsid w:val="007A1661"/>
    <w:rsid w:val="007A1EDE"/>
    <w:rsid w:val="007A1FB9"/>
    <w:rsid w:val="007A20EB"/>
    <w:rsid w:val="007A29E9"/>
    <w:rsid w:val="007A2EB8"/>
    <w:rsid w:val="007A3310"/>
    <w:rsid w:val="007A3A87"/>
    <w:rsid w:val="007A46CD"/>
    <w:rsid w:val="007A46FC"/>
    <w:rsid w:val="007A50D2"/>
    <w:rsid w:val="007A5368"/>
    <w:rsid w:val="007A6153"/>
    <w:rsid w:val="007A66D9"/>
    <w:rsid w:val="007A7CBF"/>
    <w:rsid w:val="007B062D"/>
    <w:rsid w:val="007B1213"/>
    <w:rsid w:val="007B12EA"/>
    <w:rsid w:val="007B177F"/>
    <w:rsid w:val="007B18DD"/>
    <w:rsid w:val="007B1B3A"/>
    <w:rsid w:val="007B21B5"/>
    <w:rsid w:val="007B300B"/>
    <w:rsid w:val="007B3140"/>
    <w:rsid w:val="007B3400"/>
    <w:rsid w:val="007B38DE"/>
    <w:rsid w:val="007B4210"/>
    <w:rsid w:val="007B4303"/>
    <w:rsid w:val="007B470B"/>
    <w:rsid w:val="007B47E4"/>
    <w:rsid w:val="007B4AF2"/>
    <w:rsid w:val="007B4DB6"/>
    <w:rsid w:val="007B583E"/>
    <w:rsid w:val="007B5A49"/>
    <w:rsid w:val="007B5BCE"/>
    <w:rsid w:val="007B5E0D"/>
    <w:rsid w:val="007B5F72"/>
    <w:rsid w:val="007B63B0"/>
    <w:rsid w:val="007B7300"/>
    <w:rsid w:val="007C029D"/>
    <w:rsid w:val="007C0526"/>
    <w:rsid w:val="007C0795"/>
    <w:rsid w:val="007C09B4"/>
    <w:rsid w:val="007C1036"/>
    <w:rsid w:val="007C13F7"/>
    <w:rsid w:val="007C1A6A"/>
    <w:rsid w:val="007C2159"/>
    <w:rsid w:val="007C260C"/>
    <w:rsid w:val="007C2BC3"/>
    <w:rsid w:val="007C2DE7"/>
    <w:rsid w:val="007C3206"/>
    <w:rsid w:val="007C33B4"/>
    <w:rsid w:val="007C33E1"/>
    <w:rsid w:val="007C37D8"/>
    <w:rsid w:val="007C43B0"/>
    <w:rsid w:val="007C4FA7"/>
    <w:rsid w:val="007C5280"/>
    <w:rsid w:val="007C5531"/>
    <w:rsid w:val="007C5C7D"/>
    <w:rsid w:val="007C5FE7"/>
    <w:rsid w:val="007C76D5"/>
    <w:rsid w:val="007C7882"/>
    <w:rsid w:val="007C7996"/>
    <w:rsid w:val="007C7F2D"/>
    <w:rsid w:val="007D02A8"/>
    <w:rsid w:val="007D033C"/>
    <w:rsid w:val="007D08BC"/>
    <w:rsid w:val="007D129E"/>
    <w:rsid w:val="007D17DC"/>
    <w:rsid w:val="007D185F"/>
    <w:rsid w:val="007D1BC8"/>
    <w:rsid w:val="007D1D7C"/>
    <w:rsid w:val="007D20DE"/>
    <w:rsid w:val="007D279B"/>
    <w:rsid w:val="007D28ED"/>
    <w:rsid w:val="007D2D80"/>
    <w:rsid w:val="007D2DA0"/>
    <w:rsid w:val="007D4380"/>
    <w:rsid w:val="007D4787"/>
    <w:rsid w:val="007D5C21"/>
    <w:rsid w:val="007D6681"/>
    <w:rsid w:val="007D6F6A"/>
    <w:rsid w:val="007D7C05"/>
    <w:rsid w:val="007D7C11"/>
    <w:rsid w:val="007D7F1B"/>
    <w:rsid w:val="007E05FD"/>
    <w:rsid w:val="007E0E88"/>
    <w:rsid w:val="007E1367"/>
    <w:rsid w:val="007E13B8"/>
    <w:rsid w:val="007E1B2F"/>
    <w:rsid w:val="007E4F68"/>
    <w:rsid w:val="007E5A04"/>
    <w:rsid w:val="007E5BFF"/>
    <w:rsid w:val="007E6E36"/>
    <w:rsid w:val="007E7388"/>
    <w:rsid w:val="007E7527"/>
    <w:rsid w:val="007F040A"/>
    <w:rsid w:val="007F04F1"/>
    <w:rsid w:val="007F0C46"/>
    <w:rsid w:val="007F0CB4"/>
    <w:rsid w:val="007F1699"/>
    <w:rsid w:val="007F185C"/>
    <w:rsid w:val="007F2953"/>
    <w:rsid w:val="007F304A"/>
    <w:rsid w:val="007F318F"/>
    <w:rsid w:val="007F352B"/>
    <w:rsid w:val="007F4185"/>
    <w:rsid w:val="007F4464"/>
    <w:rsid w:val="007F46A5"/>
    <w:rsid w:val="007F53ED"/>
    <w:rsid w:val="007F5948"/>
    <w:rsid w:val="007F5B14"/>
    <w:rsid w:val="007F67D8"/>
    <w:rsid w:val="007F75E4"/>
    <w:rsid w:val="007F76AB"/>
    <w:rsid w:val="007F7F3A"/>
    <w:rsid w:val="008006D3"/>
    <w:rsid w:val="008008F4"/>
    <w:rsid w:val="00800906"/>
    <w:rsid w:val="00800AEE"/>
    <w:rsid w:val="00801376"/>
    <w:rsid w:val="00801845"/>
    <w:rsid w:val="00802336"/>
    <w:rsid w:val="00802484"/>
    <w:rsid w:val="008028A4"/>
    <w:rsid w:val="00802CE2"/>
    <w:rsid w:val="00803471"/>
    <w:rsid w:val="008043B2"/>
    <w:rsid w:val="008044F9"/>
    <w:rsid w:val="00804B5B"/>
    <w:rsid w:val="00805EDF"/>
    <w:rsid w:val="008063EC"/>
    <w:rsid w:val="00806A99"/>
    <w:rsid w:val="008077B2"/>
    <w:rsid w:val="00807813"/>
    <w:rsid w:val="008079DE"/>
    <w:rsid w:val="00807A62"/>
    <w:rsid w:val="00810390"/>
    <w:rsid w:val="00810C8A"/>
    <w:rsid w:val="00810CFE"/>
    <w:rsid w:val="00810FE0"/>
    <w:rsid w:val="00811099"/>
    <w:rsid w:val="00811115"/>
    <w:rsid w:val="008112D3"/>
    <w:rsid w:val="008119A5"/>
    <w:rsid w:val="00811A28"/>
    <w:rsid w:val="00812140"/>
    <w:rsid w:val="008122C4"/>
    <w:rsid w:val="00812726"/>
    <w:rsid w:val="008137FC"/>
    <w:rsid w:val="00813D72"/>
    <w:rsid w:val="00813FB7"/>
    <w:rsid w:val="00814D66"/>
    <w:rsid w:val="0081540A"/>
    <w:rsid w:val="008159FF"/>
    <w:rsid w:val="00815B71"/>
    <w:rsid w:val="00815F2A"/>
    <w:rsid w:val="008162CB"/>
    <w:rsid w:val="008162EC"/>
    <w:rsid w:val="00816ACD"/>
    <w:rsid w:val="00816B09"/>
    <w:rsid w:val="00817352"/>
    <w:rsid w:val="0081766A"/>
    <w:rsid w:val="00820237"/>
    <w:rsid w:val="00820640"/>
    <w:rsid w:val="00821005"/>
    <w:rsid w:val="008227A2"/>
    <w:rsid w:val="00823032"/>
    <w:rsid w:val="008237F7"/>
    <w:rsid w:val="0082392B"/>
    <w:rsid w:val="00823C70"/>
    <w:rsid w:val="00824677"/>
    <w:rsid w:val="00825080"/>
    <w:rsid w:val="00825A99"/>
    <w:rsid w:val="00825F3A"/>
    <w:rsid w:val="00826633"/>
    <w:rsid w:val="00826C87"/>
    <w:rsid w:val="00826D02"/>
    <w:rsid w:val="00827819"/>
    <w:rsid w:val="00830065"/>
    <w:rsid w:val="00830496"/>
    <w:rsid w:val="0083055E"/>
    <w:rsid w:val="00831A49"/>
    <w:rsid w:val="00831ABB"/>
    <w:rsid w:val="00831EE8"/>
    <w:rsid w:val="008320FE"/>
    <w:rsid w:val="00832187"/>
    <w:rsid w:val="00832ECF"/>
    <w:rsid w:val="008347E7"/>
    <w:rsid w:val="00837217"/>
    <w:rsid w:val="00837AF4"/>
    <w:rsid w:val="00837DE4"/>
    <w:rsid w:val="00840577"/>
    <w:rsid w:val="00840592"/>
    <w:rsid w:val="00840739"/>
    <w:rsid w:val="00841D3F"/>
    <w:rsid w:val="00842A20"/>
    <w:rsid w:val="00842CE3"/>
    <w:rsid w:val="00843475"/>
    <w:rsid w:val="00843CC2"/>
    <w:rsid w:val="00843DA0"/>
    <w:rsid w:val="00844487"/>
    <w:rsid w:val="00844553"/>
    <w:rsid w:val="0084528F"/>
    <w:rsid w:val="008458B2"/>
    <w:rsid w:val="00845EED"/>
    <w:rsid w:val="0084623F"/>
    <w:rsid w:val="00846EB0"/>
    <w:rsid w:val="008473FD"/>
    <w:rsid w:val="0084753D"/>
    <w:rsid w:val="00847DAA"/>
    <w:rsid w:val="00847DF6"/>
    <w:rsid w:val="00847E6B"/>
    <w:rsid w:val="00850C7C"/>
    <w:rsid w:val="00850E9C"/>
    <w:rsid w:val="00851B34"/>
    <w:rsid w:val="00851FE8"/>
    <w:rsid w:val="008520C5"/>
    <w:rsid w:val="0085249C"/>
    <w:rsid w:val="008528D5"/>
    <w:rsid w:val="00852996"/>
    <w:rsid w:val="008529A6"/>
    <w:rsid w:val="00852A7F"/>
    <w:rsid w:val="00852E36"/>
    <w:rsid w:val="00852E42"/>
    <w:rsid w:val="0085419F"/>
    <w:rsid w:val="0085549C"/>
    <w:rsid w:val="00855637"/>
    <w:rsid w:val="008566BB"/>
    <w:rsid w:val="008571D0"/>
    <w:rsid w:val="00857325"/>
    <w:rsid w:val="008574BC"/>
    <w:rsid w:val="008575A2"/>
    <w:rsid w:val="008578E1"/>
    <w:rsid w:val="00860C1F"/>
    <w:rsid w:val="00860C98"/>
    <w:rsid w:val="00860F1E"/>
    <w:rsid w:val="008614F3"/>
    <w:rsid w:val="00861DCD"/>
    <w:rsid w:val="00862749"/>
    <w:rsid w:val="008627FF"/>
    <w:rsid w:val="008633BE"/>
    <w:rsid w:val="00863858"/>
    <w:rsid w:val="00864040"/>
    <w:rsid w:val="0086456D"/>
    <w:rsid w:val="00864758"/>
    <w:rsid w:val="00864A19"/>
    <w:rsid w:val="00865546"/>
    <w:rsid w:val="0086560E"/>
    <w:rsid w:val="00865AD4"/>
    <w:rsid w:val="00866344"/>
    <w:rsid w:val="00866B6B"/>
    <w:rsid w:val="00866E21"/>
    <w:rsid w:val="0086709D"/>
    <w:rsid w:val="00867BFB"/>
    <w:rsid w:val="00867D06"/>
    <w:rsid w:val="0087043E"/>
    <w:rsid w:val="00870C24"/>
    <w:rsid w:val="008718A9"/>
    <w:rsid w:val="00872151"/>
    <w:rsid w:val="0087235F"/>
    <w:rsid w:val="008733E8"/>
    <w:rsid w:val="00873A8C"/>
    <w:rsid w:val="00873C89"/>
    <w:rsid w:val="00873F46"/>
    <w:rsid w:val="008741D4"/>
    <w:rsid w:val="0087467D"/>
    <w:rsid w:val="0087481E"/>
    <w:rsid w:val="00874B24"/>
    <w:rsid w:val="00874F6F"/>
    <w:rsid w:val="0087584E"/>
    <w:rsid w:val="00875913"/>
    <w:rsid w:val="00876620"/>
    <w:rsid w:val="0087663D"/>
    <w:rsid w:val="00877750"/>
    <w:rsid w:val="00877E1B"/>
    <w:rsid w:val="00877E31"/>
    <w:rsid w:val="008801B8"/>
    <w:rsid w:val="00880E11"/>
    <w:rsid w:val="00881275"/>
    <w:rsid w:val="00881868"/>
    <w:rsid w:val="00881FB0"/>
    <w:rsid w:val="00882029"/>
    <w:rsid w:val="00882DBF"/>
    <w:rsid w:val="0088374F"/>
    <w:rsid w:val="00884D29"/>
    <w:rsid w:val="008864E8"/>
    <w:rsid w:val="00887698"/>
    <w:rsid w:val="00887ED1"/>
    <w:rsid w:val="00890E11"/>
    <w:rsid w:val="0089115A"/>
    <w:rsid w:val="0089129D"/>
    <w:rsid w:val="0089135C"/>
    <w:rsid w:val="008913B9"/>
    <w:rsid w:val="00891B44"/>
    <w:rsid w:val="00892814"/>
    <w:rsid w:val="00892A5C"/>
    <w:rsid w:val="00893BD3"/>
    <w:rsid w:val="008941EE"/>
    <w:rsid w:val="00895881"/>
    <w:rsid w:val="008959C4"/>
    <w:rsid w:val="008971C4"/>
    <w:rsid w:val="0089720C"/>
    <w:rsid w:val="008979CB"/>
    <w:rsid w:val="008A15E8"/>
    <w:rsid w:val="008A1ACC"/>
    <w:rsid w:val="008A22A9"/>
    <w:rsid w:val="008A293F"/>
    <w:rsid w:val="008A48D4"/>
    <w:rsid w:val="008A51AE"/>
    <w:rsid w:val="008A532F"/>
    <w:rsid w:val="008A547C"/>
    <w:rsid w:val="008A54FA"/>
    <w:rsid w:val="008A5EE9"/>
    <w:rsid w:val="008A6204"/>
    <w:rsid w:val="008A7178"/>
    <w:rsid w:val="008A760B"/>
    <w:rsid w:val="008A786F"/>
    <w:rsid w:val="008A7FD4"/>
    <w:rsid w:val="008B01DA"/>
    <w:rsid w:val="008B0633"/>
    <w:rsid w:val="008B0F8F"/>
    <w:rsid w:val="008B1035"/>
    <w:rsid w:val="008B10EA"/>
    <w:rsid w:val="008B14DB"/>
    <w:rsid w:val="008B18CE"/>
    <w:rsid w:val="008B1BF7"/>
    <w:rsid w:val="008B1CA4"/>
    <w:rsid w:val="008B2002"/>
    <w:rsid w:val="008B2574"/>
    <w:rsid w:val="008B28F0"/>
    <w:rsid w:val="008B2AD1"/>
    <w:rsid w:val="008B2B62"/>
    <w:rsid w:val="008B2BFF"/>
    <w:rsid w:val="008B3099"/>
    <w:rsid w:val="008B3461"/>
    <w:rsid w:val="008B391E"/>
    <w:rsid w:val="008B4436"/>
    <w:rsid w:val="008B4515"/>
    <w:rsid w:val="008B51D6"/>
    <w:rsid w:val="008B6100"/>
    <w:rsid w:val="008B6A72"/>
    <w:rsid w:val="008B6E38"/>
    <w:rsid w:val="008B73BD"/>
    <w:rsid w:val="008C0B43"/>
    <w:rsid w:val="008C0E56"/>
    <w:rsid w:val="008C1245"/>
    <w:rsid w:val="008C1961"/>
    <w:rsid w:val="008C27F8"/>
    <w:rsid w:val="008C3D58"/>
    <w:rsid w:val="008C417B"/>
    <w:rsid w:val="008C4319"/>
    <w:rsid w:val="008C55E4"/>
    <w:rsid w:val="008C65E8"/>
    <w:rsid w:val="008C689B"/>
    <w:rsid w:val="008C68D4"/>
    <w:rsid w:val="008C69BF"/>
    <w:rsid w:val="008C6E96"/>
    <w:rsid w:val="008C6FEC"/>
    <w:rsid w:val="008C7962"/>
    <w:rsid w:val="008D0D1F"/>
    <w:rsid w:val="008D15F9"/>
    <w:rsid w:val="008D1AE0"/>
    <w:rsid w:val="008D1E0D"/>
    <w:rsid w:val="008D2060"/>
    <w:rsid w:val="008D257D"/>
    <w:rsid w:val="008D33CA"/>
    <w:rsid w:val="008D3C83"/>
    <w:rsid w:val="008D4767"/>
    <w:rsid w:val="008D4BF5"/>
    <w:rsid w:val="008D5195"/>
    <w:rsid w:val="008D67F4"/>
    <w:rsid w:val="008D68B3"/>
    <w:rsid w:val="008D6A33"/>
    <w:rsid w:val="008D6F87"/>
    <w:rsid w:val="008D7228"/>
    <w:rsid w:val="008D722C"/>
    <w:rsid w:val="008D72A8"/>
    <w:rsid w:val="008D7B02"/>
    <w:rsid w:val="008E0469"/>
    <w:rsid w:val="008E04FB"/>
    <w:rsid w:val="008E07FE"/>
    <w:rsid w:val="008E0CB2"/>
    <w:rsid w:val="008E0E2B"/>
    <w:rsid w:val="008E2FCA"/>
    <w:rsid w:val="008E3A44"/>
    <w:rsid w:val="008E3AFD"/>
    <w:rsid w:val="008E3EE5"/>
    <w:rsid w:val="008E4BC1"/>
    <w:rsid w:val="008E4C59"/>
    <w:rsid w:val="008E542E"/>
    <w:rsid w:val="008E57D5"/>
    <w:rsid w:val="008E6B4F"/>
    <w:rsid w:val="008E7518"/>
    <w:rsid w:val="008E7C09"/>
    <w:rsid w:val="008F0858"/>
    <w:rsid w:val="008F08BD"/>
    <w:rsid w:val="008F1694"/>
    <w:rsid w:val="008F16C4"/>
    <w:rsid w:val="008F1E75"/>
    <w:rsid w:val="008F2272"/>
    <w:rsid w:val="008F2958"/>
    <w:rsid w:val="008F3C9F"/>
    <w:rsid w:val="008F3D42"/>
    <w:rsid w:val="008F41A8"/>
    <w:rsid w:val="008F5AE6"/>
    <w:rsid w:val="008F65AF"/>
    <w:rsid w:val="008F6E56"/>
    <w:rsid w:val="008F73D9"/>
    <w:rsid w:val="008F7BFB"/>
    <w:rsid w:val="0090099A"/>
    <w:rsid w:val="00900C03"/>
    <w:rsid w:val="00900D43"/>
    <w:rsid w:val="0090102D"/>
    <w:rsid w:val="00901AAB"/>
    <w:rsid w:val="00901E21"/>
    <w:rsid w:val="00901E3B"/>
    <w:rsid w:val="00902185"/>
    <w:rsid w:val="009021BB"/>
    <w:rsid w:val="00902FC1"/>
    <w:rsid w:val="00903517"/>
    <w:rsid w:val="00903595"/>
    <w:rsid w:val="00903D96"/>
    <w:rsid w:val="0090458C"/>
    <w:rsid w:val="00904704"/>
    <w:rsid w:val="00905FBE"/>
    <w:rsid w:val="00906629"/>
    <w:rsid w:val="00906C99"/>
    <w:rsid w:val="00907D29"/>
    <w:rsid w:val="00910A44"/>
    <w:rsid w:val="009112B1"/>
    <w:rsid w:val="009114C3"/>
    <w:rsid w:val="0091234C"/>
    <w:rsid w:val="0091334C"/>
    <w:rsid w:val="0091347A"/>
    <w:rsid w:val="00914E5C"/>
    <w:rsid w:val="00915D89"/>
    <w:rsid w:val="009160B5"/>
    <w:rsid w:val="00916E90"/>
    <w:rsid w:val="00916FE3"/>
    <w:rsid w:val="009177A2"/>
    <w:rsid w:val="00920293"/>
    <w:rsid w:val="00920EEB"/>
    <w:rsid w:val="00921348"/>
    <w:rsid w:val="0092162C"/>
    <w:rsid w:val="0092308C"/>
    <w:rsid w:val="00924B3D"/>
    <w:rsid w:val="00925562"/>
    <w:rsid w:val="009260DE"/>
    <w:rsid w:val="009263D5"/>
    <w:rsid w:val="00927A66"/>
    <w:rsid w:val="00927C24"/>
    <w:rsid w:val="00930617"/>
    <w:rsid w:val="00930AC6"/>
    <w:rsid w:val="00930B0F"/>
    <w:rsid w:val="00931ED8"/>
    <w:rsid w:val="009321B5"/>
    <w:rsid w:val="00932F1F"/>
    <w:rsid w:val="0093316A"/>
    <w:rsid w:val="00933200"/>
    <w:rsid w:val="00933BB5"/>
    <w:rsid w:val="00935233"/>
    <w:rsid w:val="0093582E"/>
    <w:rsid w:val="00935900"/>
    <w:rsid w:val="009359DE"/>
    <w:rsid w:val="00936466"/>
    <w:rsid w:val="00936A1D"/>
    <w:rsid w:val="00940904"/>
    <w:rsid w:val="00940967"/>
    <w:rsid w:val="00941EAB"/>
    <w:rsid w:val="00942E1E"/>
    <w:rsid w:val="009431BB"/>
    <w:rsid w:val="009447CC"/>
    <w:rsid w:val="009448AD"/>
    <w:rsid w:val="0094499F"/>
    <w:rsid w:val="00944D3A"/>
    <w:rsid w:val="00945741"/>
    <w:rsid w:val="0094672B"/>
    <w:rsid w:val="0094782C"/>
    <w:rsid w:val="00947B0F"/>
    <w:rsid w:val="00947F94"/>
    <w:rsid w:val="00947FD9"/>
    <w:rsid w:val="0095009B"/>
    <w:rsid w:val="00950718"/>
    <w:rsid w:val="00950F14"/>
    <w:rsid w:val="009514FE"/>
    <w:rsid w:val="00952208"/>
    <w:rsid w:val="00952F54"/>
    <w:rsid w:val="00953066"/>
    <w:rsid w:val="00953095"/>
    <w:rsid w:val="0095385C"/>
    <w:rsid w:val="00953D75"/>
    <w:rsid w:val="009557CA"/>
    <w:rsid w:val="00955D8F"/>
    <w:rsid w:val="00956631"/>
    <w:rsid w:val="00956CA0"/>
    <w:rsid w:val="00957195"/>
    <w:rsid w:val="009578CE"/>
    <w:rsid w:val="00957E62"/>
    <w:rsid w:val="009603FA"/>
    <w:rsid w:val="009605DA"/>
    <w:rsid w:val="00960793"/>
    <w:rsid w:val="00960E68"/>
    <w:rsid w:val="00960E8E"/>
    <w:rsid w:val="00960F3F"/>
    <w:rsid w:val="009612B5"/>
    <w:rsid w:val="00961E76"/>
    <w:rsid w:val="00961F5E"/>
    <w:rsid w:val="0096209B"/>
    <w:rsid w:val="00962649"/>
    <w:rsid w:val="00962D59"/>
    <w:rsid w:val="0096340F"/>
    <w:rsid w:val="00964262"/>
    <w:rsid w:val="00964B98"/>
    <w:rsid w:val="00964FD2"/>
    <w:rsid w:val="00965CAD"/>
    <w:rsid w:val="00966D4B"/>
    <w:rsid w:val="009672BA"/>
    <w:rsid w:val="009673D7"/>
    <w:rsid w:val="009676F3"/>
    <w:rsid w:val="00967E59"/>
    <w:rsid w:val="00967FFB"/>
    <w:rsid w:val="0097108B"/>
    <w:rsid w:val="00971185"/>
    <w:rsid w:val="00971A74"/>
    <w:rsid w:val="00971AC7"/>
    <w:rsid w:val="0097204C"/>
    <w:rsid w:val="00972B4F"/>
    <w:rsid w:val="00972F66"/>
    <w:rsid w:val="00973317"/>
    <w:rsid w:val="00974F95"/>
    <w:rsid w:val="0097580C"/>
    <w:rsid w:val="00975881"/>
    <w:rsid w:val="00975F87"/>
    <w:rsid w:val="0097693D"/>
    <w:rsid w:val="00976B2B"/>
    <w:rsid w:val="00981F5B"/>
    <w:rsid w:val="00983491"/>
    <w:rsid w:val="009834F8"/>
    <w:rsid w:val="0098352E"/>
    <w:rsid w:val="00983AF4"/>
    <w:rsid w:val="00984142"/>
    <w:rsid w:val="009849BA"/>
    <w:rsid w:val="00984BD0"/>
    <w:rsid w:val="00985C68"/>
    <w:rsid w:val="00986EBE"/>
    <w:rsid w:val="00987B3A"/>
    <w:rsid w:val="00990157"/>
    <w:rsid w:val="00990465"/>
    <w:rsid w:val="00990719"/>
    <w:rsid w:val="00991A7A"/>
    <w:rsid w:val="00991B93"/>
    <w:rsid w:val="00991E94"/>
    <w:rsid w:val="00991EE7"/>
    <w:rsid w:val="0099263B"/>
    <w:rsid w:val="009928B7"/>
    <w:rsid w:val="00992FC2"/>
    <w:rsid w:val="009932B7"/>
    <w:rsid w:val="0099397B"/>
    <w:rsid w:val="00993E98"/>
    <w:rsid w:val="00993FF2"/>
    <w:rsid w:val="0099407E"/>
    <w:rsid w:val="00994306"/>
    <w:rsid w:val="0099611E"/>
    <w:rsid w:val="009963E9"/>
    <w:rsid w:val="0099752C"/>
    <w:rsid w:val="009978E0"/>
    <w:rsid w:val="00997F88"/>
    <w:rsid w:val="009A0188"/>
    <w:rsid w:val="009A018D"/>
    <w:rsid w:val="009A058C"/>
    <w:rsid w:val="009A1539"/>
    <w:rsid w:val="009A1848"/>
    <w:rsid w:val="009A2820"/>
    <w:rsid w:val="009A28B9"/>
    <w:rsid w:val="009A2D1F"/>
    <w:rsid w:val="009A313D"/>
    <w:rsid w:val="009A3954"/>
    <w:rsid w:val="009A3B5C"/>
    <w:rsid w:val="009A3D67"/>
    <w:rsid w:val="009A437B"/>
    <w:rsid w:val="009A46FC"/>
    <w:rsid w:val="009A4B25"/>
    <w:rsid w:val="009A4E4A"/>
    <w:rsid w:val="009A5155"/>
    <w:rsid w:val="009A54FD"/>
    <w:rsid w:val="009A5798"/>
    <w:rsid w:val="009A7889"/>
    <w:rsid w:val="009A7BBA"/>
    <w:rsid w:val="009A7CA1"/>
    <w:rsid w:val="009B002C"/>
    <w:rsid w:val="009B01C7"/>
    <w:rsid w:val="009B03DE"/>
    <w:rsid w:val="009B1574"/>
    <w:rsid w:val="009B243F"/>
    <w:rsid w:val="009B266A"/>
    <w:rsid w:val="009B26B2"/>
    <w:rsid w:val="009B2A5D"/>
    <w:rsid w:val="009B2E08"/>
    <w:rsid w:val="009B3017"/>
    <w:rsid w:val="009B321E"/>
    <w:rsid w:val="009B343E"/>
    <w:rsid w:val="009B4A32"/>
    <w:rsid w:val="009B4E24"/>
    <w:rsid w:val="009B502C"/>
    <w:rsid w:val="009B5776"/>
    <w:rsid w:val="009B5F65"/>
    <w:rsid w:val="009B5FB4"/>
    <w:rsid w:val="009B6254"/>
    <w:rsid w:val="009B6D9C"/>
    <w:rsid w:val="009B7135"/>
    <w:rsid w:val="009B71AE"/>
    <w:rsid w:val="009B7660"/>
    <w:rsid w:val="009B7C23"/>
    <w:rsid w:val="009C0035"/>
    <w:rsid w:val="009C0268"/>
    <w:rsid w:val="009C04EB"/>
    <w:rsid w:val="009C1E20"/>
    <w:rsid w:val="009C2289"/>
    <w:rsid w:val="009C2A69"/>
    <w:rsid w:val="009C32FB"/>
    <w:rsid w:val="009C3820"/>
    <w:rsid w:val="009C40A2"/>
    <w:rsid w:val="009C4F09"/>
    <w:rsid w:val="009C500B"/>
    <w:rsid w:val="009C5175"/>
    <w:rsid w:val="009C5752"/>
    <w:rsid w:val="009C621A"/>
    <w:rsid w:val="009C6637"/>
    <w:rsid w:val="009C664E"/>
    <w:rsid w:val="009C6815"/>
    <w:rsid w:val="009C68E8"/>
    <w:rsid w:val="009C782D"/>
    <w:rsid w:val="009C7B87"/>
    <w:rsid w:val="009D0190"/>
    <w:rsid w:val="009D01ED"/>
    <w:rsid w:val="009D11B8"/>
    <w:rsid w:val="009D1A99"/>
    <w:rsid w:val="009D1C65"/>
    <w:rsid w:val="009D244F"/>
    <w:rsid w:val="009D2E7D"/>
    <w:rsid w:val="009D30D8"/>
    <w:rsid w:val="009D31A8"/>
    <w:rsid w:val="009D475B"/>
    <w:rsid w:val="009D4821"/>
    <w:rsid w:val="009D4871"/>
    <w:rsid w:val="009D4AB0"/>
    <w:rsid w:val="009D4B47"/>
    <w:rsid w:val="009D5408"/>
    <w:rsid w:val="009D5993"/>
    <w:rsid w:val="009D5DAD"/>
    <w:rsid w:val="009D67F5"/>
    <w:rsid w:val="009D6C15"/>
    <w:rsid w:val="009E0C08"/>
    <w:rsid w:val="009E29A0"/>
    <w:rsid w:val="009E3DC4"/>
    <w:rsid w:val="009E3F6D"/>
    <w:rsid w:val="009E4372"/>
    <w:rsid w:val="009E4BA6"/>
    <w:rsid w:val="009E4C79"/>
    <w:rsid w:val="009E4E5B"/>
    <w:rsid w:val="009E5511"/>
    <w:rsid w:val="009E5A3A"/>
    <w:rsid w:val="009E5B4C"/>
    <w:rsid w:val="009E607E"/>
    <w:rsid w:val="009E6318"/>
    <w:rsid w:val="009E6593"/>
    <w:rsid w:val="009E6915"/>
    <w:rsid w:val="009E69E7"/>
    <w:rsid w:val="009E70F5"/>
    <w:rsid w:val="009F0053"/>
    <w:rsid w:val="009F0170"/>
    <w:rsid w:val="009F02F6"/>
    <w:rsid w:val="009F0372"/>
    <w:rsid w:val="009F0997"/>
    <w:rsid w:val="009F0A31"/>
    <w:rsid w:val="009F106E"/>
    <w:rsid w:val="009F1D04"/>
    <w:rsid w:val="009F1E42"/>
    <w:rsid w:val="009F20B1"/>
    <w:rsid w:val="009F2459"/>
    <w:rsid w:val="009F2B73"/>
    <w:rsid w:val="009F3362"/>
    <w:rsid w:val="009F4386"/>
    <w:rsid w:val="009F4557"/>
    <w:rsid w:val="009F4C16"/>
    <w:rsid w:val="009F5318"/>
    <w:rsid w:val="009F535F"/>
    <w:rsid w:val="009F5421"/>
    <w:rsid w:val="009F55BB"/>
    <w:rsid w:val="009F6386"/>
    <w:rsid w:val="009F6ACD"/>
    <w:rsid w:val="009F7BCA"/>
    <w:rsid w:val="00A001D7"/>
    <w:rsid w:val="00A003CA"/>
    <w:rsid w:val="00A0107C"/>
    <w:rsid w:val="00A01BC5"/>
    <w:rsid w:val="00A025E8"/>
    <w:rsid w:val="00A04A85"/>
    <w:rsid w:val="00A04ED4"/>
    <w:rsid w:val="00A0520E"/>
    <w:rsid w:val="00A05385"/>
    <w:rsid w:val="00A053FD"/>
    <w:rsid w:val="00A05A07"/>
    <w:rsid w:val="00A05A14"/>
    <w:rsid w:val="00A05B68"/>
    <w:rsid w:val="00A06037"/>
    <w:rsid w:val="00A076BD"/>
    <w:rsid w:val="00A07CC6"/>
    <w:rsid w:val="00A11C8D"/>
    <w:rsid w:val="00A122EC"/>
    <w:rsid w:val="00A1374C"/>
    <w:rsid w:val="00A14002"/>
    <w:rsid w:val="00A14234"/>
    <w:rsid w:val="00A14DDD"/>
    <w:rsid w:val="00A15456"/>
    <w:rsid w:val="00A1567F"/>
    <w:rsid w:val="00A157D1"/>
    <w:rsid w:val="00A15D70"/>
    <w:rsid w:val="00A1683D"/>
    <w:rsid w:val="00A1686C"/>
    <w:rsid w:val="00A16FE6"/>
    <w:rsid w:val="00A204FA"/>
    <w:rsid w:val="00A20663"/>
    <w:rsid w:val="00A207AC"/>
    <w:rsid w:val="00A21572"/>
    <w:rsid w:val="00A21E5E"/>
    <w:rsid w:val="00A22CAF"/>
    <w:rsid w:val="00A2321B"/>
    <w:rsid w:val="00A23792"/>
    <w:rsid w:val="00A23A56"/>
    <w:rsid w:val="00A250F8"/>
    <w:rsid w:val="00A25380"/>
    <w:rsid w:val="00A25C80"/>
    <w:rsid w:val="00A2652B"/>
    <w:rsid w:val="00A274CD"/>
    <w:rsid w:val="00A277AD"/>
    <w:rsid w:val="00A279FA"/>
    <w:rsid w:val="00A27B09"/>
    <w:rsid w:val="00A27C7F"/>
    <w:rsid w:val="00A27D87"/>
    <w:rsid w:val="00A3006F"/>
    <w:rsid w:val="00A304AA"/>
    <w:rsid w:val="00A30B44"/>
    <w:rsid w:val="00A30DB9"/>
    <w:rsid w:val="00A30FF3"/>
    <w:rsid w:val="00A31A88"/>
    <w:rsid w:val="00A320A6"/>
    <w:rsid w:val="00A324F3"/>
    <w:rsid w:val="00A3269D"/>
    <w:rsid w:val="00A32910"/>
    <w:rsid w:val="00A32CB9"/>
    <w:rsid w:val="00A32D4B"/>
    <w:rsid w:val="00A3396A"/>
    <w:rsid w:val="00A33979"/>
    <w:rsid w:val="00A33C41"/>
    <w:rsid w:val="00A3495E"/>
    <w:rsid w:val="00A35F4B"/>
    <w:rsid w:val="00A37126"/>
    <w:rsid w:val="00A37234"/>
    <w:rsid w:val="00A3742B"/>
    <w:rsid w:val="00A37526"/>
    <w:rsid w:val="00A3763F"/>
    <w:rsid w:val="00A377CB"/>
    <w:rsid w:val="00A37AD0"/>
    <w:rsid w:val="00A37AE4"/>
    <w:rsid w:val="00A37CCB"/>
    <w:rsid w:val="00A4061A"/>
    <w:rsid w:val="00A40F96"/>
    <w:rsid w:val="00A41552"/>
    <w:rsid w:val="00A4160A"/>
    <w:rsid w:val="00A41D68"/>
    <w:rsid w:val="00A42190"/>
    <w:rsid w:val="00A426EF"/>
    <w:rsid w:val="00A42807"/>
    <w:rsid w:val="00A42BB8"/>
    <w:rsid w:val="00A435FA"/>
    <w:rsid w:val="00A43EA7"/>
    <w:rsid w:val="00A4474F"/>
    <w:rsid w:val="00A44C40"/>
    <w:rsid w:val="00A44C7B"/>
    <w:rsid w:val="00A44FA5"/>
    <w:rsid w:val="00A45273"/>
    <w:rsid w:val="00A45752"/>
    <w:rsid w:val="00A4776B"/>
    <w:rsid w:val="00A47B37"/>
    <w:rsid w:val="00A505F7"/>
    <w:rsid w:val="00A50B23"/>
    <w:rsid w:val="00A5150A"/>
    <w:rsid w:val="00A52766"/>
    <w:rsid w:val="00A52CDA"/>
    <w:rsid w:val="00A530FC"/>
    <w:rsid w:val="00A5311A"/>
    <w:rsid w:val="00A5340E"/>
    <w:rsid w:val="00A534FB"/>
    <w:rsid w:val="00A53815"/>
    <w:rsid w:val="00A553D7"/>
    <w:rsid w:val="00A559EE"/>
    <w:rsid w:val="00A55AAC"/>
    <w:rsid w:val="00A56516"/>
    <w:rsid w:val="00A5667B"/>
    <w:rsid w:val="00A56C63"/>
    <w:rsid w:val="00A57FA0"/>
    <w:rsid w:val="00A60AF1"/>
    <w:rsid w:val="00A6101D"/>
    <w:rsid w:val="00A61188"/>
    <w:rsid w:val="00A61452"/>
    <w:rsid w:val="00A61FDB"/>
    <w:rsid w:val="00A6218F"/>
    <w:rsid w:val="00A626CA"/>
    <w:rsid w:val="00A62BF1"/>
    <w:rsid w:val="00A641F8"/>
    <w:rsid w:val="00A643E2"/>
    <w:rsid w:val="00A654B1"/>
    <w:rsid w:val="00A66CB9"/>
    <w:rsid w:val="00A67775"/>
    <w:rsid w:val="00A6797A"/>
    <w:rsid w:val="00A67B1A"/>
    <w:rsid w:val="00A67D55"/>
    <w:rsid w:val="00A70163"/>
    <w:rsid w:val="00A72055"/>
    <w:rsid w:val="00A7254A"/>
    <w:rsid w:val="00A72A91"/>
    <w:rsid w:val="00A72AA0"/>
    <w:rsid w:val="00A732C8"/>
    <w:rsid w:val="00A739C4"/>
    <w:rsid w:val="00A74245"/>
    <w:rsid w:val="00A743B3"/>
    <w:rsid w:val="00A74771"/>
    <w:rsid w:val="00A752B0"/>
    <w:rsid w:val="00A75F62"/>
    <w:rsid w:val="00A76002"/>
    <w:rsid w:val="00A760E9"/>
    <w:rsid w:val="00A76359"/>
    <w:rsid w:val="00A768DC"/>
    <w:rsid w:val="00A7711F"/>
    <w:rsid w:val="00A77304"/>
    <w:rsid w:val="00A7767A"/>
    <w:rsid w:val="00A806C6"/>
    <w:rsid w:val="00A80794"/>
    <w:rsid w:val="00A80EE6"/>
    <w:rsid w:val="00A81965"/>
    <w:rsid w:val="00A81A2E"/>
    <w:rsid w:val="00A81F5C"/>
    <w:rsid w:val="00A820A4"/>
    <w:rsid w:val="00A834B3"/>
    <w:rsid w:val="00A83E45"/>
    <w:rsid w:val="00A83F48"/>
    <w:rsid w:val="00A83F96"/>
    <w:rsid w:val="00A846DA"/>
    <w:rsid w:val="00A870EF"/>
    <w:rsid w:val="00A91210"/>
    <w:rsid w:val="00A91828"/>
    <w:rsid w:val="00A91C83"/>
    <w:rsid w:val="00A91DC3"/>
    <w:rsid w:val="00A920E2"/>
    <w:rsid w:val="00A9214B"/>
    <w:rsid w:val="00A9214D"/>
    <w:rsid w:val="00A9350D"/>
    <w:rsid w:val="00A94ACC"/>
    <w:rsid w:val="00A94F16"/>
    <w:rsid w:val="00A95227"/>
    <w:rsid w:val="00A95674"/>
    <w:rsid w:val="00A9582A"/>
    <w:rsid w:val="00A960F4"/>
    <w:rsid w:val="00A967C6"/>
    <w:rsid w:val="00A9685E"/>
    <w:rsid w:val="00A968F8"/>
    <w:rsid w:val="00A96FAD"/>
    <w:rsid w:val="00A97E68"/>
    <w:rsid w:val="00AA05C4"/>
    <w:rsid w:val="00AA0E71"/>
    <w:rsid w:val="00AA1056"/>
    <w:rsid w:val="00AA1176"/>
    <w:rsid w:val="00AA1A13"/>
    <w:rsid w:val="00AA2589"/>
    <w:rsid w:val="00AA2F93"/>
    <w:rsid w:val="00AA392B"/>
    <w:rsid w:val="00AA3D80"/>
    <w:rsid w:val="00AA4352"/>
    <w:rsid w:val="00AA452F"/>
    <w:rsid w:val="00AA4CF9"/>
    <w:rsid w:val="00AA4E4D"/>
    <w:rsid w:val="00AA4F99"/>
    <w:rsid w:val="00AA53A5"/>
    <w:rsid w:val="00AA56A6"/>
    <w:rsid w:val="00AA594B"/>
    <w:rsid w:val="00AA6738"/>
    <w:rsid w:val="00AA6B97"/>
    <w:rsid w:val="00AA7166"/>
    <w:rsid w:val="00AA7253"/>
    <w:rsid w:val="00AA7266"/>
    <w:rsid w:val="00AA7E3A"/>
    <w:rsid w:val="00AB0139"/>
    <w:rsid w:val="00AB051C"/>
    <w:rsid w:val="00AB1476"/>
    <w:rsid w:val="00AB2F14"/>
    <w:rsid w:val="00AB3976"/>
    <w:rsid w:val="00AB3CD3"/>
    <w:rsid w:val="00AB417A"/>
    <w:rsid w:val="00AB41E0"/>
    <w:rsid w:val="00AB43D0"/>
    <w:rsid w:val="00AB54D1"/>
    <w:rsid w:val="00AB6BFB"/>
    <w:rsid w:val="00AC0A71"/>
    <w:rsid w:val="00AC0D9D"/>
    <w:rsid w:val="00AC1A31"/>
    <w:rsid w:val="00AC1C68"/>
    <w:rsid w:val="00AC24D5"/>
    <w:rsid w:val="00AC37AD"/>
    <w:rsid w:val="00AC467B"/>
    <w:rsid w:val="00AC498D"/>
    <w:rsid w:val="00AC4B56"/>
    <w:rsid w:val="00AC5989"/>
    <w:rsid w:val="00AC661A"/>
    <w:rsid w:val="00AC6C76"/>
    <w:rsid w:val="00AC6F05"/>
    <w:rsid w:val="00AC77C7"/>
    <w:rsid w:val="00AC7DAD"/>
    <w:rsid w:val="00AD03FD"/>
    <w:rsid w:val="00AD1226"/>
    <w:rsid w:val="00AD202E"/>
    <w:rsid w:val="00AD2050"/>
    <w:rsid w:val="00AD3351"/>
    <w:rsid w:val="00AD34EF"/>
    <w:rsid w:val="00AD49D8"/>
    <w:rsid w:val="00AD4C78"/>
    <w:rsid w:val="00AD4E9F"/>
    <w:rsid w:val="00AD4FE0"/>
    <w:rsid w:val="00AD670A"/>
    <w:rsid w:val="00AD7080"/>
    <w:rsid w:val="00AD73E0"/>
    <w:rsid w:val="00AD774A"/>
    <w:rsid w:val="00AE04A6"/>
    <w:rsid w:val="00AE0644"/>
    <w:rsid w:val="00AE0CE1"/>
    <w:rsid w:val="00AE0EA9"/>
    <w:rsid w:val="00AE1214"/>
    <w:rsid w:val="00AE1256"/>
    <w:rsid w:val="00AE1482"/>
    <w:rsid w:val="00AE188D"/>
    <w:rsid w:val="00AE1A2F"/>
    <w:rsid w:val="00AE1DE3"/>
    <w:rsid w:val="00AE1FA7"/>
    <w:rsid w:val="00AE3269"/>
    <w:rsid w:val="00AE3FAB"/>
    <w:rsid w:val="00AE4B74"/>
    <w:rsid w:val="00AE5B90"/>
    <w:rsid w:val="00AE5C83"/>
    <w:rsid w:val="00AE5C84"/>
    <w:rsid w:val="00AE65B8"/>
    <w:rsid w:val="00AE6D93"/>
    <w:rsid w:val="00AE6F24"/>
    <w:rsid w:val="00AE7721"/>
    <w:rsid w:val="00AE7F27"/>
    <w:rsid w:val="00AF1492"/>
    <w:rsid w:val="00AF1498"/>
    <w:rsid w:val="00AF16F6"/>
    <w:rsid w:val="00AF17F5"/>
    <w:rsid w:val="00AF1E77"/>
    <w:rsid w:val="00AF20DB"/>
    <w:rsid w:val="00AF2CA3"/>
    <w:rsid w:val="00AF355C"/>
    <w:rsid w:val="00AF4064"/>
    <w:rsid w:val="00AF51B4"/>
    <w:rsid w:val="00AF53BB"/>
    <w:rsid w:val="00AF5769"/>
    <w:rsid w:val="00AF5F7D"/>
    <w:rsid w:val="00AF613D"/>
    <w:rsid w:val="00AF69BB"/>
    <w:rsid w:val="00AF6F1B"/>
    <w:rsid w:val="00AF77E2"/>
    <w:rsid w:val="00AF7A2F"/>
    <w:rsid w:val="00B00B7C"/>
    <w:rsid w:val="00B00CB7"/>
    <w:rsid w:val="00B00DF2"/>
    <w:rsid w:val="00B01047"/>
    <w:rsid w:val="00B0145F"/>
    <w:rsid w:val="00B016A1"/>
    <w:rsid w:val="00B01B13"/>
    <w:rsid w:val="00B02D50"/>
    <w:rsid w:val="00B02D8D"/>
    <w:rsid w:val="00B031B6"/>
    <w:rsid w:val="00B03535"/>
    <w:rsid w:val="00B03F2C"/>
    <w:rsid w:val="00B0407C"/>
    <w:rsid w:val="00B048A3"/>
    <w:rsid w:val="00B05100"/>
    <w:rsid w:val="00B056EE"/>
    <w:rsid w:val="00B058F7"/>
    <w:rsid w:val="00B05B98"/>
    <w:rsid w:val="00B05BD9"/>
    <w:rsid w:val="00B06305"/>
    <w:rsid w:val="00B06CB8"/>
    <w:rsid w:val="00B0722D"/>
    <w:rsid w:val="00B072FC"/>
    <w:rsid w:val="00B07A1C"/>
    <w:rsid w:val="00B07BA3"/>
    <w:rsid w:val="00B1048F"/>
    <w:rsid w:val="00B10E81"/>
    <w:rsid w:val="00B10F2C"/>
    <w:rsid w:val="00B110D4"/>
    <w:rsid w:val="00B116EC"/>
    <w:rsid w:val="00B1181C"/>
    <w:rsid w:val="00B11A64"/>
    <w:rsid w:val="00B1230C"/>
    <w:rsid w:val="00B12957"/>
    <w:rsid w:val="00B130B3"/>
    <w:rsid w:val="00B1350E"/>
    <w:rsid w:val="00B13FAA"/>
    <w:rsid w:val="00B1438D"/>
    <w:rsid w:val="00B1439A"/>
    <w:rsid w:val="00B14500"/>
    <w:rsid w:val="00B146BA"/>
    <w:rsid w:val="00B14839"/>
    <w:rsid w:val="00B14882"/>
    <w:rsid w:val="00B155AF"/>
    <w:rsid w:val="00B15652"/>
    <w:rsid w:val="00B16157"/>
    <w:rsid w:val="00B16741"/>
    <w:rsid w:val="00B20026"/>
    <w:rsid w:val="00B20D8C"/>
    <w:rsid w:val="00B210D4"/>
    <w:rsid w:val="00B21B97"/>
    <w:rsid w:val="00B21F79"/>
    <w:rsid w:val="00B22A3F"/>
    <w:rsid w:val="00B22ABD"/>
    <w:rsid w:val="00B22FA3"/>
    <w:rsid w:val="00B23AD7"/>
    <w:rsid w:val="00B23C69"/>
    <w:rsid w:val="00B257C9"/>
    <w:rsid w:val="00B260FE"/>
    <w:rsid w:val="00B2627A"/>
    <w:rsid w:val="00B26624"/>
    <w:rsid w:val="00B3071C"/>
    <w:rsid w:val="00B307C6"/>
    <w:rsid w:val="00B30E48"/>
    <w:rsid w:val="00B31DA0"/>
    <w:rsid w:val="00B31E2A"/>
    <w:rsid w:val="00B31F3F"/>
    <w:rsid w:val="00B32B63"/>
    <w:rsid w:val="00B331F8"/>
    <w:rsid w:val="00B33C25"/>
    <w:rsid w:val="00B33CA8"/>
    <w:rsid w:val="00B33E91"/>
    <w:rsid w:val="00B34469"/>
    <w:rsid w:val="00B34AB7"/>
    <w:rsid w:val="00B34F02"/>
    <w:rsid w:val="00B34FF9"/>
    <w:rsid w:val="00B35B23"/>
    <w:rsid w:val="00B36391"/>
    <w:rsid w:val="00B3669B"/>
    <w:rsid w:val="00B36DD0"/>
    <w:rsid w:val="00B3710A"/>
    <w:rsid w:val="00B404CF"/>
    <w:rsid w:val="00B41C99"/>
    <w:rsid w:val="00B41E47"/>
    <w:rsid w:val="00B435B0"/>
    <w:rsid w:val="00B44503"/>
    <w:rsid w:val="00B44522"/>
    <w:rsid w:val="00B445D0"/>
    <w:rsid w:val="00B4495F"/>
    <w:rsid w:val="00B450D4"/>
    <w:rsid w:val="00B4581B"/>
    <w:rsid w:val="00B45C12"/>
    <w:rsid w:val="00B4761C"/>
    <w:rsid w:val="00B4773C"/>
    <w:rsid w:val="00B47CFA"/>
    <w:rsid w:val="00B47F36"/>
    <w:rsid w:val="00B5012E"/>
    <w:rsid w:val="00B506C8"/>
    <w:rsid w:val="00B50C2F"/>
    <w:rsid w:val="00B50EE1"/>
    <w:rsid w:val="00B513FD"/>
    <w:rsid w:val="00B5187E"/>
    <w:rsid w:val="00B51D11"/>
    <w:rsid w:val="00B51F11"/>
    <w:rsid w:val="00B52591"/>
    <w:rsid w:val="00B52B13"/>
    <w:rsid w:val="00B53133"/>
    <w:rsid w:val="00B532FC"/>
    <w:rsid w:val="00B5342D"/>
    <w:rsid w:val="00B53850"/>
    <w:rsid w:val="00B53C47"/>
    <w:rsid w:val="00B53CC7"/>
    <w:rsid w:val="00B546ED"/>
    <w:rsid w:val="00B54CC5"/>
    <w:rsid w:val="00B55D3B"/>
    <w:rsid w:val="00B5606A"/>
    <w:rsid w:val="00B56177"/>
    <w:rsid w:val="00B5635A"/>
    <w:rsid w:val="00B56987"/>
    <w:rsid w:val="00B573B0"/>
    <w:rsid w:val="00B575E5"/>
    <w:rsid w:val="00B60434"/>
    <w:rsid w:val="00B6043D"/>
    <w:rsid w:val="00B6046A"/>
    <w:rsid w:val="00B60556"/>
    <w:rsid w:val="00B6154E"/>
    <w:rsid w:val="00B622B3"/>
    <w:rsid w:val="00B627B0"/>
    <w:rsid w:val="00B62FAF"/>
    <w:rsid w:val="00B6370D"/>
    <w:rsid w:val="00B63E36"/>
    <w:rsid w:val="00B63E92"/>
    <w:rsid w:val="00B65284"/>
    <w:rsid w:val="00B65377"/>
    <w:rsid w:val="00B66BB9"/>
    <w:rsid w:val="00B679ED"/>
    <w:rsid w:val="00B70299"/>
    <w:rsid w:val="00B708CF"/>
    <w:rsid w:val="00B70DA5"/>
    <w:rsid w:val="00B72221"/>
    <w:rsid w:val="00B72A40"/>
    <w:rsid w:val="00B733A8"/>
    <w:rsid w:val="00B737F7"/>
    <w:rsid w:val="00B73AEE"/>
    <w:rsid w:val="00B73D27"/>
    <w:rsid w:val="00B73F08"/>
    <w:rsid w:val="00B74889"/>
    <w:rsid w:val="00B74A06"/>
    <w:rsid w:val="00B7578F"/>
    <w:rsid w:val="00B759A4"/>
    <w:rsid w:val="00B75D9C"/>
    <w:rsid w:val="00B771A5"/>
    <w:rsid w:val="00B7725C"/>
    <w:rsid w:val="00B77ACE"/>
    <w:rsid w:val="00B77B0A"/>
    <w:rsid w:val="00B77B2F"/>
    <w:rsid w:val="00B77DCA"/>
    <w:rsid w:val="00B81973"/>
    <w:rsid w:val="00B82517"/>
    <w:rsid w:val="00B83433"/>
    <w:rsid w:val="00B83648"/>
    <w:rsid w:val="00B8389C"/>
    <w:rsid w:val="00B841FA"/>
    <w:rsid w:val="00B843E3"/>
    <w:rsid w:val="00B85530"/>
    <w:rsid w:val="00B857E7"/>
    <w:rsid w:val="00B86122"/>
    <w:rsid w:val="00B8612B"/>
    <w:rsid w:val="00B86A9A"/>
    <w:rsid w:val="00B874F0"/>
    <w:rsid w:val="00B9001E"/>
    <w:rsid w:val="00B90784"/>
    <w:rsid w:val="00B90EBF"/>
    <w:rsid w:val="00B90FC4"/>
    <w:rsid w:val="00B918AC"/>
    <w:rsid w:val="00B9269C"/>
    <w:rsid w:val="00B93085"/>
    <w:rsid w:val="00B9358D"/>
    <w:rsid w:val="00B94DBD"/>
    <w:rsid w:val="00B94FFB"/>
    <w:rsid w:val="00B95428"/>
    <w:rsid w:val="00B96066"/>
    <w:rsid w:val="00B96372"/>
    <w:rsid w:val="00B96E79"/>
    <w:rsid w:val="00B970A1"/>
    <w:rsid w:val="00B970B4"/>
    <w:rsid w:val="00B97473"/>
    <w:rsid w:val="00BA023A"/>
    <w:rsid w:val="00BA0298"/>
    <w:rsid w:val="00BA0336"/>
    <w:rsid w:val="00BA0366"/>
    <w:rsid w:val="00BA100E"/>
    <w:rsid w:val="00BA1651"/>
    <w:rsid w:val="00BA1C2E"/>
    <w:rsid w:val="00BA29B2"/>
    <w:rsid w:val="00BA3E70"/>
    <w:rsid w:val="00BA3F63"/>
    <w:rsid w:val="00BA43A6"/>
    <w:rsid w:val="00BA4C0D"/>
    <w:rsid w:val="00BA5145"/>
    <w:rsid w:val="00BA5875"/>
    <w:rsid w:val="00BA5B77"/>
    <w:rsid w:val="00BA5E67"/>
    <w:rsid w:val="00BA5FF4"/>
    <w:rsid w:val="00BA6867"/>
    <w:rsid w:val="00BA6945"/>
    <w:rsid w:val="00BA794A"/>
    <w:rsid w:val="00BA7C94"/>
    <w:rsid w:val="00BB07B0"/>
    <w:rsid w:val="00BB09AD"/>
    <w:rsid w:val="00BB0A08"/>
    <w:rsid w:val="00BB1386"/>
    <w:rsid w:val="00BB1BCB"/>
    <w:rsid w:val="00BB1C4F"/>
    <w:rsid w:val="00BB2717"/>
    <w:rsid w:val="00BB3511"/>
    <w:rsid w:val="00BB407D"/>
    <w:rsid w:val="00BB414D"/>
    <w:rsid w:val="00BB4999"/>
    <w:rsid w:val="00BB4D7B"/>
    <w:rsid w:val="00BB57F7"/>
    <w:rsid w:val="00BB621B"/>
    <w:rsid w:val="00BB653C"/>
    <w:rsid w:val="00BB6C95"/>
    <w:rsid w:val="00BB702B"/>
    <w:rsid w:val="00BB724D"/>
    <w:rsid w:val="00BB74C3"/>
    <w:rsid w:val="00BB751F"/>
    <w:rsid w:val="00BB7DF9"/>
    <w:rsid w:val="00BC0F86"/>
    <w:rsid w:val="00BC1F44"/>
    <w:rsid w:val="00BC4365"/>
    <w:rsid w:val="00BC44C7"/>
    <w:rsid w:val="00BC4957"/>
    <w:rsid w:val="00BC5267"/>
    <w:rsid w:val="00BC61DF"/>
    <w:rsid w:val="00BC755F"/>
    <w:rsid w:val="00BC7BF8"/>
    <w:rsid w:val="00BD0174"/>
    <w:rsid w:val="00BD0B58"/>
    <w:rsid w:val="00BD112F"/>
    <w:rsid w:val="00BD15BA"/>
    <w:rsid w:val="00BD1775"/>
    <w:rsid w:val="00BD1AE5"/>
    <w:rsid w:val="00BD2AB2"/>
    <w:rsid w:val="00BD3C1A"/>
    <w:rsid w:val="00BD461E"/>
    <w:rsid w:val="00BD46A7"/>
    <w:rsid w:val="00BD4C10"/>
    <w:rsid w:val="00BD4C5B"/>
    <w:rsid w:val="00BD4F62"/>
    <w:rsid w:val="00BD5307"/>
    <w:rsid w:val="00BD5313"/>
    <w:rsid w:val="00BD5C3A"/>
    <w:rsid w:val="00BD62AD"/>
    <w:rsid w:val="00BD684D"/>
    <w:rsid w:val="00BD71D3"/>
    <w:rsid w:val="00BD7C8F"/>
    <w:rsid w:val="00BD7F7B"/>
    <w:rsid w:val="00BE0304"/>
    <w:rsid w:val="00BE037C"/>
    <w:rsid w:val="00BE03ED"/>
    <w:rsid w:val="00BE04A6"/>
    <w:rsid w:val="00BE07E6"/>
    <w:rsid w:val="00BE0ABE"/>
    <w:rsid w:val="00BE2032"/>
    <w:rsid w:val="00BE21F0"/>
    <w:rsid w:val="00BE2560"/>
    <w:rsid w:val="00BE4474"/>
    <w:rsid w:val="00BE4546"/>
    <w:rsid w:val="00BE4612"/>
    <w:rsid w:val="00BE473A"/>
    <w:rsid w:val="00BE6724"/>
    <w:rsid w:val="00BE6BDE"/>
    <w:rsid w:val="00BE6E20"/>
    <w:rsid w:val="00BE777D"/>
    <w:rsid w:val="00BE7803"/>
    <w:rsid w:val="00BE7842"/>
    <w:rsid w:val="00BE7994"/>
    <w:rsid w:val="00BE7DF2"/>
    <w:rsid w:val="00BF0A4E"/>
    <w:rsid w:val="00BF1402"/>
    <w:rsid w:val="00BF1A76"/>
    <w:rsid w:val="00BF27CB"/>
    <w:rsid w:val="00BF33AE"/>
    <w:rsid w:val="00BF38DF"/>
    <w:rsid w:val="00BF3A4B"/>
    <w:rsid w:val="00BF42B0"/>
    <w:rsid w:val="00BF476E"/>
    <w:rsid w:val="00BF484C"/>
    <w:rsid w:val="00BF4859"/>
    <w:rsid w:val="00BF6D06"/>
    <w:rsid w:val="00BF7106"/>
    <w:rsid w:val="00BF79B6"/>
    <w:rsid w:val="00BF7DBD"/>
    <w:rsid w:val="00C002ED"/>
    <w:rsid w:val="00C00369"/>
    <w:rsid w:val="00C0049D"/>
    <w:rsid w:val="00C01620"/>
    <w:rsid w:val="00C01FD5"/>
    <w:rsid w:val="00C026AA"/>
    <w:rsid w:val="00C0337B"/>
    <w:rsid w:val="00C03E87"/>
    <w:rsid w:val="00C05372"/>
    <w:rsid w:val="00C05E34"/>
    <w:rsid w:val="00C05E9E"/>
    <w:rsid w:val="00C06A1F"/>
    <w:rsid w:val="00C0701F"/>
    <w:rsid w:val="00C1068C"/>
    <w:rsid w:val="00C10E46"/>
    <w:rsid w:val="00C10F92"/>
    <w:rsid w:val="00C11690"/>
    <w:rsid w:val="00C11CDF"/>
    <w:rsid w:val="00C11DB9"/>
    <w:rsid w:val="00C12102"/>
    <w:rsid w:val="00C130D4"/>
    <w:rsid w:val="00C1322E"/>
    <w:rsid w:val="00C135BC"/>
    <w:rsid w:val="00C139C5"/>
    <w:rsid w:val="00C139E1"/>
    <w:rsid w:val="00C14522"/>
    <w:rsid w:val="00C14EEB"/>
    <w:rsid w:val="00C14F4D"/>
    <w:rsid w:val="00C15049"/>
    <w:rsid w:val="00C15A81"/>
    <w:rsid w:val="00C15FE2"/>
    <w:rsid w:val="00C15FFB"/>
    <w:rsid w:val="00C16581"/>
    <w:rsid w:val="00C1670C"/>
    <w:rsid w:val="00C1693A"/>
    <w:rsid w:val="00C1704B"/>
    <w:rsid w:val="00C173A5"/>
    <w:rsid w:val="00C20348"/>
    <w:rsid w:val="00C20372"/>
    <w:rsid w:val="00C20CF0"/>
    <w:rsid w:val="00C214CD"/>
    <w:rsid w:val="00C21600"/>
    <w:rsid w:val="00C216C4"/>
    <w:rsid w:val="00C21DD1"/>
    <w:rsid w:val="00C2220B"/>
    <w:rsid w:val="00C22530"/>
    <w:rsid w:val="00C22DDC"/>
    <w:rsid w:val="00C2329F"/>
    <w:rsid w:val="00C24FA2"/>
    <w:rsid w:val="00C25486"/>
    <w:rsid w:val="00C2562C"/>
    <w:rsid w:val="00C258C0"/>
    <w:rsid w:val="00C25EE9"/>
    <w:rsid w:val="00C26076"/>
    <w:rsid w:val="00C261F0"/>
    <w:rsid w:val="00C2661F"/>
    <w:rsid w:val="00C270E9"/>
    <w:rsid w:val="00C27B0B"/>
    <w:rsid w:val="00C27E1C"/>
    <w:rsid w:val="00C27EA5"/>
    <w:rsid w:val="00C302F7"/>
    <w:rsid w:val="00C313D4"/>
    <w:rsid w:val="00C31862"/>
    <w:rsid w:val="00C31980"/>
    <w:rsid w:val="00C31C1F"/>
    <w:rsid w:val="00C31D50"/>
    <w:rsid w:val="00C32371"/>
    <w:rsid w:val="00C32CBC"/>
    <w:rsid w:val="00C331E5"/>
    <w:rsid w:val="00C33EA1"/>
    <w:rsid w:val="00C34093"/>
    <w:rsid w:val="00C343F3"/>
    <w:rsid w:val="00C34898"/>
    <w:rsid w:val="00C34B9D"/>
    <w:rsid w:val="00C35690"/>
    <w:rsid w:val="00C36060"/>
    <w:rsid w:val="00C364D6"/>
    <w:rsid w:val="00C36ACC"/>
    <w:rsid w:val="00C36CD8"/>
    <w:rsid w:val="00C3713B"/>
    <w:rsid w:val="00C37808"/>
    <w:rsid w:val="00C37A6E"/>
    <w:rsid w:val="00C37CB1"/>
    <w:rsid w:val="00C37D70"/>
    <w:rsid w:val="00C37F5B"/>
    <w:rsid w:val="00C40560"/>
    <w:rsid w:val="00C40B7E"/>
    <w:rsid w:val="00C40F94"/>
    <w:rsid w:val="00C418FE"/>
    <w:rsid w:val="00C427B0"/>
    <w:rsid w:val="00C429F0"/>
    <w:rsid w:val="00C42B52"/>
    <w:rsid w:val="00C42E14"/>
    <w:rsid w:val="00C4306C"/>
    <w:rsid w:val="00C43D2E"/>
    <w:rsid w:val="00C43F81"/>
    <w:rsid w:val="00C447E7"/>
    <w:rsid w:val="00C44802"/>
    <w:rsid w:val="00C4527A"/>
    <w:rsid w:val="00C45543"/>
    <w:rsid w:val="00C462AE"/>
    <w:rsid w:val="00C4671C"/>
    <w:rsid w:val="00C46988"/>
    <w:rsid w:val="00C46BA0"/>
    <w:rsid w:val="00C46F4B"/>
    <w:rsid w:val="00C47939"/>
    <w:rsid w:val="00C47B54"/>
    <w:rsid w:val="00C47C94"/>
    <w:rsid w:val="00C47F3E"/>
    <w:rsid w:val="00C502CD"/>
    <w:rsid w:val="00C5066B"/>
    <w:rsid w:val="00C5165E"/>
    <w:rsid w:val="00C51AA4"/>
    <w:rsid w:val="00C520CA"/>
    <w:rsid w:val="00C52FCB"/>
    <w:rsid w:val="00C53A84"/>
    <w:rsid w:val="00C54FF1"/>
    <w:rsid w:val="00C55973"/>
    <w:rsid w:val="00C55AD8"/>
    <w:rsid w:val="00C572EF"/>
    <w:rsid w:val="00C60713"/>
    <w:rsid w:val="00C61319"/>
    <w:rsid w:val="00C618F5"/>
    <w:rsid w:val="00C61E5B"/>
    <w:rsid w:val="00C61FB2"/>
    <w:rsid w:val="00C621C8"/>
    <w:rsid w:val="00C628CD"/>
    <w:rsid w:val="00C62D22"/>
    <w:rsid w:val="00C6328E"/>
    <w:rsid w:val="00C63507"/>
    <w:rsid w:val="00C639C9"/>
    <w:rsid w:val="00C63A9E"/>
    <w:rsid w:val="00C63B2B"/>
    <w:rsid w:val="00C63B89"/>
    <w:rsid w:val="00C641AB"/>
    <w:rsid w:val="00C64505"/>
    <w:rsid w:val="00C64724"/>
    <w:rsid w:val="00C6624A"/>
    <w:rsid w:val="00C66D14"/>
    <w:rsid w:val="00C67799"/>
    <w:rsid w:val="00C67AC5"/>
    <w:rsid w:val="00C67F26"/>
    <w:rsid w:val="00C700E1"/>
    <w:rsid w:val="00C7077A"/>
    <w:rsid w:val="00C70E1C"/>
    <w:rsid w:val="00C71351"/>
    <w:rsid w:val="00C715F8"/>
    <w:rsid w:val="00C71F73"/>
    <w:rsid w:val="00C71FDF"/>
    <w:rsid w:val="00C71FEE"/>
    <w:rsid w:val="00C7226F"/>
    <w:rsid w:val="00C73572"/>
    <w:rsid w:val="00C7369E"/>
    <w:rsid w:val="00C74593"/>
    <w:rsid w:val="00C74D48"/>
    <w:rsid w:val="00C75B71"/>
    <w:rsid w:val="00C75C45"/>
    <w:rsid w:val="00C762CE"/>
    <w:rsid w:val="00C76F02"/>
    <w:rsid w:val="00C800DE"/>
    <w:rsid w:val="00C8137F"/>
    <w:rsid w:val="00C814EE"/>
    <w:rsid w:val="00C820B5"/>
    <w:rsid w:val="00C82A0D"/>
    <w:rsid w:val="00C84053"/>
    <w:rsid w:val="00C842C3"/>
    <w:rsid w:val="00C847B1"/>
    <w:rsid w:val="00C84D59"/>
    <w:rsid w:val="00C855AF"/>
    <w:rsid w:val="00C875C4"/>
    <w:rsid w:val="00C90BA3"/>
    <w:rsid w:val="00C90CC3"/>
    <w:rsid w:val="00C9197E"/>
    <w:rsid w:val="00C91BDB"/>
    <w:rsid w:val="00C91E62"/>
    <w:rsid w:val="00C9233C"/>
    <w:rsid w:val="00C93C61"/>
    <w:rsid w:val="00C93D9B"/>
    <w:rsid w:val="00C94632"/>
    <w:rsid w:val="00C94F7A"/>
    <w:rsid w:val="00C955E0"/>
    <w:rsid w:val="00C9576E"/>
    <w:rsid w:val="00C9586B"/>
    <w:rsid w:val="00C96FBF"/>
    <w:rsid w:val="00C9719C"/>
    <w:rsid w:val="00C97A49"/>
    <w:rsid w:val="00CA0115"/>
    <w:rsid w:val="00CA05ED"/>
    <w:rsid w:val="00CA1875"/>
    <w:rsid w:val="00CA35E6"/>
    <w:rsid w:val="00CA3936"/>
    <w:rsid w:val="00CA489C"/>
    <w:rsid w:val="00CA49DA"/>
    <w:rsid w:val="00CA50E7"/>
    <w:rsid w:val="00CA5323"/>
    <w:rsid w:val="00CA546D"/>
    <w:rsid w:val="00CA59F7"/>
    <w:rsid w:val="00CA6264"/>
    <w:rsid w:val="00CA7786"/>
    <w:rsid w:val="00CA77CF"/>
    <w:rsid w:val="00CA79A7"/>
    <w:rsid w:val="00CB01B1"/>
    <w:rsid w:val="00CB0228"/>
    <w:rsid w:val="00CB0415"/>
    <w:rsid w:val="00CB0ADF"/>
    <w:rsid w:val="00CB0FA4"/>
    <w:rsid w:val="00CB1709"/>
    <w:rsid w:val="00CB1998"/>
    <w:rsid w:val="00CB2D71"/>
    <w:rsid w:val="00CB2DAE"/>
    <w:rsid w:val="00CB30F6"/>
    <w:rsid w:val="00CB340C"/>
    <w:rsid w:val="00CB340F"/>
    <w:rsid w:val="00CB398B"/>
    <w:rsid w:val="00CB4252"/>
    <w:rsid w:val="00CB4449"/>
    <w:rsid w:val="00CB4A4A"/>
    <w:rsid w:val="00CB4AAC"/>
    <w:rsid w:val="00CB4CA9"/>
    <w:rsid w:val="00CB4E25"/>
    <w:rsid w:val="00CB5048"/>
    <w:rsid w:val="00CB522A"/>
    <w:rsid w:val="00CB6256"/>
    <w:rsid w:val="00CB69C5"/>
    <w:rsid w:val="00CB6B10"/>
    <w:rsid w:val="00CC0243"/>
    <w:rsid w:val="00CC0315"/>
    <w:rsid w:val="00CC190C"/>
    <w:rsid w:val="00CC1D67"/>
    <w:rsid w:val="00CC2158"/>
    <w:rsid w:val="00CC29BF"/>
    <w:rsid w:val="00CC2CD6"/>
    <w:rsid w:val="00CC335A"/>
    <w:rsid w:val="00CC371D"/>
    <w:rsid w:val="00CC3F49"/>
    <w:rsid w:val="00CC4F42"/>
    <w:rsid w:val="00CC55C7"/>
    <w:rsid w:val="00CC5BE3"/>
    <w:rsid w:val="00CC5CE4"/>
    <w:rsid w:val="00CC63B8"/>
    <w:rsid w:val="00CC6478"/>
    <w:rsid w:val="00CD0330"/>
    <w:rsid w:val="00CD0815"/>
    <w:rsid w:val="00CD0F92"/>
    <w:rsid w:val="00CD12C6"/>
    <w:rsid w:val="00CD12EC"/>
    <w:rsid w:val="00CD132F"/>
    <w:rsid w:val="00CD18B7"/>
    <w:rsid w:val="00CD1B37"/>
    <w:rsid w:val="00CD22E4"/>
    <w:rsid w:val="00CD2D38"/>
    <w:rsid w:val="00CD2E42"/>
    <w:rsid w:val="00CD322C"/>
    <w:rsid w:val="00CD3A4D"/>
    <w:rsid w:val="00CD42D0"/>
    <w:rsid w:val="00CD4C9F"/>
    <w:rsid w:val="00CD5042"/>
    <w:rsid w:val="00CD5A91"/>
    <w:rsid w:val="00CD5E69"/>
    <w:rsid w:val="00CD6007"/>
    <w:rsid w:val="00CD64C5"/>
    <w:rsid w:val="00CD663B"/>
    <w:rsid w:val="00CD6D7A"/>
    <w:rsid w:val="00CD7B5F"/>
    <w:rsid w:val="00CD7F75"/>
    <w:rsid w:val="00CE238A"/>
    <w:rsid w:val="00CE2C3A"/>
    <w:rsid w:val="00CE2E51"/>
    <w:rsid w:val="00CE3F9E"/>
    <w:rsid w:val="00CE4281"/>
    <w:rsid w:val="00CE4504"/>
    <w:rsid w:val="00CE506A"/>
    <w:rsid w:val="00CE5165"/>
    <w:rsid w:val="00CE5205"/>
    <w:rsid w:val="00CE53F8"/>
    <w:rsid w:val="00CE5904"/>
    <w:rsid w:val="00CE5CB2"/>
    <w:rsid w:val="00CE6A90"/>
    <w:rsid w:val="00CE6DA2"/>
    <w:rsid w:val="00CE6F78"/>
    <w:rsid w:val="00CE7399"/>
    <w:rsid w:val="00CE73D6"/>
    <w:rsid w:val="00CF0557"/>
    <w:rsid w:val="00CF08FA"/>
    <w:rsid w:val="00CF15B3"/>
    <w:rsid w:val="00CF16B9"/>
    <w:rsid w:val="00CF1930"/>
    <w:rsid w:val="00CF1989"/>
    <w:rsid w:val="00CF27C8"/>
    <w:rsid w:val="00CF3162"/>
    <w:rsid w:val="00CF32F5"/>
    <w:rsid w:val="00CF3597"/>
    <w:rsid w:val="00CF36DA"/>
    <w:rsid w:val="00CF4569"/>
    <w:rsid w:val="00CF49BE"/>
    <w:rsid w:val="00CF4FC4"/>
    <w:rsid w:val="00CF55BB"/>
    <w:rsid w:val="00CF589C"/>
    <w:rsid w:val="00CF6C12"/>
    <w:rsid w:val="00CF70D5"/>
    <w:rsid w:val="00D000B9"/>
    <w:rsid w:val="00D00629"/>
    <w:rsid w:val="00D0087E"/>
    <w:rsid w:val="00D00BBC"/>
    <w:rsid w:val="00D00E7F"/>
    <w:rsid w:val="00D02FB3"/>
    <w:rsid w:val="00D03AE9"/>
    <w:rsid w:val="00D047AD"/>
    <w:rsid w:val="00D04815"/>
    <w:rsid w:val="00D06641"/>
    <w:rsid w:val="00D06EBC"/>
    <w:rsid w:val="00D07082"/>
    <w:rsid w:val="00D07196"/>
    <w:rsid w:val="00D075E2"/>
    <w:rsid w:val="00D07B06"/>
    <w:rsid w:val="00D07D64"/>
    <w:rsid w:val="00D07E2F"/>
    <w:rsid w:val="00D101FB"/>
    <w:rsid w:val="00D10371"/>
    <w:rsid w:val="00D10430"/>
    <w:rsid w:val="00D12442"/>
    <w:rsid w:val="00D126E4"/>
    <w:rsid w:val="00D12CAF"/>
    <w:rsid w:val="00D12DF8"/>
    <w:rsid w:val="00D13093"/>
    <w:rsid w:val="00D133D5"/>
    <w:rsid w:val="00D13754"/>
    <w:rsid w:val="00D137A3"/>
    <w:rsid w:val="00D13AA8"/>
    <w:rsid w:val="00D14264"/>
    <w:rsid w:val="00D1493D"/>
    <w:rsid w:val="00D14E47"/>
    <w:rsid w:val="00D15B84"/>
    <w:rsid w:val="00D166F9"/>
    <w:rsid w:val="00D16F37"/>
    <w:rsid w:val="00D175B4"/>
    <w:rsid w:val="00D17629"/>
    <w:rsid w:val="00D200D9"/>
    <w:rsid w:val="00D20295"/>
    <w:rsid w:val="00D20B7D"/>
    <w:rsid w:val="00D21249"/>
    <w:rsid w:val="00D213A7"/>
    <w:rsid w:val="00D215D4"/>
    <w:rsid w:val="00D216ED"/>
    <w:rsid w:val="00D21BD7"/>
    <w:rsid w:val="00D21D90"/>
    <w:rsid w:val="00D21FA3"/>
    <w:rsid w:val="00D22D95"/>
    <w:rsid w:val="00D233D9"/>
    <w:rsid w:val="00D245A8"/>
    <w:rsid w:val="00D24B58"/>
    <w:rsid w:val="00D25898"/>
    <w:rsid w:val="00D26256"/>
    <w:rsid w:val="00D26508"/>
    <w:rsid w:val="00D265A6"/>
    <w:rsid w:val="00D2677A"/>
    <w:rsid w:val="00D267A7"/>
    <w:rsid w:val="00D2744A"/>
    <w:rsid w:val="00D27ADF"/>
    <w:rsid w:val="00D27CB4"/>
    <w:rsid w:val="00D30046"/>
    <w:rsid w:val="00D300C5"/>
    <w:rsid w:val="00D31211"/>
    <w:rsid w:val="00D31486"/>
    <w:rsid w:val="00D31ACB"/>
    <w:rsid w:val="00D32179"/>
    <w:rsid w:val="00D32202"/>
    <w:rsid w:val="00D3227F"/>
    <w:rsid w:val="00D324FD"/>
    <w:rsid w:val="00D32B14"/>
    <w:rsid w:val="00D3348F"/>
    <w:rsid w:val="00D336A0"/>
    <w:rsid w:val="00D33FAE"/>
    <w:rsid w:val="00D34B73"/>
    <w:rsid w:val="00D34F6B"/>
    <w:rsid w:val="00D351ED"/>
    <w:rsid w:val="00D35278"/>
    <w:rsid w:val="00D35320"/>
    <w:rsid w:val="00D35445"/>
    <w:rsid w:val="00D359E6"/>
    <w:rsid w:val="00D35F1A"/>
    <w:rsid w:val="00D36631"/>
    <w:rsid w:val="00D36E95"/>
    <w:rsid w:val="00D37B1E"/>
    <w:rsid w:val="00D37C89"/>
    <w:rsid w:val="00D37CDE"/>
    <w:rsid w:val="00D4054C"/>
    <w:rsid w:val="00D40948"/>
    <w:rsid w:val="00D40C64"/>
    <w:rsid w:val="00D40F99"/>
    <w:rsid w:val="00D41211"/>
    <w:rsid w:val="00D413A7"/>
    <w:rsid w:val="00D4140E"/>
    <w:rsid w:val="00D4192C"/>
    <w:rsid w:val="00D41D3F"/>
    <w:rsid w:val="00D429D1"/>
    <w:rsid w:val="00D45119"/>
    <w:rsid w:val="00D4550B"/>
    <w:rsid w:val="00D46357"/>
    <w:rsid w:val="00D46BC8"/>
    <w:rsid w:val="00D46DD1"/>
    <w:rsid w:val="00D470EC"/>
    <w:rsid w:val="00D4731D"/>
    <w:rsid w:val="00D473C8"/>
    <w:rsid w:val="00D47929"/>
    <w:rsid w:val="00D47CBE"/>
    <w:rsid w:val="00D47E85"/>
    <w:rsid w:val="00D500E5"/>
    <w:rsid w:val="00D50E1D"/>
    <w:rsid w:val="00D51164"/>
    <w:rsid w:val="00D511D7"/>
    <w:rsid w:val="00D51F9E"/>
    <w:rsid w:val="00D52013"/>
    <w:rsid w:val="00D520F4"/>
    <w:rsid w:val="00D5227C"/>
    <w:rsid w:val="00D522CF"/>
    <w:rsid w:val="00D534D1"/>
    <w:rsid w:val="00D535BB"/>
    <w:rsid w:val="00D53A94"/>
    <w:rsid w:val="00D53BBE"/>
    <w:rsid w:val="00D546C4"/>
    <w:rsid w:val="00D54B24"/>
    <w:rsid w:val="00D557ED"/>
    <w:rsid w:val="00D55EDD"/>
    <w:rsid w:val="00D5638E"/>
    <w:rsid w:val="00D56439"/>
    <w:rsid w:val="00D56574"/>
    <w:rsid w:val="00D56A02"/>
    <w:rsid w:val="00D56C5F"/>
    <w:rsid w:val="00D5725C"/>
    <w:rsid w:val="00D57E0F"/>
    <w:rsid w:val="00D60002"/>
    <w:rsid w:val="00D60458"/>
    <w:rsid w:val="00D60A7E"/>
    <w:rsid w:val="00D60ABD"/>
    <w:rsid w:val="00D61000"/>
    <w:rsid w:val="00D61E0B"/>
    <w:rsid w:val="00D62122"/>
    <w:rsid w:val="00D621BE"/>
    <w:rsid w:val="00D62403"/>
    <w:rsid w:val="00D62922"/>
    <w:rsid w:val="00D62BAB"/>
    <w:rsid w:val="00D62CF9"/>
    <w:rsid w:val="00D6315D"/>
    <w:rsid w:val="00D64962"/>
    <w:rsid w:val="00D657B8"/>
    <w:rsid w:val="00D65A89"/>
    <w:rsid w:val="00D6605A"/>
    <w:rsid w:val="00D66319"/>
    <w:rsid w:val="00D6638A"/>
    <w:rsid w:val="00D66781"/>
    <w:rsid w:val="00D67110"/>
    <w:rsid w:val="00D707C7"/>
    <w:rsid w:val="00D7080C"/>
    <w:rsid w:val="00D714D7"/>
    <w:rsid w:val="00D71596"/>
    <w:rsid w:val="00D71ADF"/>
    <w:rsid w:val="00D71B09"/>
    <w:rsid w:val="00D7203F"/>
    <w:rsid w:val="00D7206E"/>
    <w:rsid w:val="00D72CB4"/>
    <w:rsid w:val="00D7315A"/>
    <w:rsid w:val="00D73259"/>
    <w:rsid w:val="00D745AD"/>
    <w:rsid w:val="00D74F8E"/>
    <w:rsid w:val="00D75A71"/>
    <w:rsid w:val="00D75E73"/>
    <w:rsid w:val="00D76792"/>
    <w:rsid w:val="00D76826"/>
    <w:rsid w:val="00D773AF"/>
    <w:rsid w:val="00D7766F"/>
    <w:rsid w:val="00D77A80"/>
    <w:rsid w:val="00D80B14"/>
    <w:rsid w:val="00D80CCC"/>
    <w:rsid w:val="00D80D75"/>
    <w:rsid w:val="00D828AA"/>
    <w:rsid w:val="00D82C4C"/>
    <w:rsid w:val="00D8311A"/>
    <w:rsid w:val="00D83374"/>
    <w:rsid w:val="00D839C9"/>
    <w:rsid w:val="00D83DF6"/>
    <w:rsid w:val="00D83ECE"/>
    <w:rsid w:val="00D8469B"/>
    <w:rsid w:val="00D84F3E"/>
    <w:rsid w:val="00D85161"/>
    <w:rsid w:val="00D855E5"/>
    <w:rsid w:val="00D85D0D"/>
    <w:rsid w:val="00D86470"/>
    <w:rsid w:val="00D86756"/>
    <w:rsid w:val="00D86790"/>
    <w:rsid w:val="00D8686E"/>
    <w:rsid w:val="00D86E87"/>
    <w:rsid w:val="00D86EA5"/>
    <w:rsid w:val="00D870A2"/>
    <w:rsid w:val="00D874BE"/>
    <w:rsid w:val="00D87FC6"/>
    <w:rsid w:val="00D90264"/>
    <w:rsid w:val="00D90D3F"/>
    <w:rsid w:val="00D910A6"/>
    <w:rsid w:val="00D91F6B"/>
    <w:rsid w:val="00D92160"/>
    <w:rsid w:val="00D9279F"/>
    <w:rsid w:val="00D932E2"/>
    <w:rsid w:val="00D9350F"/>
    <w:rsid w:val="00D939EE"/>
    <w:rsid w:val="00D93CC0"/>
    <w:rsid w:val="00D94049"/>
    <w:rsid w:val="00D9492B"/>
    <w:rsid w:val="00D94CA2"/>
    <w:rsid w:val="00D94D3B"/>
    <w:rsid w:val="00D94DED"/>
    <w:rsid w:val="00D952A1"/>
    <w:rsid w:val="00D95631"/>
    <w:rsid w:val="00D95B66"/>
    <w:rsid w:val="00D96DF8"/>
    <w:rsid w:val="00D979F1"/>
    <w:rsid w:val="00DA0303"/>
    <w:rsid w:val="00DA1506"/>
    <w:rsid w:val="00DA2902"/>
    <w:rsid w:val="00DA3448"/>
    <w:rsid w:val="00DA3509"/>
    <w:rsid w:val="00DA38A6"/>
    <w:rsid w:val="00DA3A8F"/>
    <w:rsid w:val="00DA40DA"/>
    <w:rsid w:val="00DA42F7"/>
    <w:rsid w:val="00DA4B19"/>
    <w:rsid w:val="00DA4D25"/>
    <w:rsid w:val="00DA4D59"/>
    <w:rsid w:val="00DA513C"/>
    <w:rsid w:val="00DA51D2"/>
    <w:rsid w:val="00DA5625"/>
    <w:rsid w:val="00DA5F64"/>
    <w:rsid w:val="00DA6146"/>
    <w:rsid w:val="00DA623A"/>
    <w:rsid w:val="00DA68E8"/>
    <w:rsid w:val="00DA7344"/>
    <w:rsid w:val="00DA75EE"/>
    <w:rsid w:val="00DA7ACB"/>
    <w:rsid w:val="00DA7F26"/>
    <w:rsid w:val="00DB1006"/>
    <w:rsid w:val="00DB1492"/>
    <w:rsid w:val="00DB1669"/>
    <w:rsid w:val="00DB1A1C"/>
    <w:rsid w:val="00DB1FD5"/>
    <w:rsid w:val="00DB23DD"/>
    <w:rsid w:val="00DB2CFD"/>
    <w:rsid w:val="00DB2F66"/>
    <w:rsid w:val="00DB2F71"/>
    <w:rsid w:val="00DB301E"/>
    <w:rsid w:val="00DB304A"/>
    <w:rsid w:val="00DB305E"/>
    <w:rsid w:val="00DB325C"/>
    <w:rsid w:val="00DB38BE"/>
    <w:rsid w:val="00DB3901"/>
    <w:rsid w:val="00DB3B83"/>
    <w:rsid w:val="00DB3F39"/>
    <w:rsid w:val="00DB44AC"/>
    <w:rsid w:val="00DB46CF"/>
    <w:rsid w:val="00DB508D"/>
    <w:rsid w:val="00DB58A8"/>
    <w:rsid w:val="00DB64F1"/>
    <w:rsid w:val="00DB65D3"/>
    <w:rsid w:val="00DB7068"/>
    <w:rsid w:val="00DB7074"/>
    <w:rsid w:val="00DB74CD"/>
    <w:rsid w:val="00DC0261"/>
    <w:rsid w:val="00DC1A21"/>
    <w:rsid w:val="00DC1D8E"/>
    <w:rsid w:val="00DC23AB"/>
    <w:rsid w:val="00DC30BA"/>
    <w:rsid w:val="00DC3777"/>
    <w:rsid w:val="00DC3FBB"/>
    <w:rsid w:val="00DC4402"/>
    <w:rsid w:val="00DC44B4"/>
    <w:rsid w:val="00DC4C9A"/>
    <w:rsid w:val="00DC6A7E"/>
    <w:rsid w:val="00DC6AFF"/>
    <w:rsid w:val="00DC77BC"/>
    <w:rsid w:val="00DC78C8"/>
    <w:rsid w:val="00DC7A46"/>
    <w:rsid w:val="00DD07DD"/>
    <w:rsid w:val="00DD0C64"/>
    <w:rsid w:val="00DD0EE9"/>
    <w:rsid w:val="00DD186F"/>
    <w:rsid w:val="00DD20CE"/>
    <w:rsid w:val="00DD2120"/>
    <w:rsid w:val="00DD22A5"/>
    <w:rsid w:val="00DD2942"/>
    <w:rsid w:val="00DD29F0"/>
    <w:rsid w:val="00DD2D50"/>
    <w:rsid w:val="00DD3424"/>
    <w:rsid w:val="00DD3795"/>
    <w:rsid w:val="00DD386D"/>
    <w:rsid w:val="00DD3C50"/>
    <w:rsid w:val="00DD44E7"/>
    <w:rsid w:val="00DD4E05"/>
    <w:rsid w:val="00DD564E"/>
    <w:rsid w:val="00DD5FAF"/>
    <w:rsid w:val="00DD6312"/>
    <w:rsid w:val="00DD6CE2"/>
    <w:rsid w:val="00DD734B"/>
    <w:rsid w:val="00DD7925"/>
    <w:rsid w:val="00DE07FE"/>
    <w:rsid w:val="00DE1317"/>
    <w:rsid w:val="00DE2EA2"/>
    <w:rsid w:val="00DE3372"/>
    <w:rsid w:val="00DE35CF"/>
    <w:rsid w:val="00DE3BF0"/>
    <w:rsid w:val="00DE43FD"/>
    <w:rsid w:val="00DE458E"/>
    <w:rsid w:val="00DE4C90"/>
    <w:rsid w:val="00DE4D36"/>
    <w:rsid w:val="00DE51E5"/>
    <w:rsid w:val="00DE5E4B"/>
    <w:rsid w:val="00DE61AA"/>
    <w:rsid w:val="00DE662A"/>
    <w:rsid w:val="00DE6EE5"/>
    <w:rsid w:val="00DE716F"/>
    <w:rsid w:val="00DE78D3"/>
    <w:rsid w:val="00DE7AAE"/>
    <w:rsid w:val="00DF04A9"/>
    <w:rsid w:val="00DF0790"/>
    <w:rsid w:val="00DF290C"/>
    <w:rsid w:val="00DF2BE6"/>
    <w:rsid w:val="00DF32E7"/>
    <w:rsid w:val="00DF3A3F"/>
    <w:rsid w:val="00DF3E20"/>
    <w:rsid w:val="00DF4482"/>
    <w:rsid w:val="00DF48B9"/>
    <w:rsid w:val="00DF4A36"/>
    <w:rsid w:val="00DF5BD9"/>
    <w:rsid w:val="00DF5CDD"/>
    <w:rsid w:val="00DF750F"/>
    <w:rsid w:val="00E00020"/>
    <w:rsid w:val="00E00242"/>
    <w:rsid w:val="00E006B0"/>
    <w:rsid w:val="00E012B1"/>
    <w:rsid w:val="00E01E57"/>
    <w:rsid w:val="00E02806"/>
    <w:rsid w:val="00E030CF"/>
    <w:rsid w:val="00E03396"/>
    <w:rsid w:val="00E0381A"/>
    <w:rsid w:val="00E0413B"/>
    <w:rsid w:val="00E04475"/>
    <w:rsid w:val="00E04AF3"/>
    <w:rsid w:val="00E052CA"/>
    <w:rsid w:val="00E057B0"/>
    <w:rsid w:val="00E05C50"/>
    <w:rsid w:val="00E05DEB"/>
    <w:rsid w:val="00E0651B"/>
    <w:rsid w:val="00E06BAA"/>
    <w:rsid w:val="00E07131"/>
    <w:rsid w:val="00E078C0"/>
    <w:rsid w:val="00E10148"/>
    <w:rsid w:val="00E10ABC"/>
    <w:rsid w:val="00E11A03"/>
    <w:rsid w:val="00E120E2"/>
    <w:rsid w:val="00E121C2"/>
    <w:rsid w:val="00E123AE"/>
    <w:rsid w:val="00E126B2"/>
    <w:rsid w:val="00E12975"/>
    <w:rsid w:val="00E1391D"/>
    <w:rsid w:val="00E1396D"/>
    <w:rsid w:val="00E13C0F"/>
    <w:rsid w:val="00E13DCC"/>
    <w:rsid w:val="00E14042"/>
    <w:rsid w:val="00E1476B"/>
    <w:rsid w:val="00E14BE7"/>
    <w:rsid w:val="00E151CD"/>
    <w:rsid w:val="00E1547D"/>
    <w:rsid w:val="00E161D3"/>
    <w:rsid w:val="00E163DB"/>
    <w:rsid w:val="00E16828"/>
    <w:rsid w:val="00E168B2"/>
    <w:rsid w:val="00E16C51"/>
    <w:rsid w:val="00E173B6"/>
    <w:rsid w:val="00E17AB3"/>
    <w:rsid w:val="00E17C8B"/>
    <w:rsid w:val="00E17E1A"/>
    <w:rsid w:val="00E2013B"/>
    <w:rsid w:val="00E20800"/>
    <w:rsid w:val="00E219BE"/>
    <w:rsid w:val="00E21D70"/>
    <w:rsid w:val="00E21FD7"/>
    <w:rsid w:val="00E227A4"/>
    <w:rsid w:val="00E22D6F"/>
    <w:rsid w:val="00E22E06"/>
    <w:rsid w:val="00E230E8"/>
    <w:rsid w:val="00E232F9"/>
    <w:rsid w:val="00E23AE3"/>
    <w:rsid w:val="00E242F0"/>
    <w:rsid w:val="00E248C3"/>
    <w:rsid w:val="00E24D07"/>
    <w:rsid w:val="00E26763"/>
    <w:rsid w:val="00E26830"/>
    <w:rsid w:val="00E2702C"/>
    <w:rsid w:val="00E2719C"/>
    <w:rsid w:val="00E276BB"/>
    <w:rsid w:val="00E30282"/>
    <w:rsid w:val="00E3030C"/>
    <w:rsid w:val="00E31172"/>
    <w:rsid w:val="00E31354"/>
    <w:rsid w:val="00E317DA"/>
    <w:rsid w:val="00E320F5"/>
    <w:rsid w:val="00E32B80"/>
    <w:rsid w:val="00E33FFE"/>
    <w:rsid w:val="00E342B1"/>
    <w:rsid w:val="00E34975"/>
    <w:rsid w:val="00E34C0D"/>
    <w:rsid w:val="00E35B70"/>
    <w:rsid w:val="00E3641F"/>
    <w:rsid w:val="00E364AB"/>
    <w:rsid w:val="00E36510"/>
    <w:rsid w:val="00E36CDE"/>
    <w:rsid w:val="00E37A7D"/>
    <w:rsid w:val="00E37AC5"/>
    <w:rsid w:val="00E37EFC"/>
    <w:rsid w:val="00E40D37"/>
    <w:rsid w:val="00E4139E"/>
    <w:rsid w:val="00E4220D"/>
    <w:rsid w:val="00E42936"/>
    <w:rsid w:val="00E42994"/>
    <w:rsid w:val="00E43715"/>
    <w:rsid w:val="00E43DEE"/>
    <w:rsid w:val="00E4461D"/>
    <w:rsid w:val="00E44975"/>
    <w:rsid w:val="00E45582"/>
    <w:rsid w:val="00E457D5"/>
    <w:rsid w:val="00E463B0"/>
    <w:rsid w:val="00E46451"/>
    <w:rsid w:val="00E46761"/>
    <w:rsid w:val="00E47238"/>
    <w:rsid w:val="00E47EAB"/>
    <w:rsid w:val="00E47F5D"/>
    <w:rsid w:val="00E50E44"/>
    <w:rsid w:val="00E50FB7"/>
    <w:rsid w:val="00E518AC"/>
    <w:rsid w:val="00E51C81"/>
    <w:rsid w:val="00E51DC9"/>
    <w:rsid w:val="00E51EE1"/>
    <w:rsid w:val="00E523DD"/>
    <w:rsid w:val="00E52687"/>
    <w:rsid w:val="00E5442D"/>
    <w:rsid w:val="00E54F9C"/>
    <w:rsid w:val="00E55B79"/>
    <w:rsid w:val="00E55F53"/>
    <w:rsid w:val="00E56838"/>
    <w:rsid w:val="00E569F2"/>
    <w:rsid w:val="00E56DDF"/>
    <w:rsid w:val="00E602F9"/>
    <w:rsid w:val="00E60E34"/>
    <w:rsid w:val="00E61E04"/>
    <w:rsid w:val="00E624E5"/>
    <w:rsid w:val="00E62654"/>
    <w:rsid w:val="00E6349C"/>
    <w:rsid w:val="00E6382D"/>
    <w:rsid w:val="00E64706"/>
    <w:rsid w:val="00E64A1A"/>
    <w:rsid w:val="00E64AB5"/>
    <w:rsid w:val="00E66278"/>
    <w:rsid w:val="00E669C0"/>
    <w:rsid w:val="00E66AB5"/>
    <w:rsid w:val="00E66EE2"/>
    <w:rsid w:val="00E67022"/>
    <w:rsid w:val="00E67432"/>
    <w:rsid w:val="00E6798C"/>
    <w:rsid w:val="00E67AEB"/>
    <w:rsid w:val="00E70120"/>
    <w:rsid w:val="00E704A2"/>
    <w:rsid w:val="00E70F5F"/>
    <w:rsid w:val="00E70FAA"/>
    <w:rsid w:val="00E7153A"/>
    <w:rsid w:val="00E7265C"/>
    <w:rsid w:val="00E72C87"/>
    <w:rsid w:val="00E72F2C"/>
    <w:rsid w:val="00E73026"/>
    <w:rsid w:val="00E7329D"/>
    <w:rsid w:val="00E737AF"/>
    <w:rsid w:val="00E73853"/>
    <w:rsid w:val="00E73939"/>
    <w:rsid w:val="00E739AB"/>
    <w:rsid w:val="00E73FD4"/>
    <w:rsid w:val="00E74C80"/>
    <w:rsid w:val="00E75225"/>
    <w:rsid w:val="00E75E83"/>
    <w:rsid w:val="00E7627A"/>
    <w:rsid w:val="00E762CA"/>
    <w:rsid w:val="00E76708"/>
    <w:rsid w:val="00E76E0E"/>
    <w:rsid w:val="00E806D7"/>
    <w:rsid w:val="00E80F13"/>
    <w:rsid w:val="00E80F7A"/>
    <w:rsid w:val="00E81132"/>
    <w:rsid w:val="00E811D3"/>
    <w:rsid w:val="00E814F4"/>
    <w:rsid w:val="00E81AE3"/>
    <w:rsid w:val="00E81E53"/>
    <w:rsid w:val="00E82125"/>
    <w:rsid w:val="00E82625"/>
    <w:rsid w:val="00E84A8A"/>
    <w:rsid w:val="00E84BB7"/>
    <w:rsid w:val="00E84DE0"/>
    <w:rsid w:val="00E8587A"/>
    <w:rsid w:val="00E85A9C"/>
    <w:rsid w:val="00E85D4D"/>
    <w:rsid w:val="00E8683D"/>
    <w:rsid w:val="00E86C48"/>
    <w:rsid w:val="00E86CF3"/>
    <w:rsid w:val="00E86F91"/>
    <w:rsid w:val="00E87DA3"/>
    <w:rsid w:val="00E902DB"/>
    <w:rsid w:val="00E903C7"/>
    <w:rsid w:val="00E9040C"/>
    <w:rsid w:val="00E91302"/>
    <w:rsid w:val="00E914EA"/>
    <w:rsid w:val="00E92478"/>
    <w:rsid w:val="00E92EA2"/>
    <w:rsid w:val="00E938B0"/>
    <w:rsid w:val="00E93EDE"/>
    <w:rsid w:val="00E9418B"/>
    <w:rsid w:val="00E94BE0"/>
    <w:rsid w:val="00E954C7"/>
    <w:rsid w:val="00E95816"/>
    <w:rsid w:val="00E95EFA"/>
    <w:rsid w:val="00E961FB"/>
    <w:rsid w:val="00E96831"/>
    <w:rsid w:val="00E9724D"/>
    <w:rsid w:val="00E97836"/>
    <w:rsid w:val="00E97FE8"/>
    <w:rsid w:val="00EA0109"/>
    <w:rsid w:val="00EA0F1D"/>
    <w:rsid w:val="00EA1659"/>
    <w:rsid w:val="00EA1BB1"/>
    <w:rsid w:val="00EA22E2"/>
    <w:rsid w:val="00EA2EB3"/>
    <w:rsid w:val="00EA3067"/>
    <w:rsid w:val="00EA32FF"/>
    <w:rsid w:val="00EA3AD0"/>
    <w:rsid w:val="00EA419D"/>
    <w:rsid w:val="00EA4325"/>
    <w:rsid w:val="00EA43B4"/>
    <w:rsid w:val="00EA4664"/>
    <w:rsid w:val="00EA5AD4"/>
    <w:rsid w:val="00EA6313"/>
    <w:rsid w:val="00EA64CB"/>
    <w:rsid w:val="00EA6553"/>
    <w:rsid w:val="00EA6C87"/>
    <w:rsid w:val="00EB001D"/>
    <w:rsid w:val="00EB1CBE"/>
    <w:rsid w:val="00EB1EB3"/>
    <w:rsid w:val="00EB2600"/>
    <w:rsid w:val="00EB36C3"/>
    <w:rsid w:val="00EB3940"/>
    <w:rsid w:val="00EB429D"/>
    <w:rsid w:val="00EB4525"/>
    <w:rsid w:val="00EB4C42"/>
    <w:rsid w:val="00EB5D12"/>
    <w:rsid w:val="00EB69FA"/>
    <w:rsid w:val="00EB7FEA"/>
    <w:rsid w:val="00EC1F46"/>
    <w:rsid w:val="00EC22A4"/>
    <w:rsid w:val="00EC315F"/>
    <w:rsid w:val="00EC3293"/>
    <w:rsid w:val="00EC3633"/>
    <w:rsid w:val="00EC3BC3"/>
    <w:rsid w:val="00EC42E1"/>
    <w:rsid w:val="00EC4655"/>
    <w:rsid w:val="00EC47FC"/>
    <w:rsid w:val="00EC4F15"/>
    <w:rsid w:val="00EC57C3"/>
    <w:rsid w:val="00EC5E54"/>
    <w:rsid w:val="00EC60F4"/>
    <w:rsid w:val="00EC6190"/>
    <w:rsid w:val="00EC6521"/>
    <w:rsid w:val="00EC6623"/>
    <w:rsid w:val="00EC66C3"/>
    <w:rsid w:val="00EC6B0C"/>
    <w:rsid w:val="00EC6D73"/>
    <w:rsid w:val="00EC7A85"/>
    <w:rsid w:val="00EC7C2F"/>
    <w:rsid w:val="00ED04A9"/>
    <w:rsid w:val="00ED0AFC"/>
    <w:rsid w:val="00ED0D08"/>
    <w:rsid w:val="00ED1535"/>
    <w:rsid w:val="00ED271E"/>
    <w:rsid w:val="00ED2826"/>
    <w:rsid w:val="00ED33E9"/>
    <w:rsid w:val="00ED3576"/>
    <w:rsid w:val="00ED3790"/>
    <w:rsid w:val="00ED3E9A"/>
    <w:rsid w:val="00ED469B"/>
    <w:rsid w:val="00ED4769"/>
    <w:rsid w:val="00ED59C4"/>
    <w:rsid w:val="00ED6A33"/>
    <w:rsid w:val="00ED6D7D"/>
    <w:rsid w:val="00EE0495"/>
    <w:rsid w:val="00EE094F"/>
    <w:rsid w:val="00EE10D7"/>
    <w:rsid w:val="00EE283D"/>
    <w:rsid w:val="00EE2BE2"/>
    <w:rsid w:val="00EE37E8"/>
    <w:rsid w:val="00EE4A92"/>
    <w:rsid w:val="00EE4BEE"/>
    <w:rsid w:val="00EE5192"/>
    <w:rsid w:val="00EE590B"/>
    <w:rsid w:val="00EE5B1F"/>
    <w:rsid w:val="00EE5B97"/>
    <w:rsid w:val="00EE65FD"/>
    <w:rsid w:val="00EE77CB"/>
    <w:rsid w:val="00EF1487"/>
    <w:rsid w:val="00EF1918"/>
    <w:rsid w:val="00EF202B"/>
    <w:rsid w:val="00EF232D"/>
    <w:rsid w:val="00EF239F"/>
    <w:rsid w:val="00EF24E6"/>
    <w:rsid w:val="00EF3BA1"/>
    <w:rsid w:val="00EF4D83"/>
    <w:rsid w:val="00EF5433"/>
    <w:rsid w:val="00EF57CC"/>
    <w:rsid w:val="00EF5FDA"/>
    <w:rsid w:val="00EF607A"/>
    <w:rsid w:val="00EF60D9"/>
    <w:rsid w:val="00EF6218"/>
    <w:rsid w:val="00EF64D5"/>
    <w:rsid w:val="00EF6779"/>
    <w:rsid w:val="00EF688B"/>
    <w:rsid w:val="00EF6BC1"/>
    <w:rsid w:val="00EF6D7D"/>
    <w:rsid w:val="00EF782A"/>
    <w:rsid w:val="00F00622"/>
    <w:rsid w:val="00F00AF2"/>
    <w:rsid w:val="00F01757"/>
    <w:rsid w:val="00F01EF0"/>
    <w:rsid w:val="00F023B1"/>
    <w:rsid w:val="00F02493"/>
    <w:rsid w:val="00F027AF"/>
    <w:rsid w:val="00F034F3"/>
    <w:rsid w:val="00F0434A"/>
    <w:rsid w:val="00F043D2"/>
    <w:rsid w:val="00F04C65"/>
    <w:rsid w:val="00F05781"/>
    <w:rsid w:val="00F05ADC"/>
    <w:rsid w:val="00F07F1A"/>
    <w:rsid w:val="00F10BB6"/>
    <w:rsid w:val="00F10E0B"/>
    <w:rsid w:val="00F10F23"/>
    <w:rsid w:val="00F110BF"/>
    <w:rsid w:val="00F119F2"/>
    <w:rsid w:val="00F136F1"/>
    <w:rsid w:val="00F13878"/>
    <w:rsid w:val="00F13CAE"/>
    <w:rsid w:val="00F13EDE"/>
    <w:rsid w:val="00F14330"/>
    <w:rsid w:val="00F14542"/>
    <w:rsid w:val="00F14D46"/>
    <w:rsid w:val="00F14E9E"/>
    <w:rsid w:val="00F15356"/>
    <w:rsid w:val="00F158BD"/>
    <w:rsid w:val="00F1602E"/>
    <w:rsid w:val="00F1620D"/>
    <w:rsid w:val="00F172A3"/>
    <w:rsid w:val="00F17686"/>
    <w:rsid w:val="00F177C4"/>
    <w:rsid w:val="00F17865"/>
    <w:rsid w:val="00F204A9"/>
    <w:rsid w:val="00F2056A"/>
    <w:rsid w:val="00F210D7"/>
    <w:rsid w:val="00F231F5"/>
    <w:rsid w:val="00F23571"/>
    <w:rsid w:val="00F24C52"/>
    <w:rsid w:val="00F25B0C"/>
    <w:rsid w:val="00F26D61"/>
    <w:rsid w:val="00F26E82"/>
    <w:rsid w:val="00F27BA1"/>
    <w:rsid w:val="00F30355"/>
    <w:rsid w:val="00F30C8F"/>
    <w:rsid w:val="00F323D6"/>
    <w:rsid w:val="00F32E0C"/>
    <w:rsid w:val="00F32F4E"/>
    <w:rsid w:val="00F344C1"/>
    <w:rsid w:val="00F34C75"/>
    <w:rsid w:val="00F35443"/>
    <w:rsid w:val="00F35621"/>
    <w:rsid w:val="00F357F8"/>
    <w:rsid w:val="00F363E2"/>
    <w:rsid w:val="00F365DE"/>
    <w:rsid w:val="00F3664B"/>
    <w:rsid w:val="00F40153"/>
    <w:rsid w:val="00F40228"/>
    <w:rsid w:val="00F40946"/>
    <w:rsid w:val="00F40D2E"/>
    <w:rsid w:val="00F41667"/>
    <w:rsid w:val="00F41E11"/>
    <w:rsid w:val="00F42A44"/>
    <w:rsid w:val="00F4323E"/>
    <w:rsid w:val="00F43275"/>
    <w:rsid w:val="00F43E79"/>
    <w:rsid w:val="00F447AC"/>
    <w:rsid w:val="00F45D09"/>
    <w:rsid w:val="00F467E5"/>
    <w:rsid w:val="00F46F0D"/>
    <w:rsid w:val="00F47315"/>
    <w:rsid w:val="00F47E1D"/>
    <w:rsid w:val="00F507D1"/>
    <w:rsid w:val="00F50B5A"/>
    <w:rsid w:val="00F50B82"/>
    <w:rsid w:val="00F5135B"/>
    <w:rsid w:val="00F5153E"/>
    <w:rsid w:val="00F5236B"/>
    <w:rsid w:val="00F523CD"/>
    <w:rsid w:val="00F52404"/>
    <w:rsid w:val="00F53528"/>
    <w:rsid w:val="00F53964"/>
    <w:rsid w:val="00F53AFF"/>
    <w:rsid w:val="00F53DFC"/>
    <w:rsid w:val="00F53E19"/>
    <w:rsid w:val="00F552C7"/>
    <w:rsid w:val="00F55390"/>
    <w:rsid w:val="00F55BBF"/>
    <w:rsid w:val="00F55DA7"/>
    <w:rsid w:val="00F55F13"/>
    <w:rsid w:val="00F562BB"/>
    <w:rsid w:val="00F566EC"/>
    <w:rsid w:val="00F5746F"/>
    <w:rsid w:val="00F57EF5"/>
    <w:rsid w:val="00F60D04"/>
    <w:rsid w:val="00F6101A"/>
    <w:rsid w:val="00F62161"/>
    <w:rsid w:val="00F62290"/>
    <w:rsid w:val="00F62994"/>
    <w:rsid w:val="00F62C1C"/>
    <w:rsid w:val="00F62EBD"/>
    <w:rsid w:val="00F63028"/>
    <w:rsid w:val="00F64961"/>
    <w:rsid w:val="00F64CC8"/>
    <w:rsid w:val="00F64F53"/>
    <w:rsid w:val="00F656B9"/>
    <w:rsid w:val="00F65778"/>
    <w:rsid w:val="00F65E3C"/>
    <w:rsid w:val="00F660A4"/>
    <w:rsid w:val="00F66FA7"/>
    <w:rsid w:val="00F67015"/>
    <w:rsid w:val="00F67FE8"/>
    <w:rsid w:val="00F7029C"/>
    <w:rsid w:val="00F70365"/>
    <w:rsid w:val="00F71185"/>
    <w:rsid w:val="00F71399"/>
    <w:rsid w:val="00F71E11"/>
    <w:rsid w:val="00F724F3"/>
    <w:rsid w:val="00F72BB2"/>
    <w:rsid w:val="00F73DC4"/>
    <w:rsid w:val="00F755AF"/>
    <w:rsid w:val="00F75907"/>
    <w:rsid w:val="00F75AE4"/>
    <w:rsid w:val="00F764AF"/>
    <w:rsid w:val="00F76B8C"/>
    <w:rsid w:val="00F76C4A"/>
    <w:rsid w:val="00F7767F"/>
    <w:rsid w:val="00F77EC5"/>
    <w:rsid w:val="00F77F6F"/>
    <w:rsid w:val="00F80823"/>
    <w:rsid w:val="00F80D92"/>
    <w:rsid w:val="00F80E51"/>
    <w:rsid w:val="00F80E9F"/>
    <w:rsid w:val="00F81933"/>
    <w:rsid w:val="00F8220B"/>
    <w:rsid w:val="00F822EC"/>
    <w:rsid w:val="00F82363"/>
    <w:rsid w:val="00F8281C"/>
    <w:rsid w:val="00F8298A"/>
    <w:rsid w:val="00F82EBF"/>
    <w:rsid w:val="00F82FC0"/>
    <w:rsid w:val="00F83127"/>
    <w:rsid w:val="00F83458"/>
    <w:rsid w:val="00F83623"/>
    <w:rsid w:val="00F83DFC"/>
    <w:rsid w:val="00F83E47"/>
    <w:rsid w:val="00F8417C"/>
    <w:rsid w:val="00F847AD"/>
    <w:rsid w:val="00F84DDA"/>
    <w:rsid w:val="00F85A0A"/>
    <w:rsid w:val="00F86491"/>
    <w:rsid w:val="00F86A63"/>
    <w:rsid w:val="00F86D3F"/>
    <w:rsid w:val="00F8744A"/>
    <w:rsid w:val="00F901DB"/>
    <w:rsid w:val="00F90411"/>
    <w:rsid w:val="00F911C5"/>
    <w:rsid w:val="00F91207"/>
    <w:rsid w:val="00F91892"/>
    <w:rsid w:val="00F92247"/>
    <w:rsid w:val="00F92883"/>
    <w:rsid w:val="00F92F5F"/>
    <w:rsid w:val="00F93FB0"/>
    <w:rsid w:val="00F93FDA"/>
    <w:rsid w:val="00F9420E"/>
    <w:rsid w:val="00F9438E"/>
    <w:rsid w:val="00F9453D"/>
    <w:rsid w:val="00F952B9"/>
    <w:rsid w:val="00F953C5"/>
    <w:rsid w:val="00F955BB"/>
    <w:rsid w:val="00F95C7C"/>
    <w:rsid w:val="00F95F14"/>
    <w:rsid w:val="00F9609F"/>
    <w:rsid w:val="00F96F77"/>
    <w:rsid w:val="00F970EE"/>
    <w:rsid w:val="00F971A6"/>
    <w:rsid w:val="00F975AA"/>
    <w:rsid w:val="00FA0553"/>
    <w:rsid w:val="00FA09B9"/>
    <w:rsid w:val="00FA0E3D"/>
    <w:rsid w:val="00FA14C2"/>
    <w:rsid w:val="00FA18DB"/>
    <w:rsid w:val="00FA2801"/>
    <w:rsid w:val="00FA415D"/>
    <w:rsid w:val="00FA445D"/>
    <w:rsid w:val="00FA4577"/>
    <w:rsid w:val="00FA4948"/>
    <w:rsid w:val="00FA4F88"/>
    <w:rsid w:val="00FA57CA"/>
    <w:rsid w:val="00FA7470"/>
    <w:rsid w:val="00FA7D88"/>
    <w:rsid w:val="00FA7DDF"/>
    <w:rsid w:val="00FB0121"/>
    <w:rsid w:val="00FB077D"/>
    <w:rsid w:val="00FB115B"/>
    <w:rsid w:val="00FB1618"/>
    <w:rsid w:val="00FB27C8"/>
    <w:rsid w:val="00FB57BD"/>
    <w:rsid w:val="00FB656B"/>
    <w:rsid w:val="00FB6B87"/>
    <w:rsid w:val="00FB6CC3"/>
    <w:rsid w:val="00FB7A51"/>
    <w:rsid w:val="00FB7D6C"/>
    <w:rsid w:val="00FC003E"/>
    <w:rsid w:val="00FC038A"/>
    <w:rsid w:val="00FC251D"/>
    <w:rsid w:val="00FC31A7"/>
    <w:rsid w:val="00FC3290"/>
    <w:rsid w:val="00FC3B05"/>
    <w:rsid w:val="00FC56E3"/>
    <w:rsid w:val="00FC57EE"/>
    <w:rsid w:val="00FC5C07"/>
    <w:rsid w:val="00FC5F52"/>
    <w:rsid w:val="00FC6ACD"/>
    <w:rsid w:val="00FC7350"/>
    <w:rsid w:val="00FD043C"/>
    <w:rsid w:val="00FD08BA"/>
    <w:rsid w:val="00FD0CB7"/>
    <w:rsid w:val="00FD13F3"/>
    <w:rsid w:val="00FD162E"/>
    <w:rsid w:val="00FD19C1"/>
    <w:rsid w:val="00FD1ADC"/>
    <w:rsid w:val="00FD1D70"/>
    <w:rsid w:val="00FD1E09"/>
    <w:rsid w:val="00FD1E3E"/>
    <w:rsid w:val="00FD2DD9"/>
    <w:rsid w:val="00FD3076"/>
    <w:rsid w:val="00FD3DC6"/>
    <w:rsid w:val="00FD40CB"/>
    <w:rsid w:val="00FD457D"/>
    <w:rsid w:val="00FD45F8"/>
    <w:rsid w:val="00FD48A6"/>
    <w:rsid w:val="00FD4F44"/>
    <w:rsid w:val="00FD50D9"/>
    <w:rsid w:val="00FD5207"/>
    <w:rsid w:val="00FD70DB"/>
    <w:rsid w:val="00FD71F2"/>
    <w:rsid w:val="00FD73B2"/>
    <w:rsid w:val="00FD7D57"/>
    <w:rsid w:val="00FE0244"/>
    <w:rsid w:val="00FE0BA2"/>
    <w:rsid w:val="00FE1E93"/>
    <w:rsid w:val="00FE1FF8"/>
    <w:rsid w:val="00FE2471"/>
    <w:rsid w:val="00FE28FD"/>
    <w:rsid w:val="00FE3A13"/>
    <w:rsid w:val="00FE41B8"/>
    <w:rsid w:val="00FE6035"/>
    <w:rsid w:val="00FE6748"/>
    <w:rsid w:val="00FE732E"/>
    <w:rsid w:val="00FE7BD7"/>
    <w:rsid w:val="00FE7F01"/>
    <w:rsid w:val="00FF086D"/>
    <w:rsid w:val="00FF0EE2"/>
    <w:rsid w:val="00FF1937"/>
    <w:rsid w:val="00FF1988"/>
    <w:rsid w:val="00FF1E4F"/>
    <w:rsid w:val="00FF2104"/>
    <w:rsid w:val="00FF25A6"/>
    <w:rsid w:val="00FF2ACE"/>
    <w:rsid w:val="00FF37FD"/>
    <w:rsid w:val="00FF397B"/>
    <w:rsid w:val="00FF3B9F"/>
    <w:rsid w:val="00FF3E51"/>
    <w:rsid w:val="00FF42A9"/>
    <w:rsid w:val="00FF4837"/>
    <w:rsid w:val="00FF5577"/>
    <w:rsid w:val="00FF5869"/>
    <w:rsid w:val="00FF5FCE"/>
    <w:rsid w:val="00FF6174"/>
    <w:rsid w:val="00FF61AF"/>
    <w:rsid w:val="00FF6885"/>
    <w:rsid w:val="00FF6B6D"/>
    <w:rsid w:val="00FF740B"/>
    <w:rsid w:val="01241D3D"/>
    <w:rsid w:val="0165E3F3"/>
    <w:rsid w:val="01E19BB7"/>
    <w:rsid w:val="025600CC"/>
    <w:rsid w:val="0304BE2C"/>
    <w:rsid w:val="0307E67C"/>
    <w:rsid w:val="039FE7A9"/>
    <w:rsid w:val="03C2C136"/>
    <w:rsid w:val="03D47D1C"/>
    <w:rsid w:val="0433427C"/>
    <w:rsid w:val="05780EC0"/>
    <w:rsid w:val="058DA18E"/>
    <w:rsid w:val="0613355A"/>
    <w:rsid w:val="067C06FC"/>
    <w:rsid w:val="06861A91"/>
    <w:rsid w:val="06FE22D9"/>
    <w:rsid w:val="077544E0"/>
    <w:rsid w:val="08D503DB"/>
    <w:rsid w:val="0A1E2EA9"/>
    <w:rsid w:val="0A64C0D8"/>
    <w:rsid w:val="0A6AF975"/>
    <w:rsid w:val="0B7AFA77"/>
    <w:rsid w:val="0DD3E5A4"/>
    <w:rsid w:val="0E9DAA30"/>
    <w:rsid w:val="0ED88FD6"/>
    <w:rsid w:val="0F159CC3"/>
    <w:rsid w:val="0F395842"/>
    <w:rsid w:val="0F42FE55"/>
    <w:rsid w:val="109EC339"/>
    <w:rsid w:val="11708F7B"/>
    <w:rsid w:val="1197067D"/>
    <w:rsid w:val="127C14DE"/>
    <w:rsid w:val="153779C3"/>
    <w:rsid w:val="169A2313"/>
    <w:rsid w:val="16B5EB79"/>
    <w:rsid w:val="17004CFE"/>
    <w:rsid w:val="1775C76E"/>
    <w:rsid w:val="1857EA82"/>
    <w:rsid w:val="188108A0"/>
    <w:rsid w:val="190EB4C0"/>
    <w:rsid w:val="1BAD0AB2"/>
    <w:rsid w:val="1BCC8BCD"/>
    <w:rsid w:val="1BD9D7A1"/>
    <w:rsid w:val="1C015094"/>
    <w:rsid w:val="1C202F33"/>
    <w:rsid w:val="1C2F881C"/>
    <w:rsid w:val="1C356158"/>
    <w:rsid w:val="1DFBAE71"/>
    <w:rsid w:val="1EA982CC"/>
    <w:rsid w:val="1FE2C1CB"/>
    <w:rsid w:val="2069C1B8"/>
    <w:rsid w:val="20FEF058"/>
    <w:rsid w:val="222C7371"/>
    <w:rsid w:val="22F8F15E"/>
    <w:rsid w:val="23CCF743"/>
    <w:rsid w:val="24AB1F86"/>
    <w:rsid w:val="251B1174"/>
    <w:rsid w:val="2751F30D"/>
    <w:rsid w:val="276EFB2A"/>
    <w:rsid w:val="277D580A"/>
    <w:rsid w:val="2795D7D7"/>
    <w:rsid w:val="27C600DE"/>
    <w:rsid w:val="28B0B209"/>
    <w:rsid w:val="28E737A9"/>
    <w:rsid w:val="2913F8BB"/>
    <w:rsid w:val="295BA297"/>
    <w:rsid w:val="2A7FC588"/>
    <w:rsid w:val="2ADE4A9B"/>
    <w:rsid w:val="2B48BDD4"/>
    <w:rsid w:val="2D09CBB1"/>
    <w:rsid w:val="2D2A15F0"/>
    <w:rsid w:val="2F17486D"/>
    <w:rsid w:val="2FAC51DD"/>
    <w:rsid w:val="304CA8F7"/>
    <w:rsid w:val="31059078"/>
    <w:rsid w:val="31B3225F"/>
    <w:rsid w:val="32511EE5"/>
    <w:rsid w:val="326E4C94"/>
    <w:rsid w:val="3295145C"/>
    <w:rsid w:val="338B7F19"/>
    <w:rsid w:val="338D12E2"/>
    <w:rsid w:val="33E88811"/>
    <w:rsid w:val="35F6661D"/>
    <w:rsid w:val="35F6AE5B"/>
    <w:rsid w:val="36EA2093"/>
    <w:rsid w:val="3780A7BC"/>
    <w:rsid w:val="37964349"/>
    <w:rsid w:val="37C28E0E"/>
    <w:rsid w:val="386CC897"/>
    <w:rsid w:val="3885F0F4"/>
    <w:rsid w:val="3B749F2D"/>
    <w:rsid w:val="3BD6CAA0"/>
    <w:rsid w:val="3BE83158"/>
    <w:rsid w:val="3C0159B5"/>
    <w:rsid w:val="3C43F887"/>
    <w:rsid w:val="3C6BB824"/>
    <w:rsid w:val="3E801641"/>
    <w:rsid w:val="3EA824AA"/>
    <w:rsid w:val="3EB172F6"/>
    <w:rsid w:val="3F149D9E"/>
    <w:rsid w:val="3F991C5D"/>
    <w:rsid w:val="4043F50B"/>
    <w:rsid w:val="416B9D6F"/>
    <w:rsid w:val="4346C58E"/>
    <w:rsid w:val="439295CA"/>
    <w:rsid w:val="447A84AA"/>
    <w:rsid w:val="452618B7"/>
    <w:rsid w:val="46D0567B"/>
    <w:rsid w:val="476EABFE"/>
    <w:rsid w:val="48091B28"/>
    <w:rsid w:val="4892CEEF"/>
    <w:rsid w:val="4A1660BC"/>
    <w:rsid w:val="4A6A7247"/>
    <w:rsid w:val="4AEB7EFD"/>
    <w:rsid w:val="4B127FB5"/>
    <w:rsid w:val="4C47B494"/>
    <w:rsid w:val="4CE12948"/>
    <w:rsid w:val="4DEB7F6A"/>
    <w:rsid w:val="4E2F7F14"/>
    <w:rsid w:val="4EA6722B"/>
    <w:rsid w:val="4F49054D"/>
    <w:rsid w:val="515AC081"/>
    <w:rsid w:val="5185CB8D"/>
    <w:rsid w:val="525C6E2A"/>
    <w:rsid w:val="54AA1F62"/>
    <w:rsid w:val="55410356"/>
    <w:rsid w:val="56047E74"/>
    <w:rsid w:val="561D364D"/>
    <w:rsid w:val="56AD13F0"/>
    <w:rsid w:val="56B2036E"/>
    <w:rsid w:val="57D7DA60"/>
    <w:rsid w:val="586D3BD9"/>
    <w:rsid w:val="597B9847"/>
    <w:rsid w:val="59DB20D6"/>
    <w:rsid w:val="5AF949A5"/>
    <w:rsid w:val="5D2BDA48"/>
    <w:rsid w:val="5D64D011"/>
    <w:rsid w:val="5EFEC388"/>
    <w:rsid w:val="5F02CAE5"/>
    <w:rsid w:val="5FAF06D4"/>
    <w:rsid w:val="60653F77"/>
    <w:rsid w:val="60983B7A"/>
    <w:rsid w:val="61CEA8B3"/>
    <w:rsid w:val="62D50768"/>
    <w:rsid w:val="63A555C4"/>
    <w:rsid w:val="64560FA5"/>
    <w:rsid w:val="64F60C16"/>
    <w:rsid w:val="650212ED"/>
    <w:rsid w:val="663D423E"/>
    <w:rsid w:val="6672A504"/>
    <w:rsid w:val="66F89E31"/>
    <w:rsid w:val="672E0083"/>
    <w:rsid w:val="6755973A"/>
    <w:rsid w:val="6836C41F"/>
    <w:rsid w:val="69620742"/>
    <w:rsid w:val="699B45AB"/>
    <w:rsid w:val="6AFE5ECC"/>
    <w:rsid w:val="6B9ED9AF"/>
    <w:rsid w:val="6BD71847"/>
    <w:rsid w:val="6E3DD556"/>
    <w:rsid w:val="6EF3368E"/>
    <w:rsid w:val="6F1FE7A5"/>
    <w:rsid w:val="6F79E896"/>
    <w:rsid w:val="6FBC3AF3"/>
    <w:rsid w:val="6FD9FCDD"/>
    <w:rsid w:val="7119A59E"/>
    <w:rsid w:val="727F3C7A"/>
    <w:rsid w:val="74BD916E"/>
    <w:rsid w:val="759A4671"/>
    <w:rsid w:val="75A130F3"/>
    <w:rsid w:val="76E22946"/>
    <w:rsid w:val="773D0154"/>
    <w:rsid w:val="774BA709"/>
    <w:rsid w:val="77C6AA3B"/>
    <w:rsid w:val="77FC70B7"/>
    <w:rsid w:val="787C83DB"/>
    <w:rsid w:val="7B1EFE65"/>
    <w:rsid w:val="7C0CD307"/>
    <w:rsid w:val="7C2522A1"/>
    <w:rsid w:val="7DDF0049"/>
    <w:rsid w:val="7E2E4330"/>
    <w:rsid w:val="7EBFD572"/>
  </w:rsids>
  <m:mathPr>
    <m:mathFont m:val="Cambria Math"/>
    <m:brkBin m:val="before"/>
    <m:brkBinSub m:val="--"/>
    <m:smallFrac m:val="0"/>
    <m:dispDef m:val="0"/>
    <m:lMargin m:val="0"/>
    <m:rMargin m:val="0"/>
    <m:defJc m:val="centerGroup"/>
    <m:wrapRight/>
    <m:intLim m:val="subSup"/>
    <m:naryLim m:val="subSup"/>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8374"/>
  <w15:docId w15:val="{C7BFDD43-F274-4537-902C-E1D21F71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0B43"/>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001C4A"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9D4AB0"/>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59744B"/>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7B177F"/>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001C4A"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aliases w:val="Recommendation,standard lewis,List Paragraph1,List Paragraph11,Bullet point,Bullets,CV text,Dot pt,F5 List Paragraph,FooterText,L,List Paragraph111,List Paragraph2,Medium Grid 1 - Accent 21,NAST Quote,NFP GP Bulleted List"/>
    <w:basedOn w:val="Normal"/>
    <w:link w:val="ListParagraphChar"/>
    <w:uiPriority w:val="34"/>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CommentReference">
    <w:name w:val="annotation reference"/>
    <w:uiPriority w:val="99"/>
    <w:rsid w:val="00397F0F"/>
    <w:rPr>
      <w:sz w:val="16"/>
      <w:szCs w:val="16"/>
    </w:rPr>
  </w:style>
  <w:style w:type="paragraph" w:styleId="CommentText">
    <w:name w:val="annotation text"/>
    <w:basedOn w:val="Normal"/>
    <w:link w:val="CommentTextChar"/>
    <w:uiPriority w:val="99"/>
    <w:rsid w:val="00397F0F"/>
    <w:pPr>
      <w:spacing w:before="120" w:after="120"/>
    </w:pPr>
    <w:rPr>
      <w:rFonts w:ascii="Public Sans" w:eastAsia="Times New Roman" w:hAnsi="Public Sans"/>
      <w:color w:val="auto"/>
      <w:sz w:val="20"/>
      <w:szCs w:val="20"/>
      <w:lang w:val="x-none"/>
    </w:rPr>
  </w:style>
  <w:style w:type="character" w:customStyle="1" w:styleId="CommentTextChar">
    <w:name w:val="Comment Text Char"/>
    <w:basedOn w:val="DefaultParagraphFont"/>
    <w:link w:val="CommentText"/>
    <w:uiPriority w:val="99"/>
    <w:rsid w:val="00397F0F"/>
    <w:rPr>
      <w:rFonts w:ascii="Public Sans" w:eastAsia="Times New Roman" w:hAnsi="Public Sans"/>
      <w:sz w:val="20"/>
      <w:szCs w:val="20"/>
      <w:lang w:val="x-none"/>
    </w:rPr>
  </w:style>
  <w:style w:type="paragraph" w:customStyle="1" w:styleId="StyleListParagraphRecommendationstandardlewisListParagraph1">
    <w:name w:val="Style List ParagraphRecommendationstandard lewisList Paragraph1..."/>
    <w:basedOn w:val="ListParagraph"/>
    <w:rsid w:val="00397F0F"/>
    <w:pPr>
      <w:spacing w:before="0" w:after="0"/>
    </w:pPr>
    <w:rPr>
      <w:rFonts w:ascii="Public Sans" w:eastAsia="Calibri" w:hAnsi="Public Sans"/>
      <w:color w:val="auto"/>
      <w:sz w:val="20"/>
      <w:szCs w:val="22"/>
      <w:lang w:eastAsia="en-AU"/>
    </w:rPr>
  </w:style>
  <w:style w:type="character" w:customStyle="1" w:styleId="normaltextrun">
    <w:name w:val="normaltextrun"/>
    <w:basedOn w:val="DefaultParagraphFont"/>
    <w:rsid w:val="00E954C7"/>
  </w:style>
  <w:style w:type="paragraph" w:customStyle="1" w:styleId="paragraph">
    <w:name w:val="paragraph"/>
    <w:basedOn w:val="Normal"/>
    <w:rsid w:val="00E954C7"/>
    <w:pPr>
      <w:spacing w:before="100" w:beforeAutospacing="1" w:after="100" w:afterAutospacing="1"/>
    </w:pPr>
    <w:rPr>
      <w:rFonts w:ascii="Times New Roman" w:eastAsia="Times New Roman" w:hAnsi="Times New Roman"/>
      <w:color w:val="auto"/>
      <w:sz w:val="24"/>
      <w:lang w:eastAsia="en-AU"/>
    </w:rPr>
  </w:style>
  <w:style w:type="character" w:customStyle="1" w:styleId="eop">
    <w:name w:val="eop"/>
    <w:basedOn w:val="DefaultParagraphFont"/>
    <w:rsid w:val="00E954C7"/>
  </w:style>
  <w:style w:type="character" w:styleId="UnresolvedMention">
    <w:name w:val="Unresolved Mention"/>
    <w:basedOn w:val="DefaultParagraphFont"/>
    <w:uiPriority w:val="99"/>
    <w:semiHidden/>
    <w:unhideWhenUsed/>
    <w:rsid w:val="009A0188"/>
    <w:rPr>
      <w:color w:val="605E5C"/>
      <w:shd w:val="clear" w:color="auto" w:fill="E1DFDD"/>
    </w:rPr>
  </w:style>
  <w:style w:type="paragraph" w:customStyle="1" w:styleId="Bullet1White">
    <w:name w:val="Bullet 1 White"/>
    <w:basedOn w:val="Bullet1"/>
    <w:rsid w:val="0094499F"/>
    <w:pPr>
      <w:numPr>
        <w:numId w:val="6"/>
      </w:numPr>
      <w:tabs>
        <w:tab w:val="num" w:pos="360"/>
      </w:tabs>
      <w:ind w:left="284" w:hanging="284"/>
    </w:pPr>
    <w:rPr>
      <w:color w:val="FFFFFF" w:themeColor="background1"/>
    </w:rPr>
  </w:style>
  <w:style w:type="character" w:customStyle="1" w:styleId="ListParagraphChar">
    <w:name w:val="List Paragraph Char"/>
    <w:aliases w:val="Recommendation Char,standard lewis Char,List Paragraph1 Char,List Paragraph11 Char,Bullet point Char,Bullets Char,CV text Char,Dot pt Char,F5 List Paragraph Char,FooterText Char,L Char,List Paragraph111 Char,List Paragraph2 Char"/>
    <w:basedOn w:val="DefaultParagraphFont"/>
    <w:link w:val="ListParagraph"/>
    <w:uiPriority w:val="34"/>
    <w:locked/>
    <w:rsid w:val="00144CD4"/>
    <w:rPr>
      <w:rFonts w:asciiTheme="minorHAnsi" w:hAnsiTheme="minorHAnsi"/>
      <w:color w:val="22272B" w:themeColor="text1"/>
      <w:sz w:val="22"/>
    </w:rPr>
  </w:style>
  <w:style w:type="paragraph" w:customStyle="1" w:styleId="Number">
    <w:name w:val="Number"/>
    <w:basedOn w:val="Normal"/>
    <w:next w:val="BodyText"/>
    <w:uiPriority w:val="2"/>
    <w:qFormat/>
    <w:rsid w:val="001D775F"/>
    <w:pPr>
      <w:keepNext/>
      <w:numPr>
        <w:numId w:val="7"/>
      </w:numPr>
      <w:spacing w:before="20" w:line="260" w:lineRule="atLeast"/>
    </w:pPr>
    <w:rPr>
      <w:rFonts w:ascii="Arial" w:eastAsia="Times New Roman" w:hAnsi="Arial"/>
      <w:color w:val="auto"/>
      <w:szCs w:val="20"/>
      <w:lang w:val="en-US"/>
    </w:rPr>
  </w:style>
  <w:style w:type="paragraph" w:styleId="CommentSubject">
    <w:name w:val="annotation subject"/>
    <w:basedOn w:val="CommentText"/>
    <w:next w:val="CommentText"/>
    <w:link w:val="CommentSubjectChar"/>
    <w:semiHidden/>
    <w:unhideWhenUsed/>
    <w:rsid w:val="00391EAD"/>
    <w:pPr>
      <w:spacing w:before="0" w:after="0"/>
    </w:pPr>
    <w:rPr>
      <w:rFonts w:asciiTheme="minorHAnsi" w:eastAsia="Arial" w:hAnsiTheme="minorHAnsi"/>
      <w:b/>
      <w:bCs/>
      <w:color w:val="22272B" w:themeColor="text1"/>
      <w:lang w:val="en-AU"/>
    </w:rPr>
  </w:style>
  <w:style w:type="character" w:customStyle="1" w:styleId="CommentSubjectChar">
    <w:name w:val="Comment Subject Char"/>
    <w:basedOn w:val="CommentTextChar"/>
    <w:link w:val="CommentSubject"/>
    <w:semiHidden/>
    <w:rsid w:val="00391EAD"/>
    <w:rPr>
      <w:rFonts w:asciiTheme="minorHAnsi" w:eastAsia="Times New Roman" w:hAnsiTheme="minorHAnsi"/>
      <w:b/>
      <w:bCs/>
      <w:color w:val="22272B" w:themeColor="text1"/>
      <w:sz w:val="20"/>
      <w:szCs w:val="20"/>
      <w:lang w:val="x-none"/>
    </w:rPr>
  </w:style>
  <w:style w:type="paragraph" w:styleId="NoSpacing">
    <w:name w:val="No Spacing"/>
    <w:uiPriority w:val="1"/>
    <w:qFormat/>
    <w:rsid w:val="00FA0E3D"/>
    <w:pPr>
      <w:widowControl w:val="0"/>
      <w:autoSpaceDE w:val="0"/>
      <w:autoSpaceDN w:val="0"/>
    </w:pPr>
    <w:rPr>
      <w:rFonts w:ascii="Calibri" w:eastAsia="Calibri" w:hAnsi="Calibri" w:cs="Calibri"/>
      <w:szCs w:val="22"/>
      <w:lang w:val="en-US" w:bidi="en-US"/>
    </w:rPr>
  </w:style>
  <w:style w:type="character" w:styleId="FollowedHyperlink">
    <w:name w:val="FollowedHyperlink"/>
    <w:basedOn w:val="DefaultParagraphFont"/>
    <w:semiHidden/>
    <w:unhideWhenUsed/>
    <w:rsid w:val="000A6354"/>
    <w:rPr>
      <w:color w:val="22272B" w:themeColor="followedHyperlink"/>
      <w:u w:val="single"/>
    </w:rPr>
  </w:style>
  <w:style w:type="character" w:customStyle="1" w:styleId="ui-provider">
    <w:name w:val="ui-provider"/>
    <w:basedOn w:val="DefaultParagraphFont"/>
    <w:rsid w:val="006407E0"/>
  </w:style>
  <w:style w:type="character" w:styleId="Strong">
    <w:name w:val="Strong"/>
    <w:basedOn w:val="DefaultParagraphFont"/>
    <w:uiPriority w:val="22"/>
    <w:qFormat/>
    <w:rsid w:val="00860C98"/>
    <w:rPr>
      <w:b/>
      <w:bCs/>
    </w:rPr>
  </w:style>
  <w:style w:type="paragraph" w:styleId="Revision">
    <w:name w:val="Revision"/>
    <w:hidden/>
    <w:semiHidden/>
    <w:rsid w:val="00431C78"/>
    <w:rPr>
      <w:rFonts w:asciiTheme="minorHAnsi" w:hAnsiTheme="minorHAnsi"/>
      <w:color w:val="22272B" w:themeColor="text1"/>
      <w:sz w:val="22"/>
    </w:rPr>
  </w:style>
  <w:style w:type="paragraph" w:customStyle="1" w:styleId="Default">
    <w:name w:val="Default"/>
    <w:rsid w:val="00C639C9"/>
    <w:pPr>
      <w:autoSpaceDE w:val="0"/>
      <w:autoSpaceDN w:val="0"/>
      <w:adjustRightInd w:val="0"/>
    </w:pPr>
    <w:rPr>
      <w:rFonts w:ascii="Calibri" w:eastAsiaTheme="minorHAnsi" w:hAnsi="Calibri" w:cs="Calibri"/>
      <w:color w:val="000000"/>
    </w:rPr>
  </w:style>
  <w:style w:type="character" w:customStyle="1" w:styleId="cf01">
    <w:name w:val="cf01"/>
    <w:basedOn w:val="DefaultParagraphFont"/>
    <w:rsid w:val="00D7766F"/>
    <w:rPr>
      <w:rFonts w:ascii="Segoe UI" w:hAnsi="Segoe UI" w:cs="Segoe UI" w:hint="default"/>
      <w:sz w:val="18"/>
      <w:szCs w:val="18"/>
    </w:rPr>
  </w:style>
  <w:style w:type="paragraph" w:styleId="NormalWeb">
    <w:name w:val="Normal (Web)"/>
    <w:basedOn w:val="Normal"/>
    <w:uiPriority w:val="99"/>
    <w:semiHidden/>
    <w:unhideWhenUsed/>
    <w:rsid w:val="003B087E"/>
    <w:pPr>
      <w:spacing w:before="100" w:beforeAutospacing="1" w:after="100" w:afterAutospacing="1"/>
    </w:pPr>
    <w:rPr>
      <w:rFonts w:ascii="Calibri" w:eastAsiaTheme="minorHAnsi" w:hAnsi="Calibri" w:cs="Calibri"/>
      <w:color w:val="auto"/>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03541660">
      <w:bodyDiv w:val="1"/>
      <w:marLeft w:val="0"/>
      <w:marRight w:val="0"/>
      <w:marTop w:val="0"/>
      <w:marBottom w:val="0"/>
      <w:divBdr>
        <w:top w:val="none" w:sz="0" w:space="0" w:color="auto"/>
        <w:left w:val="none" w:sz="0" w:space="0" w:color="auto"/>
        <w:bottom w:val="none" w:sz="0" w:space="0" w:color="auto"/>
        <w:right w:val="none" w:sz="0" w:space="0" w:color="auto"/>
      </w:divBdr>
    </w:div>
    <w:div w:id="890531952">
      <w:bodyDiv w:val="1"/>
      <w:marLeft w:val="0"/>
      <w:marRight w:val="0"/>
      <w:marTop w:val="0"/>
      <w:marBottom w:val="0"/>
      <w:divBdr>
        <w:top w:val="none" w:sz="0" w:space="0" w:color="auto"/>
        <w:left w:val="none" w:sz="0" w:space="0" w:color="auto"/>
        <w:bottom w:val="none" w:sz="0" w:space="0" w:color="auto"/>
        <w:right w:val="none" w:sz="0" w:space="0" w:color="auto"/>
      </w:divBdr>
    </w:div>
    <w:div w:id="983892660">
      <w:bodyDiv w:val="1"/>
      <w:marLeft w:val="0"/>
      <w:marRight w:val="0"/>
      <w:marTop w:val="0"/>
      <w:marBottom w:val="0"/>
      <w:divBdr>
        <w:top w:val="none" w:sz="0" w:space="0" w:color="auto"/>
        <w:left w:val="none" w:sz="0" w:space="0" w:color="auto"/>
        <w:bottom w:val="none" w:sz="0" w:space="0" w:color="auto"/>
        <w:right w:val="none" w:sz="0" w:space="0" w:color="auto"/>
      </w:divBdr>
    </w:div>
    <w:div w:id="1011184299">
      <w:bodyDiv w:val="1"/>
      <w:marLeft w:val="0"/>
      <w:marRight w:val="0"/>
      <w:marTop w:val="0"/>
      <w:marBottom w:val="0"/>
      <w:divBdr>
        <w:top w:val="none" w:sz="0" w:space="0" w:color="auto"/>
        <w:left w:val="none" w:sz="0" w:space="0" w:color="auto"/>
        <w:bottom w:val="none" w:sz="0" w:space="0" w:color="auto"/>
        <w:right w:val="none" w:sz="0" w:space="0" w:color="auto"/>
      </w:divBdr>
    </w:div>
    <w:div w:id="1132601370">
      <w:bodyDiv w:val="1"/>
      <w:marLeft w:val="0"/>
      <w:marRight w:val="0"/>
      <w:marTop w:val="0"/>
      <w:marBottom w:val="0"/>
      <w:divBdr>
        <w:top w:val="none" w:sz="0" w:space="0" w:color="auto"/>
        <w:left w:val="none" w:sz="0" w:space="0" w:color="auto"/>
        <w:bottom w:val="none" w:sz="0" w:space="0" w:color="auto"/>
        <w:right w:val="none" w:sz="0" w:space="0" w:color="auto"/>
      </w:divBdr>
    </w:div>
    <w:div w:id="1142237443">
      <w:bodyDiv w:val="1"/>
      <w:marLeft w:val="0"/>
      <w:marRight w:val="0"/>
      <w:marTop w:val="0"/>
      <w:marBottom w:val="0"/>
      <w:divBdr>
        <w:top w:val="none" w:sz="0" w:space="0" w:color="auto"/>
        <w:left w:val="none" w:sz="0" w:space="0" w:color="auto"/>
        <w:bottom w:val="none" w:sz="0" w:space="0" w:color="auto"/>
        <w:right w:val="none" w:sz="0" w:space="0" w:color="auto"/>
      </w:divBdr>
    </w:div>
    <w:div w:id="1467702489">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717122287">
      <w:bodyDiv w:val="1"/>
      <w:marLeft w:val="0"/>
      <w:marRight w:val="0"/>
      <w:marTop w:val="0"/>
      <w:marBottom w:val="0"/>
      <w:divBdr>
        <w:top w:val="none" w:sz="0" w:space="0" w:color="auto"/>
        <w:left w:val="none" w:sz="0" w:space="0" w:color="auto"/>
        <w:bottom w:val="none" w:sz="0" w:space="0" w:color="auto"/>
        <w:right w:val="none" w:sz="0" w:space="0" w:color="auto"/>
      </w:divBdr>
    </w:div>
    <w:div w:id="1756440560">
      <w:bodyDiv w:val="1"/>
      <w:marLeft w:val="0"/>
      <w:marRight w:val="0"/>
      <w:marTop w:val="0"/>
      <w:marBottom w:val="0"/>
      <w:divBdr>
        <w:top w:val="none" w:sz="0" w:space="0" w:color="auto"/>
        <w:left w:val="none" w:sz="0" w:space="0" w:color="auto"/>
        <w:bottom w:val="none" w:sz="0" w:space="0" w:color="auto"/>
        <w:right w:val="none" w:sz="0" w:space="0" w:color="auto"/>
      </w:divBdr>
    </w:div>
    <w:div w:id="214126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nsw.gov.au/environment/beattheheat/Pages/defaul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health.nsw.gov.au/environment/beattheheat/Pages/default.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environment/beattheheat/Pages/default.aspx"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85016\Downloads\Corporate-bookle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A44AB27624C74B07803166A2CFBAC"/>
        <w:category>
          <w:name w:val="General"/>
          <w:gallery w:val="placeholder"/>
        </w:category>
        <w:types>
          <w:type w:val="bbPlcHdr"/>
        </w:types>
        <w:behaviors>
          <w:behavior w:val="content"/>
        </w:behaviors>
        <w:guid w:val="{73857995-8BF8-433F-A519-5D2DDCC1D366}"/>
      </w:docPartPr>
      <w:docPartBody>
        <w:p w:rsidR="00DA6132" w:rsidRDefault="005F0750">
          <w:pPr>
            <w:pStyle w:val="A35A44AB27624C74B07803166A2CFBAC"/>
          </w:pPr>
          <w:r w:rsidRPr="002E47ED">
            <w:rPr>
              <w:rStyle w:val="PlaceholderText"/>
            </w:rPr>
            <w:t>[Category]</w:t>
          </w:r>
        </w:p>
      </w:docPartBody>
    </w:docPart>
    <w:docPart>
      <w:docPartPr>
        <w:name w:val="B4DDEE95B09A47678D9D015985717047"/>
        <w:category>
          <w:name w:val="General"/>
          <w:gallery w:val="placeholder"/>
        </w:category>
        <w:types>
          <w:type w:val="bbPlcHdr"/>
        </w:types>
        <w:behaviors>
          <w:behavior w:val="content"/>
        </w:behaviors>
        <w:guid w:val="{E6FE8289-D56D-4D6D-9DC3-43C15A35B61B}"/>
      </w:docPartPr>
      <w:docPartBody>
        <w:p w:rsidR="00DA6132" w:rsidRDefault="005F0750">
          <w:pPr>
            <w:pStyle w:val="B4DDEE95B09A47678D9D015985717047"/>
          </w:pPr>
          <w:r w:rsidRPr="002E47ED">
            <w:rPr>
              <w:rStyle w:val="PlaceholderText"/>
            </w:rPr>
            <w:t>[Company E-mail]</w:t>
          </w:r>
        </w:p>
      </w:docPartBody>
    </w:docPart>
    <w:docPart>
      <w:docPartPr>
        <w:name w:val="7F2D321C63A74E00A887A3F6BAAD6035"/>
        <w:category>
          <w:name w:val="General"/>
          <w:gallery w:val="placeholder"/>
        </w:category>
        <w:types>
          <w:type w:val="bbPlcHdr"/>
        </w:types>
        <w:behaviors>
          <w:behavior w:val="content"/>
        </w:behaviors>
        <w:guid w:val="{8B884262-82EE-42EA-A97D-B6856B0F5A5B}"/>
      </w:docPartPr>
      <w:docPartBody>
        <w:p w:rsidR="00DA6132" w:rsidRDefault="005F0750">
          <w:pPr>
            <w:pStyle w:val="7F2D321C63A74E00A887A3F6BAAD6035"/>
          </w:pPr>
          <w:r w:rsidRPr="002E47ED">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50"/>
    <w:rsid w:val="00000A93"/>
    <w:rsid w:val="00025109"/>
    <w:rsid w:val="00070954"/>
    <w:rsid w:val="000A0F63"/>
    <w:rsid w:val="00157894"/>
    <w:rsid w:val="00160E42"/>
    <w:rsid w:val="001733B1"/>
    <w:rsid w:val="001B03DA"/>
    <w:rsid w:val="001F178B"/>
    <w:rsid w:val="00214146"/>
    <w:rsid w:val="00237F6F"/>
    <w:rsid w:val="002400EB"/>
    <w:rsid w:val="002C1BBF"/>
    <w:rsid w:val="002D6247"/>
    <w:rsid w:val="003074FB"/>
    <w:rsid w:val="00317E1B"/>
    <w:rsid w:val="00325222"/>
    <w:rsid w:val="00441DEA"/>
    <w:rsid w:val="0049226B"/>
    <w:rsid w:val="004B5909"/>
    <w:rsid w:val="004C495E"/>
    <w:rsid w:val="00526618"/>
    <w:rsid w:val="0055431C"/>
    <w:rsid w:val="00566444"/>
    <w:rsid w:val="005A0A6E"/>
    <w:rsid w:val="005C272C"/>
    <w:rsid w:val="005C7779"/>
    <w:rsid w:val="005D3411"/>
    <w:rsid w:val="005F0750"/>
    <w:rsid w:val="00665530"/>
    <w:rsid w:val="006C4AE2"/>
    <w:rsid w:val="00722DFC"/>
    <w:rsid w:val="00731509"/>
    <w:rsid w:val="00733513"/>
    <w:rsid w:val="007A1A79"/>
    <w:rsid w:val="00804CA6"/>
    <w:rsid w:val="0086552A"/>
    <w:rsid w:val="00887486"/>
    <w:rsid w:val="008A0B64"/>
    <w:rsid w:val="008A39BF"/>
    <w:rsid w:val="008E04C2"/>
    <w:rsid w:val="00972BB2"/>
    <w:rsid w:val="009A3A70"/>
    <w:rsid w:val="00A07DBF"/>
    <w:rsid w:val="00A32079"/>
    <w:rsid w:val="00A41EEF"/>
    <w:rsid w:val="00A7029B"/>
    <w:rsid w:val="00A92BE4"/>
    <w:rsid w:val="00A9754B"/>
    <w:rsid w:val="00B03525"/>
    <w:rsid w:val="00B14EE7"/>
    <w:rsid w:val="00BC54DA"/>
    <w:rsid w:val="00C007D2"/>
    <w:rsid w:val="00C0081E"/>
    <w:rsid w:val="00C26E63"/>
    <w:rsid w:val="00C50BB1"/>
    <w:rsid w:val="00CA31E0"/>
    <w:rsid w:val="00CB0E6C"/>
    <w:rsid w:val="00D342E6"/>
    <w:rsid w:val="00DA2FEC"/>
    <w:rsid w:val="00DA6132"/>
    <w:rsid w:val="00DF20BC"/>
    <w:rsid w:val="00E253C5"/>
    <w:rsid w:val="00E34DAE"/>
    <w:rsid w:val="00E64305"/>
    <w:rsid w:val="00E65F9E"/>
    <w:rsid w:val="00E72D93"/>
    <w:rsid w:val="00E761A2"/>
    <w:rsid w:val="00EA72A8"/>
    <w:rsid w:val="00EB4187"/>
    <w:rsid w:val="00F073E6"/>
    <w:rsid w:val="00F3742F"/>
    <w:rsid w:val="00F67AA7"/>
    <w:rsid w:val="00FB4253"/>
    <w:rsid w:val="00FC39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A35A44AB27624C74B07803166A2CFBAC">
    <w:name w:val="A35A44AB27624C74B07803166A2CFBAC"/>
  </w:style>
  <w:style w:type="paragraph" w:customStyle="1" w:styleId="B4DDEE95B09A47678D9D015985717047">
    <w:name w:val="B4DDEE95B09A47678D9D015985717047"/>
  </w:style>
  <w:style w:type="paragraph" w:customStyle="1" w:styleId="7F2D321C63A74E00A887A3F6BAAD6035">
    <w:name w:val="7F2D321C63A74E00A887A3F6BAAD6035"/>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www.health.nsw.gov.au</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318F0C164E824E90745EC250D6F53A" ma:contentTypeVersion="2" ma:contentTypeDescription="Create a new document." ma:contentTypeScope="" ma:versionID="7baaf3f764533854d56f0240052e741e">
  <xsd:schema xmlns:xsd="http://www.w3.org/2001/XMLSchema" xmlns:xs="http://www.w3.org/2001/XMLSchema" xmlns:p="http://schemas.microsoft.com/office/2006/metadata/properties" xmlns:ns1="http://schemas.microsoft.com/sharepoint/v3" targetNamespace="http://schemas.microsoft.com/office/2006/metadata/properties" ma:root="true" ma:fieldsID="a122351c90a6365d069d2d0cb9233f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4C58BF8-59C7-4198-BC69-58BE71B35CBD}"/>
</file>

<file path=customXml/itemProps3.xml><?xml version="1.0" encoding="utf-8"?>
<ds:datastoreItem xmlns:ds="http://schemas.openxmlformats.org/officeDocument/2006/customXml" ds:itemID="{30EF0DD1-44FC-4D4D-9782-EACE23B0F588}"/>
</file>

<file path=customXml/itemProps4.xml><?xml version="1.0" encoding="utf-8"?>
<ds:datastoreItem xmlns:ds="http://schemas.openxmlformats.org/officeDocument/2006/customXml" ds:itemID="{739B3B86-F76E-48FD-9552-81677E415D3A}"/>
</file>

<file path=customXml/itemProps5.xml><?xml version="1.0" encoding="utf-8"?>
<ds:datastoreItem xmlns:ds="http://schemas.openxmlformats.org/officeDocument/2006/customXml" ds:itemID="{47B6E6C5-3913-4440-A4CC-C30B1F2928EC}"/>
</file>

<file path=docProps/app.xml><?xml version="1.0" encoding="utf-8"?>
<Properties xmlns="http://schemas.openxmlformats.org/officeDocument/2006/extended-properties" xmlns:vt="http://schemas.openxmlformats.org/officeDocument/2006/docPropsVTypes">
  <Template>Corporate-booklet-template (1)</Template>
  <TotalTime>1</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Bushfire preparedness and response design</vt:lpstr>
    </vt:vector>
  </TitlesOfParts>
  <Company/>
  <LinksUpToDate>false</LinksUpToDate>
  <CharactersWithSpaces>4372</CharactersWithSpaces>
  <SharedDoc>false</SharedDoc>
  <HLinks>
    <vt:vector size="390" baseType="variant">
      <vt:variant>
        <vt:i4>1835099</vt:i4>
      </vt:variant>
      <vt:variant>
        <vt:i4>276</vt:i4>
      </vt:variant>
      <vt:variant>
        <vt:i4>0</vt:i4>
      </vt:variant>
      <vt:variant>
        <vt:i4>5</vt:i4>
      </vt:variant>
      <vt:variant>
        <vt:lpwstr>https://www.ahmrc.org.au/wp-content/uploads/2021/02/AHM_Keep-your-mob-safe-from-bushfire-smoke_Online-1.pdf</vt:lpwstr>
      </vt:variant>
      <vt:variant>
        <vt:lpwstr/>
      </vt:variant>
      <vt:variant>
        <vt:i4>8257663</vt:i4>
      </vt:variant>
      <vt:variant>
        <vt:i4>273</vt:i4>
      </vt:variant>
      <vt:variant>
        <vt:i4>0</vt:i4>
      </vt:variant>
      <vt:variant>
        <vt:i4>5</vt:i4>
      </vt:variant>
      <vt:variant>
        <vt:lpwstr>https://www.health.nsw.gov.au/bushfires</vt:lpwstr>
      </vt:variant>
      <vt:variant>
        <vt:lpwstr/>
      </vt:variant>
      <vt:variant>
        <vt:i4>8257663</vt:i4>
      </vt:variant>
      <vt:variant>
        <vt:i4>270</vt:i4>
      </vt:variant>
      <vt:variant>
        <vt:i4>0</vt:i4>
      </vt:variant>
      <vt:variant>
        <vt:i4>5</vt:i4>
      </vt:variant>
      <vt:variant>
        <vt:lpwstr>https://www.health.nsw.gov.au/bushfires</vt:lpwstr>
      </vt:variant>
      <vt:variant>
        <vt:lpwstr/>
      </vt:variant>
      <vt:variant>
        <vt:i4>7405617</vt:i4>
      </vt:variant>
      <vt:variant>
        <vt:i4>267</vt:i4>
      </vt:variant>
      <vt:variant>
        <vt:i4>0</vt:i4>
      </vt:variant>
      <vt:variant>
        <vt:i4>5</vt:i4>
      </vt:variant>
      <vt:variant>
        <vt:lpwstr>https://www.nh.org.au/your-mental-health-following-a-disaster/</vt:lpwstr>
      </vt:variant>
      <vt:variant>
        <vt:lpwstr/>
      </vt:variant>
      <vt:variant>
        <vt:i4>7405628</vt:i4>
      </vt:variant>
      <vt:variant>
        <vt:i4>264</vt:i4>
      </vt:variant>
      <vt:variant>
        <vt:i4>0</vt:i4>
      </vt:variant>
      <vt:variant>
        <vt:i4>5</vt:i4>
      </vt:variant>
      <vt:variant>
        <vt:lpwstr>https://www.health.nsw.gov.au/environment/bushfire/Pages/bushfire-recovery.aspx</vt:lpwstr>
      </vt:variant>
      <vt:variant>
        <vt:lpwstr/>
      </vt:variant>
      <vt:variant>
        <vt:i4>7405628</vt:i4>
      </vt:variant>
      <vt:variant>
        <vt:i4>261</vt:i4>
      </vt:variant>
      <vt:variant>
        <vt:i4>0</vt:i4>
      </vt:variant>
      <vt:variant>
        <vt:i4>5</vt:i4>
      </vt:variant>
      <vt:variant>
        <vt:lpwstr>https://www.health.nsw.gov.au/environment/bushfire/Pages/bushfire-recovery.aspx</vt:lpwstr>
      </vt:variant>
      <vt:variant>
        <vt:lpwstr/>
      </vt:variant>
      <vt:variant>
        <vt:i4>2359397</vt:i4>
      </vt:variant>
      <vt:variant>
        <vt:i4>258</vt:i4>
      </vt:variant>
      <vt:variant>
        <vt:i4>0</vt:i4>
      </vt:variant>
      <vt:variant>
        <vt:i4>5</vt:i4>
      </vt:variant>
      <vt:variant>
        <vt:lpwstr>https://www.health.nsw.gov.au/mentalhealth/resources/Pages/bushfire-mental-health-support.aspx</vt:lpwstr>
      </vt:variant>
      <vt:variant>
        <vt:lpwstr/>
      </vt:variant>
      <vt:variant>
        <vt:i4>327752</vt:i4>
      </vt:variant>
      <vt:variant>
        <vt:i4>255</vt:i4>
      </vt:variant>
      <vt:variant>
        <vt:i4>0</vt:i4>
      </vt:variant>
      <vt:variant>
        <vt:i4>5</vt:i4>
      </vt:variant>
      <vt:variant>
        <vt:lpwstr>https://www.health.nsw.gov.au/environment/bushfire/Pages/bushfire-protection.aspx</vt:lpwstr>
      </vt:variant>
      <vt:variant>
        <vt:lpwstr/>
      </vt:variant>
      <vt:variant>
        <vt:i4>7471140</vt:i4>
      </vt:variant>
      <vt:variant>
        <vt:i4>252</vt:i4>
      </vt:variant>
      <vt:variant>
        <vt:i4>0</vt:i4>
      </vt:variant>
      <vt:variant>
        <vt:i4>5</vt:i4>
      </vt:variant>
      <vt:variant>
        <vt:lpwstr>https://www.airquality.nsw.gov.au/health-advice</vt:lpwstr>
      </vt:variant>
      <vt:variant>
        <vt:lpwstr/>
      </vt:variant>
      <vt:variant>
        <vt:i4>6750329</vt:i4>
      </vt:variant>
      <vt:variant>
        <vt:i4>249</vt:i4>
      </vt:variant>
      <vt:variant>
        <vt:i4>0</vt:i4>
      </vt:variant>
      <vt:variant>
        <vt:i4>5</vt:i4>
      </vt:variant>
      <vt:variant>
        <vt:lpwstr>https://www.airquality.nsw.gov.au/</vt:lpwstr>
      </vt:variant>
      <vt:variant>
        <vt:lpwstr/>
      </vt:variant>
      <vt:variant>
        <vt:i4>5374029</vt:i4>
      </vt:variant>
      <vt:variant>
        <vt:i4>246</vt:i4>
      </vt:variant>
      <vt:variant>
        <vt:i4>0</vt:i4>
      </vt:variant>
      <vt:variant>
        <vt:i4>5</vt:i4>
      </vt:variant>
      <vt:variant>
        <vt:lpwstr>https://www.health.nsw.gov.au/environment/bushfire/Pages/know-high-risk.aspx</vt:lpwstr>
      </vt:variant>
      <vt:variant>
        <vt:lpwstr/>
      </vt:variant>
      <vt:variant>
        <vt:i4>2359397</vt:i4>
      </vt:variant>
      <vt:variant>
        <vt:i4>243</vt:i4>
      </vt:variant>
      <vt:variant>
        <vt:i4>0</vt:i4>
      </vt:variant>
      <vt:variant>
        <vt:i4>5</vt:i4>
      </vt:variant>
      <vt:variant>
        <vt:lpwstr>https://www.health.nsw.gov.au/mentalhealth/resources/Pages/bushfire-mental-health-support.aspx</vt:lpwstr>
      </vt:variant>
      <vt:variant>
        <vt:lpwstr/>
      </vt:variant>
      <vt:variant>
        <vt:i4>2359397</vt:i4>
      </vt:variant>
      <vt:variant>
        <vt:i4>240</vt:i4>
      </vt:variant>
      <vt:variant>
        <vt:i4>0</vt:i4>
      </vt:variant>
      <vt:variant>
        <vt:i4>5</vt:i4>
      </vt:variant>
      <vt:variant>
        <vt:lpwstr>https://www.health.nsw.gov.au/mentalhealth/resources/Pages/bushfire-mental-health-support.aspx</vt:lpwstr>
      </vt:variant>
      <vt:variant>
        <vt:lpwstr/>
      </vt:variant>
      <vt:variant>
        <vt:i4>327752</vt:i4>
      </vt:variant>
      <vt:variant>
        <vt:i4>237</vt:i4>
      </vt:variant>
      <vt:variant>
        <vt:i4>0</vt:i4>
      </vt:variant>
      <vt:variant>
        <vt:i4>5</vt:i4>
      </vt:variant>
      <vt:variant>
        <vt:lpwstr>https://www.health.nsw.gov.au/environment/bushfire/Pages/bushfire-protection.aspx</vt:lpwstr>
      </vt:variant>
      <vt:variant>
        <vt:lpwstr/>
      </vt:variant>
      <vt:variant>
        <vt:i4>6750329</vt:i4>
      </vt:variant>
      <vt:variant>
        <vt:i4>234</vt:i4>
      </vt:variant>
      <vt:variant>
        <vt:i4>0</vt:i4>
      </vt:variant>
      <vt:variant>
        <vt:i4>5</vt:i4>
      </vt:variant>
      <vt:variant>
        <vt:lpwstr>https://www.airquality.nsw.gov.au/</vt:lpwstr>
      </vt:variant>
      <vt:variant>
        <vt:lpwstr/>
      </vt:variant>
      <vt:variant>
        <vt:i4>8257663</vt:i4>
      </vt:variant>
      <vt:variant>
        <vt:i4>231</vt:i4>
      </vt:variant>
      <vt:variant>
        <vt:i4>0</vt:i4>
      </vt:variant>
      <vt:variant>
        <vt:i4>5</vt:i4>
      </vt:variant>
      <vt:variant>
        <vt:lpwstr>https://www.health.nsw.gov.au/bushfires</vt:lpwstr>
      </vt:variant>
      <vt:variant>
        <vt:lpwstr/>
      </vt:variant>
      <vt:variant>
        <vt:i4>327752</vt:i4>
      </vt:variant>
      <vt:variant>
        <vt:i4>228</vt:i4>
      </vt:variant>
      <vt:variant>
        <vt:i4>0</vt:i4>
      </vt:variant>
      <vt:variant>
        <vt:i4>5</vt:i4>
      </vt:variant>
      <vt:variant>
        <vt:lpwstr>https://www.health.nsw.gov.au/environment/bushfire/Pages/bushfire-protection.aspx</vt:lpwstr>
      </vt:variant>
      <vt:variant>
        <vt:lpwstr/>
      </vt:variant>
      <vt:variant>
        <vt:i4>6750329</vt:i4>
      </vt:variant>
      <vt:variant>
        <vt:i4>225</vt:i4>
      </vt:variant>
      <vt:variant>
        <vt:i4>0</vt:i4>
      </vt:variant>
      <vt:variant>
        <vt:i4>5</vt:i4>
      </vt:variant>
      <vt:variant>
        <vt:lpwstr>https://www.airquality.nsw.gov.au/</vt:lpwstr>
      </vt:variant>
      <vt:variant>
        <vt:lpwstr/>
      </vt:variant>
      <vt:variant>
        <vt:i4>8257663</vt:i4>
      </vt:variant>
      <vt:variant>
        <vt:i4>222</vt:i4>
      </vt:variant>
      <vt:variant>
        <vt:i4>0</vt:i4>
      </vt:variant>
      <vt:variant>
        <vt:i4>5</vt:i4>
      </vt:variant>
      <vt:variant>
        <vt:lpwstr>https://www.health.nsw.gov.au/bushfires</vt:lpwstr>
      </vt:variant>
      <vt:variant>
        <vt:lpwstr/>
      </vt:variant>
      <vt:variant>
        <vt:i4>5374029</vt:i4>
      </vt:variant>
      <vt:variant>
        <vt:i4>219</vt:i4>
      </vt:variant>
      <vt:variant>
        <vt:i4>0</vt:i4>
      </vt:variant>
      <vt:variant>
        <vt:i4>5</vt:i4>
      </vt:variant>
      <vt:variant>
        <vt:lpwstr>https://www.health.nsw.gov.au/environment/bushfire/Pages/know-high-risk.aspx</vt:lpwstr>
      </vt:variant>
      <vt:variant>
        <vt:lpwstr/>
      </vt:variant>
      <vt:variant>
        <vt:i4>6750329</vt:i4>
      </vt:variant>
      <vt:variant>
        <vt:i4>216</vt:i4>
      </vt:variant>
      <vt:variant>
        <vt:i4>0</vt:i4>
      </vt:variant>
      <vt:variant>
        <vt:i4>5</vt:i4>
      </vt:variant>
      <vt:variant>
        <vt:lpwstr>https://www.airquality.nsw.gov.au/</vt:lpwstr>
      </vt:variant>
      <vt:variant>
        <vt:lpwstr/>
      </vt:variant>
      <vt:variant>
        <vt:i4>8257663</vt:i4>
      </vt:variant>
      <vt:variant>
        <vt:i4>213</vt:i4>
      </vt:variant>
      <vt:variant>
        <vt:i4>0</vt:i4>
      </vt:variant>
      <vt:variant>
        <vt:i4>5</vt:i4>
      </vt:variant>
      <vt:variant>
        <vt:lpwstr>https://www.health.nsw.gov.au/bushfires</vt:lpwstr>
      </vt:variant>
      <vt:variant>
        <vt:lpwstr/>
      </vt:variant>
      <vt:variant>
        <vt:i4>6750329</vt:i4>
      </vt:variant>
      <vt:variant>
        <vt:i4>210</vt:i4>
      </vt:variant>
      <vt:variant>
        <vt:i4>0</vt:i4>
      </vt:variant>
      <vt:variant>
        <vt:i4>5</vt:i4>
      </vt:variant>
      <vt:variant>
        <vt:lpwstr>https://www.airquality.nsw.gov.au/</vt:lpwstr>
      </vt:variant>
      <vt:variant>
        <vt:lpwstr/>
      </vt:variant>
      <vt:variant>
        <vt:i4>5439573</vt:i4>
      </vt:variant>
      <vt:variant>
        <vt:i4>207</vt:i4>
      </vt:variant>
      <vt:variant>
        <vt:i4>0</vt:i4>
      </vt:variant>
      <vt:variant>
        <vt:i4>5</vt:i4>
      </vt:variant>
      <vt:variant>
        <vt:lpwstr>https://www.rfs.nsw.gov.au/fire-information/fires-near-me</vt:lpwstr>
      </vt:variant>
      <vt:variant>
        <vt:lpwstr/>
      </vt:variant>
      <vt:variant>
        <vt:i4>8257663</vt:i4>
      </vt:variant>
      <vt:variant>
        <vt:i4>204</vt:i4>
      </vt:variant>
      <vt:variant>
        <vt:i4>0</vt:i4>
      </vt:variant>
      <vt:variant>
        <vt:i4>5</vt:i4>
      </vt:variant>
      <vt:variant>
        <vt:lpwstr>https://www.health.nsw.gov.au/bushfires</vt:lpwstr>
      </vt:variant>
      <vt:variant>
        <vt:lpwstr/>
      </vt:variant>
      <vt:variant>
        <vt:i4>6750329</vt:i4>
      </vt:variant>
      <vt:variant>
        <vt:i4>201</vt:i4>
      </vt:variant>
      <vt:variant>
        <vt:i4>0</vt:i4>
      </vt:variant>
      <vt:variant>
        <vt:i4>5</vt:i4>
      </vt:variant>
      <vt:variant>
        <vt:lpwstr>https://www.airquality.nsw.gov.au/</vt:lpwstr>
      </vt:variant>
      <vt:variant>
        <vt:lpwstr/>
      </vt:variant>
      <vt:variant>
        <vt:i4>8257663</vt:i4>
      </vt:variant>
      <vt:variant>
        <vt:i4>198</vt:i4>
      </vt:variant>
      <vt:variant>
        <vt:i4>0</vt:i4>
      </vt:variant>
      <vt:variant>
        <vt:i4>5</vt:i4>
      </vt:variant>
      <vt:variant>
        <vt:lpwstr>https://www.health.nsw.gov.au/bushfires</vt:lpwstr>
      </vt:variant>
      <vt:variant>
        <vt:lpwstr/>
      </vt:variant>
      <vt:variant>
        <vt:i4>6750329</vt:i4>
      </vt:variant>
      <vt:variant>
        <vt:i4>195</vt:i4>
      </vt:variant>
      <vt:variant>
        <vt:i4>0</vt:i4>
      </vt:variant>
      <vt:variant>
        <vt:i4>5</vt:i4>
      </vt:variant>
      <vt:variant>
        <vt:lpwstr>https://www.airquality.nsw.gov.au/</vt:lpwstr>
      </vt:variant>
      <vt:variant>
        <vt:lpwstr/>
      </vt:variant>
      <vt:variant>
        <vt:i4>8061050</vt:i4>
      </vt:variant>
      <vt:variant>
        <vt:i4>192</vt:i4>
      </vt:variant>
      <vt:variant>
        <vt:i4>0</vt:i4>
      </vt:variant>
      <vt:variant>
        <vt:i4>5</vt:i4>
      </vt:variant>
      <vt:variant>
        <vt:lpwstr>https://www.health.nsw.gov.au/environment/bushfire/Pages/prepare-for-bushfire.aspx</vt:lpwstr>
      </vt:variant>
      <vt:variant>
        <vt:lpwstr/>
      </vt:variant>
      <vt:variant>
        <vt:i4>5374029</vt:i4>
      </vt:variant>
      <vt:variant>
        <vt:i4>189</vt:i4>
      </vt:variant>
      <vt:variant>
        <vt:i4>0</vt:i4>
      </vt:variant>
      <vt:variant>
        <vt:i4>5</vt:i4>
      </vt:variant>
      <vt:variant>
        <vt:lpwstr>https://www.health.nsw.gov.au/environment/bushfire/Pages/know-high-risk.aspx</vt:lpwstr>
      </vt:variant>
      <vt:variant>
        <vt:lpwstr/>
      </vt:variant>
      <vt:variant>
        <vt:i4>5374029</vt:i4>
      </vt:variant>
      <vt:variant>
        <vt:i4>186</vt:i4>
      </vt:variant>
      <vt:variant>
        <vt:i4>0</vt:i4>
      </vt:variant>
      <vt:variant>
        <vt:i4>5</vt:i4>
      </vt:variant>
      <vt:variant>
        <vt:lpwstr>https://www.health.nsw.gov.au/environment/bushfire/Pages/know-high-risk.aspx</vt:lpwstr>
      </vt:variant>
      <vt:variant>
        <vt:lpwstr/>
      </vt:variant>
      <vt:variant>
        <vt:i4>8257663</vt:i4>
      </vt:variant>
      <vt:variant>
        <vt:i4>183</vt:i4>
      </vt:variant>
      <vt:variant>
        <vt:i4>0</vt:i4>
      </vt:variant>
      <vt:variant>
        <vt:i4>5</vt:i4>
      </vt:variant>
      <vt:variant>
        <vt:lpwstr>https://www.health.nsw.gov.au/bushfires</vt:lpwstr>
      </vt:variant>
      <vt:variant>
        <vt:lpwstr/>
      </vt:variant>
      <vt:variant>
        <vt:i4>6750329</vt:i4>
      </vt:variant>
      <vt:variant>
        <vt:i4>180</vt:i4>
      </vt:variant>
      <vt:variant>
        <vt:i4>0</vt:i4>
      </vt:variant>
      <vt:variant>
        <vt:i4>5</vt:i4>
      </vt:variant>
      <vt:variant>
        <vt:lpwstr>https://www.airquality.nsw.gov.au/</vt:lpwstr>
      </vt:variant>
      <vt:variant>
        <vt:lpwstr/>
      </vt:variant>
      <vt:variant>
        <vt:i4>8257663</vt:i4>
      </vt:variant>
      <vt:variant>
        <vt:i4>177</vt:i4>
      </vt:variant>
      <vt:variant>
        <vt:i4>0</vt:i4>
      </vt:variant>
      <vt:variant>
        <vt:i4>5</vt:i4>
      </vt:variant>
      <vt:variant>
        <vt:lpwstr>https://www.health.nsw.gov.au/bushfires</vt:lpwstr>
      </vt:variant>
      <vt:variant>
        <vt:lpwstr/>
      </vt:variant>
      <vt:variant>
        <vt:i4>8257663</vt:i4>
      </vt:variant>
      <vt:variant>
        <vt:i4>174</vt:i4>
      </vt:variant>
      <vt:variant>
        <vt:i4>0</vt:i4>
      </vt:variant>
      <vt:variant>
        <vt:i4>5</vt:i4>
      </vt:variant>
      <vt:variant>
        <vt:lpwstr>https://www.health.nsw.gov.au/bushfires</vt:lpwstr>
      </vt:variant>
      <vt:variant>
        <vt:lpwstr/>
      </vt:variant>
      <vt:variant>
        <vt:i4>8257663</vt:i4>
      </vt:variant>
      <vt:variant>
        <vt:i4>171</vt:i4>
      </vt:variant>
      <vt:variant>
        <vt:i4>0</vt:i4>
      </vt:variant>
      <vt:variant>
        <vt:i4>5</vt:i4>
      </vt:variant>
      <vt:variant>
        <vt:lpwstr>https://www.health.nsw.gov.au/bushfires</vt:lpwstr>
      </vt:variant>
      <vt:variant>
        <vt:lpwstr/>
      </vt:variant>
      <vt:variant>
        <vt:i4>6750329</vt:i4>
      </vt:variant>
      <vt:variant>
        <vt:i4>168</vt:i4>
      </vt:variant>
      <vt:variant>
        <vt:i4>0</vt:i4>
      </vt:variant>
      <vt:variant>
        <vt:i4>5</vt:i4>
      </vt:variant>
      <vt:variant>
        <vt:lpwstr>https://www.airquality.nsw.gov.au/</vt:lpwstr>
      </vt:variant>
      <vt:variant>
        <vt:lpwstr/>
      </vt:variant>
      <vt:variant>
        <vt:i4>8257663</vt:i4>
      </vt:variant>
      <vt:variant>
        <vt:i4>165</vt:i4>
      </vt:variant>
      <vt:variant>
        <vt:i4>0</vt:i4>
      </vt:variant>
      <vt:variant>
        <vt:i4>5</vt:i4>
      </vt:variant>
      <vt:variant>
        <vt:lpwstr>https://www.health.nsw.gov.au/bushfires</vt:lpwstr>
      </vt:variant>
      <vt:variant>
        <vt:lpwstr/>
      </vt:variant>
      <vt:variant>
        <vt:i4>1441845</vt:i4>
      </vt:variant>
      <vt:variant>
        <vt:i4>158</vt:i4>
      </vt:variant>
      <vt:variant>
        <vt:i4>0</vt:i4>
      </vt:variant>
      <vt:variant>
        <vt:i4>5</vt:i4>
      </vt:variant>
      <vt:variant>
        <vt:lpwstr/>
      </vt:variant>
      <vt:variant>
        <vt:lpwstr>_Toc150345028</vt:lpwstr>
      </vt:variant>
      <vt:variant>
        <vt:i4>1441845</vt:i4>
      </vt:variant>
      <vt:variant>
        <vt:i4>152</vt:i4>
      </vt:variant>
      <vt:variant>
        <vt:i4>0</vt:i4>
      </vt:variant>
      <vt:variant>
        <vt:i4>5</vt:i4>
      </vt:variant>
      <vt:variant>
        <vt:lpwstr/>
      </vt:variant>
      <vt:variant>
        <vt:lpwstr>_Toc150345025</vt:lpwstr>
      </vt:variant>
      <vt:variant>
        <vt:i4>1441845</vt:i4>
      </vt:variant>
      <vt:variant>
        <vt:i4>146</vt:i4>
      </vt:variant>
      <vt:variant>
        <vt:i4>0</vt:i4>
      </vt:variant>
      <vt:variant>
        <vt:i4>5</vt:i4>
      </vt:variant>
      <vt:variant>
        <vt:lpwstr/>
      </vt:variant>
      <vt:variant>
        <vt:lpwstr>_Toc150345024</vt:lpwstr>
      </vt:variant>
      <vt:variant>
        <vt:i4>1441845</vt:i4>
      </vt:variant>
      <vt:variant>
        <vt:i4>140</vt:i4>
      </vt:variant>
      <vt:variant>
        <vt:i4>0</vt:i4>
      </vt:variant>
      <vt:variant>
        <vt:i4>5</vt:i4>
      </vt:variant>
      <vt:variant>
        <vt:lpwstr/>
      </vt:variant>
      <vt:variant>
        <vt:lpwstr>_Toc150345023</vt:lpwstr>
      </vt:variant>
      <vt:variant>
        <vt:i4>1441845</vt:i4>
      </vt:variant>
      <vt:variant>
        <vt:i4>134</vt:i4>
      </vt:variant>
      <vt:variant>
        <vt:i4>0</vt:i4>
      </vt:variant>
      <vt:variant>
        <vt:i4>5</vt:i4>
      </vt:variant>
      <vt:variant>
        <vt:lpwstr/>
      </vt:variant>
      <vt:variant>
        <vt:lpwstr>_Toc150345022</vt:lpwstr>
      </vt:variant>
      <vt:variant>
        <vt:i4>1441845</vt:i4>
      </vt:variant>
      <vt:variant>
        <vt:i4>128</vt:i4>
      </vt:variant>
      <vt:variant>
        <vt:i4>0</vt:i4>
      </vt:variant>
      <vt:variant>
        <vt:i4>5</vt:i4>
      </vt:variant>
      <vt:variant>
        <vt:lpwstr/>
      </vt:variant>
      <vt:variant>
        <vt:lpwstr>_Toc150345021</vt:lpwstr>
      </vt:variant>
      <vt:variant>
        <vt:i4>1441845</vt:i4>
      </vt:variant>
      <vt:variant>
        <vt:i4>122</vt:i4>
      </vt:variant>
      <vt:variant>
        <vt:i4>0</vt:i4>
      </vt:variant>
      <vt:variant>
        <vt:i4>5</vt:i4>
      </vt:variant>
      <vt:variant>
        <vt:lpwstr/>
      </vt:variant>
      <vt:variant>
        <vt:lpwstr>_Toc150345020</vt:lpwstr>
      </vt:variant>
      <vt:variant>
        <vt:i4>1376309</vt:i4>
      </vt:variant>
      <vt:variant>
        <vt:i4>116</vt:i4>
      </vt:variant>
      <vt:variant>
        <vt:i4>0</vt:i4>
      </vt:variant>
      <vt:variant>
        <vt:i4>5</vt:i4>
      </vt:variant>
      <vt:variant>
        <vt:lpwstr/>
      </vt:variant>
      <vt:variant>
        <vt:lpwstr>_Toc150345019</vt:lpwstr>
      </vt:variant>
      <vt:variant>
        <vt:i4>1376309</vt:i4>
      </vt:variant>
      <vt:variant>
        <vt:i4>110</vt:i4>
      </vt:variant>
      <vt:variant>
        <vt:i4>0</vt:i4>
      </vt:variant>
      <vt:variant>
        <vt:i4>5</vt:i4>
      </vt:variant>
      <vt:variant>
        <vt:lpwstr/>
      </vt:variant>
      <vt:variant>
        <vt:lpwstr>_Toc150345018</vt:lpwstr>
      </vt:variant>
      <vt:variant>
        <vt:i4>1376309</vt:i4>
      </vt:variant>
      <vt:variant>
        <vt:i4>104</vt:i4>
      </vt:variant>
      <vt:variant>
        <vt:i4>0</vt:i4>
      </vt:variant>
      <vt:variant>
        <vt:i4>5</vt:i4>
      </vt:variant>
      <vt:variant>
        <vt:lpwstr/>
      </vt:variant>
      <vt:variant>
        <vt:lpwstr>_Toc150345016</vt:lpwstr>
      </vt:variant>
      <vt:variant>
        <vt:i4>1376309</vt:i4>
      </vt:variant>
      <vt:variant>
        <vt:i4>98</vt:i4>
      </vt:variant>
      <vt:variant>
        <vt:i4>0</vt:i4>
      </vt:variant>
      <vt:variant>
        <vt:i4>5</vt:i4>
      </vt:variant>
      <vt:variant>
        <vt:lpwstr/>
      </vt:variant>
      <vt:variant>
        <vt:lpwstr>_Toc150345015</vt:lpwstr>
      </vt:variant>
      <vt:variant>
        <vt:i4>1376309</vt:i4>
      </vt:variant>
      <vt:variant>
        <vt:i4>92</vt:i4>
      </vt:variant>
      <vt:variant>
        <vt:i4>0</vt:i4>
      </vt:variant>
      <vt:variant>
        <vt:i4>5</vt:i4>
      </vt:variant>
      <vt:variant>
        <vt:lpwstr/>
      </vt:variant>
      <vt:variant>
        <vt:lpwstr>_Toc150345014</vt:lpwstr>
      </vt:variant>
      <vt:variant>
        <vt:i4>1376309</vt:i4>
      </vt:variant>
      <vt:variant>
        <vt:i4>86</vt:i4>
      </vt:variant>
      <vt:variant>
        <vt:i4>0</vt:i4>
      </vt:variant>
      <vt:variant>
        <vt:i4>5</vt:i4>
      </vt:variant>
      <vt:variant>
        <vt:lpwstr/>
      </vt:variant>
      <vt:variant>
        <vt:lpwstr>_Toc150345013</vt:lpwstr>
      </vt:variant>
      <vt:variant>
        <vt:i4>1376309</vt:i4>
      </vt:variant>
      <vt:variant>
        <vt:i4>80</vt:i4>
      </vt:variant>
      <vt:variant>
        <vt:i4>0</vt:i4>
      </vt:variant>
      <vt:variant>
        <vt:i4>5</vt:i4>
      </vt:variant>
      <vt:variant>
        <vt:lpwstr/>
      </vt:variant>
      <vt:variant>
        <vt:lpwstr>_Toc150345012</vt:lpwstr>
      </vt:variant>
      <vt:variant>
        <vt:i4>1376309</vt:i4>
      </vt:variant>
      <vt:variant>
        <vt:i4>74</vt:i4>
      </vt:variant>
      <vt:variant>
        <vt:i4>0</vt:i4>
      </vt:variant>
      <vt:variant>
        <vt:i4>5</vt:i4>
      </vt:variant>
      <vt:variant>
        <vt:lpwstr/>
      </vt:variant>
      <vt:variant>
        <vt:lpwstr>_Toc150345011</vt:lpwstr>
      </vt:variant>
      <vt:variant>
        <vt:i4>1376309</vt:i4>
      </vt:variant>
      <vt:variant>
        <vt:i4>68</vt:i4>
      </vt:variant>
      <vt:variant>
        <vt:i4>0</vt:i4>
      </vt:variant>
      <vt:variant>
        <vt:i4>5</vt:i4>
      </vt:variant>
      <vt:variant>
        <vt:lpwstr/>
      </vt:variant>
      <vt:variant>
        <vt:lpwstr>_Toc150345010</vt:lpwstr>
      </vt:variant>
      <vt:variant>
        <vt:i4>1310773</vt:i4>
      </vt:variant>
      <vt:variant>
        <vt:i4>62</vt:i4>
      </vt:variant>
      <vt:variant>
        <vt:i4>0</vt:i4>
      </vt:variant>
      <vt:variant>
        <vt:i4>5</vt:i4>
      </vt:variant>
      <vt:variant>
        <vt:lpwstr/>
      </vt:variant>
      <vt:variant>
        <vt:lpwstr>_Toc150345009</vt:lpwstr>
      </vt:variant>
      <vt:variant>
        <vt:i4>1310773</vt:i4>
      </vt:variant>
      <vt:variant>
        <vt:i4>56</vt:i4>
      </vt:variant>
      <vt:variant>
        <vt:i4>0</vt:i4>
      </vt:variant>
      <vt:variant>
        <vt:i4>5</vt:i4>
      </vt:variant>
      <vt:variant>
        <vt:lpwstr/>
      </vt:variant>
      <vt:variant>
        <vt:lpwstr>_Toc150345008</vt:lpwstr>
      </vt:variant>
      <vt:variant>
        <vt:i4>1310773</vt:i4>
      </vt:variant>
      <vt:variant>
        <vt:i4>50</vt:i4>
      </vt:variant>
      <vt:variant>
        <vt:i4>0</vt:i4>
      </vt:variant>
      <vt:variant>
        <vt:i4>5</vt:i4>
      </vt:variant>
      <vt:variant>
        <vt:lpwstr/>
      </vt:variant>
      <vt:variant>
        <vt:lpwstr>_Toc150345007</vt:lpwstr>
      </vt:variant>
      <vt:variant>
        <vt:i4>1310773</vt:i4>
      </vt:variant>
      <vt:variant>
        <vt:i4>44</vt:i4>
      </vt:variant>
      <vt:variant>
        <vt:i4>0</vt:i4>
      </vt:variant>
      <vt:variant>
        <vt:i4>5</vt:i4>
      </vt:variant>
      <vt:variant>
        <vt:lpwstr/>
      </vt:variant>
      <vt:variant>
        <vt:lpwstr>_Toc150345006</vt:lpwstr>
      </vt:variant>
      <vt:variant>
        <vt:i4>1310773</vt:i4>
      </vt:variant>
      <vt:variant>
        <vt:i4>38</vt:i4>
      </vt:variant>
      <vt:variant>
        <vt:i4>0</vt:i4>
      </vt:variant>
      <vt:variant>
        <vt:i4>5</vt:i4>
      </vt:variant>
      <vt:variant>
        <vt:lpwstr/>
      </vt:variant>
      <vt:variant>
        <vt:lpwstr>_Toc150345005</vt:lpwstr>
      </vt:variant>
      <vt:variant>
        <vt:i4>1310773</vt:i4>
      </vt:variant>
      <vt:variant>
        <vt:i4>32</vt:i4>
      </vt:variant>
      <vt:variant>
        <vt:i4>0</vt:i4>
      </vt:variant>
      <vt:variant>
        <vt:i4>5</vt:i4>
      </vt:variant>
      <vt:variant>
        <vt:lpwstr/>
      </vt:variant>
      <vt:variant>
        <vt:lpwstr>_Toc150345004</vt:lpwstr>
      </vt:variant>
      <vt:variant>
        <vt:i4>1310773</vt:i4>
      </vt:variant>
      <vt:variant>
        <vt:i4>26</vt:i4>
      </vt:variant>
      <vt:variant>
        <vt:i4>0</vt:i4>
      </vt:variant>
      <vt:variant>
        <vt:i4>5</vt:i4>
      </vt:variant>
      <vt:variant>
        <vt:lpwstr/>
      </vt:variant>
      <vt:variant>
        <vt:lpwstr>_Toc150345003</vt:lpwstr>
      </vt:variant>
      <vt:variant>
        <vt:i4>1310773</vt:i4>
      </vt:variant>
      <vt:variant>
        <vt:i4>20</vt:i4>
      </vt:variant>
      <vt:variant>
        <vt:i4>0</vt:i4>
      </vt:variant>
      <vt:variant>
        <vt:i4>5</vt:i4>
      </vt:variant>
      <vt:variant>
        <vt:lpwstr/>
      </vt:variant>
      <vt:variant>
        <vt:lpwstr>_Toc150345002</vt:lpwstr>
      </vt:variant>
      <vt:variant>
        <vt:i4>1310773</vt:i4>
      </vt:variant>
      <vt:variant>
        <vt:i4>14</vt:i4>
      </vt:variant>
      <vt:variant>
        <vt:i4>0</vt:i4>
      </vt:variant>
      <vt:variant>
        <vt:i4>5</vt:i4>
      </vt:variant>
      <vt:variant>
        <vt:lpwstr/>
      </vt:variant>
      <vt:variant>
        <vt:lpwstr>_Toc150345001</vt:lpwstr>
      </vt:variant>
      <vt:variant>
        <vt:i4>1310773</vt:i4>
      </vt:variant>
      <vt:variant>
        <vt:i4>8</vt:i4>
      </vt:variant>
      <vt:variant>
        <vt:i4>0</vt:i4>
      </vt:variant>
      <vt:variant>
        <vt:i4>5</vt:i4>
      </vt:variant>
      <vt:variant>
        <vt:lpwstr/>
      </vt:variant>
      <vt:variant>
        <vt:lpwstr>_Toc150345000</vt:lpwstr>
      </vt:variant>
      <vt:variant>
        <vt:i4>1835068</vt:i4>
      </vt:variant>
      <vt:variant>
        <vt:i4>2</vt:i4>
      </vt:variant>
      <vt:variant>
        <vt:i4>0</vt:i4>
      </vt:variant>
      <vt:variant>
        <vt:i4>5</vt:i4>
      </vt:variant>
      <vt:variant>
        <vt:lpwstr/>
      </vt:variant>
      <vt:variant>
        <vt:lpwstr>_Toc150344996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the Heat newsletter copy</dc:title>
  <dc:subject/>
  <dc:creator>Aimee Clarke (Ministry of Health)</dc:creator>
  <cp:keywords/>
  <cp:lastModifiedBy>Clara Williams Roldan (Ministry of Health)</cp:lastModifiedBy>
  <cp:revision>2</cp:revision>
  <cp:lastPrinted>2023-04-03T03:52:00Z</cp:lastPrinted>
  <dcterms:created xsi:type="dcterms:W3CDTF">2023-11-16T00:45:00Z</dcterms:created>
  <dcterms:modified xsi:type="dcterms:W3CDTF">2023-11-16T00:45:00Z</dcterms:modified>
  <cp:category>November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0x010100E6318F0C164E824E90745EC250D6F53A</vt:lpwstr>
  </property>
  <property fmtid="{D5CDD505-2E9C-101B-9397-08002B2CF9AE}" pid="3" name="MediaServiceImageTags">
    <vt:lpwstr/>
  </property>
</Properties>
</file>