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SWGovernmentTableAlternate"/>
        <w:tblW w:w="10205" w:type="dxa"/>
        <w:tblBorders>
          <w:top w:val="single" w:sz="4" w:space="0" w:color="FFFFFF" w:themeColor="background1"/>
          <w:bottom w:val="none" w:sz="0" w:space="0" w:color="auto"/>
        </w:tblBorders>
        <w:tblLook w:val="0600" w:firstRow="0" w:lastRow="0" w:firstColumn="0" w:lastColumn="0" w:noHBand="1" w:noVBand="1"/>
      </w:tblPr>
      <w:tblGrid>
        <w:gridCol w:w="3402"/>
        <w:gridCol w:w="6803"/>
      </w:tblGrid>
      <w:tr w:rsidR="003A533A" w:rsidRPr="00FD40CB" w14:paraId="6ADF4B63" w14:textId="77777777" w:rsidTr="00B5012E">
        <w:trPr>
          <w:trHeight w:val="2494"/>
        </w:trPr>
        <w:tc>
          <w:tcPr>
            <w:tcW w:w="3402" w:type="dxa"/>
            <w:tcBorders>
              <w:top w:val="single" w:sz="4" w:space="0" w:color="22272B" w:themeColor="text1"/>
              <w:left w:val="nil"/>
              <w:bottom w:val="nil"/>
              <w:right w:val="nil"/>
            </w:tcBorders>
            <w:hideMark/>
          </w:tcPr>
          <w:p w14:paraId="36BA2EEE" w14:textId="3D5419CA" w:rsidR="003A533A" w:rsidRPr="00710FFF" w:rsidRDefault="00A626CA" w:rsidP="002D7CF0">
            <w:pPr>
              <w:pStyle w:val="Descriptor"/>
              <w:spacing w:before="100"/>
              <w:rPr>
                <w:rFonts w:asciiTheme="majorHAnsi" w:hAnsiTheme="majorHAnsi"/>
                <w:lang w:val="en-AU"/>
              </w:rPr>
            </w:pPr>
            <w:bookmarkStart w:id="0" w:name="Text15"/>
            <w:r>
              <w:rPr>
                <w:rFonts w:asciiTheme="majorHAnsi" w:hAnsiTheme="majorHAnsi"/>
                <w:lang w:val="en-AU"/>
              </w:rPr>
              <w:t>NSW Health</w:t>
            </w:r>
          </w:p>
        </w:tc>
        <w:sdt>
          <w:sdtPr>
            <w:alias w:val="Title"/>
            <w:id w:val="-170494123"/>
            <w:dataBinding w:prefixMappings="xmlns:ns0='http://purl.org/dc/elements/1.1/' xmlns:ns1='http://schemas.openxmlformats.org/package/2006/metadata/core-properties' " w:xpath="/ns1:coreProperties[1]/ns0:title[1]" w:storeItemID="{6C3C8BC8-F283-45AE-878A-BAB7291924A1}"/>
            <w:text/>
          </w:sdtPr>
          <w:sdtEndPr/>
          <w:sdtContent>
            <w:tc>
              <w:tcPr>
                <w:tcW w:w="6803" w:type="dxa"/>
                <w:tcBorders>
                  <w:top w:val="single" w:sz="4" w:space="0" w:color="22272B" w:themeColor="text1"/>
                  <w:left w:val="nil"/>
                  <w:bottom w:val="nil"/>
                  <w:right w:val="nil"/>
                </w:tcBorders>
                <w:hideMark/>
              </w:tcPr>
              <w:p w14:paraId="1FA72912" w14:textId="0AE9E163" w:rsidR="003A533A" w:rsidRPr="00FD40CB" w:rsidRDefault="003438E8" w:rsidP="00B5012E">
                <w:pPr>
                  <w:pStyle w:val="CoverDocumenttitlegrey"/>
                </w:pPr>
                <w:r>
                  <w:t>Beat the Heat</w:t>
                </w:r>
                <w:r w:rsidR="004442CA">
                  <w:t xml:space="preserve"> social copy</w:t>
                </w:r>
              </w:p>
            </w:tc>
          </w:sdtContent>
        </w:sdt>
      </w:tr>
      <w:tr w:rsidR="003A533A" w:rsidRPr="00FD40CB" w14:paraId="73F1438F" w14:textId="77777777" w:rsidTr="00B5012E">
        <w:trPr>
          <w:trHeight w:val="1417"/>
        </w:trPr>
        <w:tc>
          <w:tcPr>
            <w:tcW w:w="3402" w:type="dxa"/>
            <w:tcBorders>
              <w:top w:val="nil"/>
              <w:left w:val="nil"/>
              <w:bottom w:val="single" w:sz="4" w:space="0" w:color="22272B" w:themeColor="text1"/>
              <w:right w:val="nil"/>
            </w:tcBorders>
          </w:tcPr>
          <w:p w14:paraId="135C097B" w14:textId="77777777" w:rsidR="003A533A" w:rsidRPr="00FD40CB" w:rsidRDefault="003A533A" w:rsidP="00B5012E">
            <w:pPr>
              <w:pStyle w:val="Descriptor"/>
              <w:rPr>
                <w:lang w:val="en-AU"/>
              </w:rPr>
            </w:pPr>
          </w:p>
        </w:tc>
        <w:tc>
          <w:tcPr>
            <w:tcW w:w="6803" w:type="dxa"/>
            <w:tcBorders>
              <w:top w:val="nil"/>
              <w:left w:val="nil"/>
              <w:bottom w:val="single" w:sz="4" w:space="0" w:color="22272B" w:themeColor="text1"/>
              <w:right w:val="nil"/>
            </w:tcBorders>
            <w:hideMark/>
          </w:tcPr>
          <w:sdt>
            <w:sdtPr>
              <w:rPr>
                <w:lang w:val="en-AU"/>
              </w:rPr>
              <w:alias w:val="Category"/>
              <w:tag w:val=""/>
              <w:id w:val="2046094399"/>
              <w:placeholder>
                <w:docPart w:val="A35A44AB27624C74B07803166A2CFBAC"/>
              </w:placeholder>
              <w:dataBinding w:prefixMappings="xmlns:ns0='http://purl.org/dc/elements/1.1/' xmlns:ns1='http://schemas.openxmlformats.org/package/2006/metadata/core-properties' " w:xpath="/ns1:coreProperties[1]/ns1:category[1]" w:storeItemID="{6C3C8BC8-F283-45AE-878A-BAB7291924A1}"/>
              <w:text/>
            </w:sdtPr>
            <w:sdtEndPr/>
            <w:sdtContent>
              <w:p w14:paraId="4CE4788B" w14:textId="0DFC92D2" w:rsidR="003A533A" w:rsidRPr="00FD40CB" w:rsidRDefault="00392688" w:rsidP="00B5012E">
                <w:pPr>
                  <w:pStyle w:val="CoverSubtitleGrey"/>
                  <w:rPr>
                    <w:lang w:val="en-AU"/>
                  </w:rPr>
                </w:pPr>
                <w:r>
                  <w:rPr>
                    <w:lang w:val="en-AU"/>
                  </w:rPr>
                  <w:t>November 2023</w:t>
                </w:r>
              </w:p>
            </w:sdtContent>
          </w:sdt>
        </w:tc>
      </w:tr>
      <w:tr w:rsidR="003A533A" w:rsidRPr="00FD40CB" w14:paraId="1FB413A7" w14:textId="77777777" w:rsidTr="0075587D">
        <w:trPr>
          <w:trHeight w:val="20"/>
        </w:trPr>
        <w:tc>
          <w:tcPr>
            <w:tcW w:w="3402" w:type="dxa"/>
            <w:tcBorders>
              <w:top w:val="single" w:sz="4" w:space="0" w:color="22272B" w:themeColor="text1"/>
              <w:left w:val="nil"/>
              <w:bottom w:val="nil"/>
              <w:right w:val="nil"/>
            </w:tcBorders>
            <w:hideMark/>
          </w:tcPr>
          <w:p w14:paraId="09B9C7B4" w14:textId="4EBD69F1" w:rsidR="003A533A" w:rsidRPr="00FD40CB" w:rsidRDefault="00391EAD" w:rsidP="00B5012E">
            <w:pPr>
              <w:pStyle w:val="Coverdategrey"/>
              <w:rPr>
                <w:lang w:val="en-AU"/>
              </w:rPr>
            </w:pPr>
            <w:r>
              <w:rPr>
                <w:lang w:val="en-AU"/>
              </w:rPr>
              <w:t>v1</w:t>
            </w:r>
          </w:p>
        </w:tc>
        <w:tc>
          <w:tcPr>
            <w:tcW w:w="6803" w:type="dxa"/>
            <w:tcBorders>
              <w:top w:val="single" w:sz="4" w:space="0" w:color="22272B" w:themeColor="text1"/>
              <w:left w:val="nil"/>
              <w:bottom w:val="nil"/>
              <w:right w:val="nil"/>
            </w:tcBorders>
            <w:hideMark/>
          </w:tcPr>
          <w:sdt>
            <w:sdtPr>
              <w:rPr>
                <w:lang w:val="en-AU"/>
              </w:rPr>
              <w:alias w:val="Company E-mail"/>
              <w:tag w:val=""/>
              <w:id w:val="425395137"/>
              <w:placeholder>
                <w:docPart w:val="B4DDEE95B09A47678D9D015985717047"/>
              </w:placeholder>
              <w:dataBinding w:prefixMappings="xmlns:ns0='http://schemas.microsoft.com/office/2006/coverPageProps' " w:xpath="/ns0:CoverPageProperties[1]/ns0:CompanyEmail[1]" w:storeItemID="{55AF091B-3C7A-41E3-B477-F2FDAA23CFDA}"/>
              <w:text/>
            </w:sdtPr>
            <w:sdtEndPr/>
            <w:sdtContent>
              <w:p w14:paraId="372EF685" w14:textId="2346DC4B" w:rsidR="003A533A" w:rsidRPr="00FD40CB" w:rsidRDefault="0055189A" w:rsidP="00B5012E">
                <w:pPr>
                  <w:pStyle w:val="CoverURLgrey"/>
                  <w:rPr>
                    <w:lang w:val="en-AU"/>
                  </w:rPr>
                </w:pPr>
                <w:r>
                  <w:rPr>
                    <w:lang w:val="en-AU"/>
                  </w:rPr>
                  <w:t>www.health.nsw.gov.au</w:t>
                </w:r>
              </w:p>
            </w:sdtContent>
          </w:sdt>
        </w:tc>
      </w:tr>
    </w:tbl>
    <w:p w14:paraId="5A629E25" w14:textId="77777777" w:rsidR="008B2B62" w:rsidRPr="00FD40CB" w:rsidRDefault="008B2B62" w:rsidP="00B5012E">
      <w:pPr>
        <w:sectPr w:rsidR="008B2B62" w:rsidRPr="00FD40CB" w:rsidSect="00930AC6">
          <w:headerReference w:type="default" r:id="rId12"/>
          <w:footerReference w:type="default" r:id="rId13"/>
          <w:pgSz w:w="11900" w:h="16840" w:code="9"/>
          <w:pgMar w:top="851" w:right="851" w:bottom="0" w:left="851" w:header="567" w:footer="0" w:gutter="0"/>
          <w:pgNumType w:fmt="lowerLetter" w:start="1"/>
          <w:cols w:space="708"/>
          <w:docGrid w:linePitch="299"/>
        </w:sectPr>
      </w:pPr>
    </w:p>
    <w:p w14:paraId="6FC5BF5B" w14:textId="5264B5F8" w:rsidR="00E92EA2" w:rsidRDefault="000A6EAC" w:rsidP="0099407E">
      <w:pPr>
        <w:pStyle w:val="Heading3"/>
        <w:rPr>
          <w:lang w:val="en-GB"/>
        </w:rPr>
      </w:pPr>
      <w:bookmarkStart w:id="1" w:name="_Toc150527990"/>
      <w:bookmarkStart w:id="2" w:name="_Hlk88741599"/>
      <w:bookmarkEnd w:id="0"/>
      <w:r>
        <w:rPr>
          <w:lang w:val="en-GB"/>
        </w:rPr>
        <w:lastRenderedPageBreak/>
        <w:t>Social</w:t>
      </w:r>
      <w:bookmarkEnd w:id="1"/>
      <w:r>
        <w:rPr>
          <w:lang w:val="en-GB"/>
        </w:rPr>
        <w:t xml:space="preserve"> </w:t>
      </w:r>
    </w:p>
    <w:tbl>
      <w:tblPr>
        <w:tblStyle w:val="TableGrid"/>
        <w:tblW w:w="10201" w:type="dxa"/>
        <w:tblLook w:val="04A0" w:firstRow="1" w:lastRow="0" w:firstColumn="1" w:lastColumn="0" w:noHBand="0" w:noVBand="1"/>
      </w:tblPr>
      <w:tblGrid>
        <w:gridCol w:w="4836"/>
        <w:gridCol w:w="5365"/>
      </w:tblGrid>
      <w:tr w:rsidR="003438E8" w:rsidRPr="00FE1086" w14:paraId="5A1DD4D0" w14:textId="77777777" w:rsidTr="003438E8">
        <w:tc>
          <w:tcPr>
            <w:tcW w:w="4836" w:type="dxa"/>
            <w:shd w:val="clear" w:color="auto" w:fill="002060"/>
          </w:tcPr>
          <w:p w14:paraId="27EF4171" w14:textId="5A96C002" w:rsidR="003438E8" w:rsidRPr="003438E8" w:rsidRDefault="003438E8" w:rsidP="00D25A61">
            <w:pPr>
              <w:rPr>
                <w:rFonts w:ascii="Public Sans Light" w:hAnsi="Public Sans Light"/>
                <w:b/>
                <w:bCs/>
                <w:color w:val="FFFFFF" w:themeColor="background1"/>
              </w:rPr>
            </w:pPr>
            <w:r w:rsidRPr="0085419F">
              <w:rPr>
                <w:b/>
                <w:bCs/>
                <w:color w:val="FFFFFF" w:themeColor="background1"/>
                <w:lang w:val="en-GB"/>
              </w:rPr>
              <w:t xml:space="preserve">Tile </w:t>
            </w:r>
            <w:r>
              <w:rPr>
                <w:b/>
                <w:bCs/>
                <w:color w:val="FFFFFF" w:themeColor="background1"/>
                <w:lang w:val="en-GB"/>
              </w:rPr>
              <w:t xml:space="preserve">example </w:t>
            </w:r>
            <w:r w:rsidRPr="00A1683D">
              <w:rPr>
                <w:b/>
                <w:bCs/>
                <w:i/>
                <w:iCs/>
                <w:color w:val="FFFFFF" w:themeColor="background1"/>
                <w:sz w:val="16"/>
                <w:szCs w:val="16"/>
                <w:lang w:val="en-GB"/>
              </w:rPr>
              <w:t xml:space="preserve">(please </w:t>
            </w:r>
            <w:r>
              <w:rPr>
                <w:b/>
                <w:bCs/>
                <w:i/>
                <w:iCs/>
                <w:color w:val="FFFFFF" w:themeColor="background1"/>
                <w:sz w:val="16"/>
                <w:szCs w:val="16"/>
                <w:lang w:val="en-GB"/>
              </w:rPr>
              <w:t xml:space="preserve">download </w:t>
            </w:r>
            <w:r w:rsidRPr="00A1683D">
              <w:rPr>
                <w:b/>
                <w:bCs/>
                <w:i/>
                <w:iCs/>
                <w:color w:val="FFFFFF" w:themeColor="background1"/>
                <w:sz w:val="16"/>
                <w:szCs w:val="16"/>
                <w:lang w:val="en-GB"/>
              </w:rPr>
              <w:t xml:space="preserve">file </w:t>
            </w:r>
            <w:r>
              <w:rPr>
                <w:b/>
                <w:bCs/>
                <w:i/>
                <w:iCs/>
                <w:color w:val="FFFFFF" w:themeColor="background1"/>
                <w:sz w:val="16"/>
                <w:szCs w:val="16"/>
                <w:lang w:val="en-GB"/>
              </w:rPr>
              <w:t xml:space="preserve">to use </w:t>
            </w:r>
            <w:r w:rsidRPr="00A1683D">
              <w:rPr>
                <w:b/>
                <w:bCs/>
                <w:i/>
                <w:iCs/>
                <w:color w:val="FFFFFF" w:themeColor="background1"/>
                <w:sz w:val="16"/>
                <w:szCs w:val="16"/>
                <w:lang w:val="en-GB"/>
              </w:rPr>
              <w:t>in channel)</w:t>
            </w:r>
          </w:p>
        </w:tc>
        <w:tc>
          <w:tcPr>
            <w:tcW w:w="5365" w:type="dxa"/>
            <w:shd w:val="clear" w:color="auto" w:fill="002060"/>
          </w:tcPr>
          <w:p w14:paraId="20AE4F1D" w14:textId="7375C40A" w:rsidR="003438E8" w:rsidRPr="003438E8" w:rsidRDefault="003438E8" w:rsidP="00D25A61">
            <w:pPr>
              <w:rPr>
                <w:rFonts w:ascii="Public Sans Light" w:hAnsi="Public Sans Light"/>
                <w:b/>
                <w:bCs/>
                <w:color w:val="FFFFFF" w:themeColor="background1"/>
              </w:rPr>
            </w:pPr>
            <w:r w:rsidRPr="003438E8">
              <w:rPr>
                <w:rFonts w:ascii="Public Sans Light" w:hAnsi="Public Sans Light"/>
                <w:b/>
                <w:bCs/>
                <w:color w:val="FFFFFF" w:themeColor="background1"/>
              </w:rPr>
              <w:t>S</w:t>
            </w:r>
            <w:r>
              <w:rPr>
                <w:rFonts w:ascii="Public Sans Light" w:hAnsi="Public Sans Light"/>
                <w:b/>
                <w:bCs/>
                <w:color w:val="FFFFFF" w:themeColor="background1"/>
              </w:rPr>
              <w:t>ocial</w:t>
            </w:r>
            <w:r w:rsidRPr="003438E8">
              <w:rPr>
                <w:rFonts w:ascii="Public Sans Light" w:hAnsi="Public Sans Light"/>
                <w:b/>
                <w:bCs/>
                <w:color w:val="FFFFFF" w:themeColor="background1"/>
              </w:rPr>
              <w:t xml:space="preserve"> copy</w:t>
            </w:r>
          </w:p>
        </w:tc>
      </w:tr>
      <w:tr w:rsidR="003438E8" w:rsidRPr="00FE1086" w14:paraId="3EF0A67A" w14:textId="77777777" w:rsidTr="003438E8">
        <w:tc>
          <w:tcPr>
            <w:tcW w:w="4836" w:type="dxa"/>
          </w:tcPr>
          <w:p w14:paraId="457A2221" w14:textId="77777777" w:rsidR="003438E8" w:rsidRPr="00FE1086" w:rsidRDefault="003438E8" w:rsidP="00D25A61">
            <w:pPr>
              <w:rPr>
                <w:rFonts w:ascii="Public Sans Light" w:hAnsi="Public Sans Light"/>
                <w:b/>
                <w:bCs/>
              </w:rPr>
            </w:pPr>
            <w:r w:rsidRPr="0E0FE327">
              <w:rPr>
                <w:rFonts w:ascii="Public Sans Light" w:hAnsi="Public Sans Light"/>
                <w:b/>
                <w:bCs/>
              </w:rPr>
              <w:t xml:space="preserve">Aware - Hot weather can be </w:t>
            </w:r>
            <w:proofErr w:type="gramStart"/>
            <w:r w:rsidRPr="0E0FE327">
              <w:rPr>
                <w:rFonts w:ascii="Public Sans Light" w:hAnsi="Public Sans Light"/>
                <w:b/>
                <w:bCs/>
              </w:rPr>
              <w:t>dangerous</w:t>
            </w:r>
            <w:proofErr w:type="gramEnd"/>
          </w:p>
          <w:p w14:paraId="797C1B69" w14:textId="77777777" w:rsidR="003438E8" w:rsidRPr="00FE1086" w:rsidRDefault="003438E8" w:rsidP="00D25A61">
            <w:pPr>
              <w:rPr>
                <w:rFonts w:ascii="Public Sans Light" w:hAnsi="Public Sans Light"/>
              </w:rPr>
            </w:pPr>
            <w:r w:rsidRPr="00FE1086">
              <w:rPr>
                <w:rFonts w:ascii="Public Sans Light" w:hAnsi="Public Sans Light"/>
                <w:noProof/>
              </w:rPr>
              <w:drawing>
                <wp:inline distT="0" distB="0" distL="0" distR="0" wp14:anchorId="5F8C864C" wp14:editId="6FB3C3C0">
                  <wp:extent cx="2371725" cy="2371725"/>
                  <wp:effectExtent l="0" t="0" r="9525" b="9525"/>
                  <wp:docPr id="1" name="Picture 1" descr="A sunset with a re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unset with a red sk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inline>
              </w:drawing>
            </w:r>
          </w:p>
        </w:tc>
        <w:tc>
          <w:tcPr>
            <w:tcW w:w="5365" w:type="dxa"/>
          </w:tcPr>
          <w:p w14:paraId="293479AA" w14:textId="77777777" w:rsidR="003438E8" w:rsidRPr="00FE1086" w:rsidRDefault="003438E8" w:rsidP="00D25A61">
            <w:pPr>
              <w:rPr>
                <w:rFonts w:ascii="Public Sans Light" w:hAnsi="Public Sans Light" w:cs="Calibri"/>
                <w:color w:val="000000"/>
              </w:rPr>
            </w:pPr>
            <w:r w:rsidRPr="00FE1086">
              <w:rPr>
                <w:rFonts w:ascii="Public Sans Light" w:hAnsi="Public Sans Light" w:cs="Calibri"/>
                <w:color w:val="000000"/>
              </w:rPr>
              <w:t>Everyone can be affected by hot weather. It’s important to be aware of the health effects of heat exposure and to know what actions you can take to protect yourself and others.</w:t>
            </w:r>
          </w:p>
          <w:p w14:paraId="5D2C4599" w14:textId="77777777" w:rsidR="003438E8" w:rsidRPr="00FE1086" w:rsidRDefault="003438E8" w:rsidP="00D25A61">
            <w:pPr>
              <w:rPr>
                <w:rFonts w:ascii="Public Sans Light" w:hAnsi="Public Sans Light" w:cs="Calibri"/>
                <w:color w:val="000000"/>
              </w:rPr>
            </w:pPr>
          </w:p>
          <w:p w14:paraId="0676EC6E" w14:textId="77777777" w:rsidR="003438E8" w:rsidRPr="00FE1086" w:rsidRDefault="003438E8" w:rsidP="00D25A61">
            <w:pPr>
              <w:rPr>
                <w:rFonts w:ascii="Public Sans Light" w:hAnsi="Public Sans Light" w:cs="Calibri"/>
                <w:color w:val="000000"/>
              </w:rPr>
            </w:pPr>
            <w:r w:rsidRPr="00FE1086">
              <w:rPr>
                <w:rFonts w:ascii="Public Sans Light" w:hAnsi="Public Sans Light" w:cs="Calibri"/>
                <w:color w:val="000000"/>
              </w:rPr>
              <w:t xml:space="preserve">Learn how to Beat the Heat this summer: </w:t>
            </w:r>
          </w:p>
          <w:p w14:paraId="1B58F661" w14:textId="77777777" w:rsidR="003438E8" w:rsidRPr="00FE1086" w:rsidRDefault="003438E8" w:rsidP="00D25A61">
            <w:pPr>
              <w:rPr>
                <w:rFonts w:ascii="Public Sans Light" w:hAnsi="Public Sans Light"/>
              </w:rPr>
            </w:pPr>
            <w:hyperlink r:id="rId15" w:history="1">
              <w:r w:rsidRPr="00FE1086">
                <w:rPr>
                  <w:rStyle w:val="Hyperlink"/>
                  <w:rFonts w:ascii="Public Sans Light" w:hAnsi="Public Sans Light"/>
                </w:rPr>
                <w:t>health.nsw.gov.au/</w:t>
              </w:r>
              <w:proofErr w:type="spellStart"/>
              <w:r w:rsidRPr="00FE1086">
                <w:rPr>
                  <w:rStyle w:val="Hyperlink"/>
                  <w:rFonts w:ascii="Public Sans Light" w:hAnsi="Public Sans Light"/>
                </w:rPr>
                <w:t>beattheheat</w:t>
              </w:r>
              <w:proofErr w:type="spellEnd"/>
            </w:hyperlink>
            <w:r w:rsidRPr="00FE1086">
              <w:rPr>
                <w:rFonts w:ascii="Public Sans Light" w:hAnsi="Public Sans Light"/>
              </w:rPr>
              <w:t xml:space="preserve"> </w:t>
            </w:r>
          </w:p>
        </w:tc>
      </w:tr>
      <w:tr w:rsidR="003438E8" w14:paraId="7FD3AC5D" w14:textId="77777777" w:rsidTr="003438E8">
        <w:trPr>
          <w:trHeight w:val="300"/>
        </w:trPr>
        <w:tc>
          <w:tcPr>
            <w:tcW w:w="4836" w:type="dxa"/>
          </w:tcPr>
          <w:p w14:paraId="312F7BD9" w14:textId="77777777" w:rsidR="003438E8" w:rsidRDefault="003438E8" w:rsidP="00D25A61">
            <w:pPr>
              <w:rPr>
                <w:rFonts w:ascii="Public Sans Light" w:hAnsi="Public Sans Light"/>
                <w:b/>
                <w:bCs/>
              </w:rPr>
            </w:pPr>
            <w:r w:rsidRPr="0E0FE327">
              <w:rPr>
                <w:rFonts w:ascii="Public Sans Light" w:hAnsi="Public Sans Light"/>
                <w:b/>
                <w:bCs/>
              </w:rPr>
              <w:t xml:space="preserve">Aware - Hot weather can be dangerous for babies and </w:t>
            </w:r>
            <w:proofErr w:type="gramStart"/>
            <w:r w:rsidRPr="0E0FE327">
              <w:rPr>
                <w:rFonts w:ascii="Public Sans Light" w:hAnsi="Public Sans Light"/>
                <w:b/>
                <w:bCs/>
              </w:rPr>
              <w:t>children</w:t>
            </w:r>
            <w:proofErr w:type="gramEnd"/>
          </w:p>
          <w:p w14:paraId="05AF1265" w14:textId="77777777" w:rsidR="003438E8" w:rsidRDefault="003438E8" w:rsidP="00D25A61">
            <w:pPr>
              <w:rPr>
                <w:rFonts w:ascii="Public Sans Light" w:hAnsi="Public Sans Light"/>
                <w:b/>
                <w:bCs/>
              </w:rPr>
            </w:pPr>
            <w:r>
              <w:rPr>
                <w:noProof/>
              </w:rPr>
              <w:drawing>
                <wp:inline distT="0" distB="0" distL="0" distR="0" wp14:anchorId="4D2BAAB2" wp14:editId="1EC77E73">
                  <wp:extent cx="2533650" cy="2533650"/>
                  <wp:effectExtent l="0" t="0" r="0" b="0"/>
                  <wp:docPr id="1183066361" name="Picture 118306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3650" cy="2533650"/>
                          </a:xfrm>
                          <a:prstGeom prst="rect">
                            <a:avLst/>
                          </a:prstGeom>
                        </pic:spPr>
                      </pic:pic>
                    </a:graphicData>
                  </a:graphic>
                </wp:inline>
              </w:drawing>
            </w:r>
          </w:p>
        </w:tc>
        <w:tc>
          <w:tcPr>
            <w:tcW w:w="5365" w:type="dxa"/>
          </w:tcPr>
          <w:p w14:paraId="28616903" w14:textId="77777777" w:rsidR="003438E8" w:rsidRDefault="003438E8" w:rsidP="00D25A61">
            <w:pPr>
              <w:spacing w:after="160" w:line="257" w:lineRule="auto"/>
            </w:pPr>
            <w:r w:rsidRPr="0E0FE327">
              <w:rPr>
                <w:rFonts w:ascii="Public Sans Light" w:eastAsia="Public Sans Light" w:hAnsi="Public Sans Light" w:cs="Public Sans Light"/>
              </w:rPr>
              <w:t>Hot weather can be dangerous for anyone. Are you or your loved ones at risk of heat related illness?</w:t>
            </w:r>
            <w:r w:rsidRPr="0E0FE327">
              <w:rPr>
                <w:rFonts w:ascii="Public Sans Light" w:eastAsia="Public Sans Light" w:hAnsi="Public Sans Light" w:cs="Public Sans Light"/>
                <w:color w:val="22272B"/>
              </w:rPr>
              <w:t xml:space="preserve"> </w:t>
            </w:r>
            <w:r w:rsidRPr="0E0FE327">
              <w:rPr>
                <w:rFonts w:ascii="Public Sans Light" w:eastAsia="Public Sans Light" w:hAnsi="Public Sans Light" w:cs="Public Sans Light"/>
              </w:rPr>
              <w:t>People most at risk include anyone aged 65 years and over</w:t>
            </w:r>
            <w:r w:rsidRPr="0E0FE327">
              <w:rPr>
                <w:rFonts w:ascii="Public Sans Light" w:eastAsia="Public Sans Light" w:hAnsi="Public Sans Light" w:cs="Public Sans Light"/>
                <w:color w:val="22272B"/>
              </w:rPr>
              <w:t xml:space="preserve"> and </w:t>
            </w:r>
            <w:r w:rsidRPr="0E0FE327">
              <w:rPr>
                <w:rFonts w:ascii="Public Sans Light" w:eastAsia="Public Sans Light" w:hAnsi="Public Sans Light" w:cs="Public Sans Light"/>
              </w:rPr>
              <w:t>babies and young children.</w:t>
            </w:r>
            <w:r w:rsidRPr="0E0FE327">
              <w:rPr>
                <w:rFonts w:ascii="Public Sans Light" w:eastAsia="Public Sans Light" w:hAnsi="Public Sans Light" w:cs="Public Sans Light"/>
                <w:color w:val="22272B"/>
              </w:rPr>
              <w:t xml:space="preserve"> </w:t>
            </w:r>
          </w:p>
          <w:p w14:paraId="3C065408" w14:textId="77777777" w:rsidR="003438E8" w:rsidRDefault="003438E8" w:rsidP="00D25A61">
            <w:pPr>
              <w:spacing w:after="160" w:line="257" w:lineRule="auto"/>
              <w:rPr>
                <w:rStyle w:val="Hyperlink"/>
                <w:rFonts w:ascii="Public Sans Light" w:eastAsia="Public Sans Light" w:hAnsi="Public Sans Light" w:cs="Public Sans Light"/>
                <w:color w:val="0563C1"/>
              </w:rPr>
            </w:pPr>
            <w:r w:rsidRPr="0E0FE327">
              <w:rPr>
                <w:rFonts w:ascii="Public Sans Light" w:eastAsia="Public Sans Light" w:hAnsi="Public Sans Light" w:cs="Public Sans Light"/>
              </w:rPr>
              <w:t xml:space="preserve">Be prepared. Talk to your family, </w:t>
            </w:r>
            <w:proofErr w:type="gramStart"/>
            <w:r w:rsidRPr="0E0FE327">
              <w:rPr>
                <w:rFonts w:ascii="Public Sans Light" w:eastAsia="Public Sans Light" w:hAnsi="Public Sans Light" w:cs="Public Sans Light"/>
              </w:rPr>
              <w:t>neighbours</w:t>
            </w:r>
            <w:proofErr w:type="gramEnd"/>
            <w:r w:rsidRPr="0E0FE327">
              <w:rPr>
                <w:rFonts w:ascii="Public Sans Light" w:eastAsia="Public Sans Light" w:hAnsi="Public Sans Light" w:cs="Public Sans Light"/>
              </w:rPr>
              <w:t xml:space="preserve"> and friends. Have a heat plan in place to help protect you and your loved ones during the summer months.</w:t>
            </w:r>
            <w:r w:rsidRPr="0E0FE327">
              <w:rPr>
                <w:rFonts w:ascii="Public Sans Light" w:eastAsia="Public Sans Light" w:hAnsi="Public Sans Light" w:cs="Public Sans Light"/>
                <w:color w:val="22272B"/>
              </w:rPr>
              <w:t xml:space="preserve"> Learn more:</w:t>
            </w:r>
            <w:r w:rsidRPr="0E0FE327">
              <w:rPr>
                <w:rFonts w:ascii="Public Sans Light" w:eastAsia="Public Sans Light" w:hAnsi="Public Sans Light" w:cs="Public Sans Light"/>
              </w:rPr>
              <w:t xml:space="preserve"> </w:t>
            </w:r>
            <w:hyperlink r:id="rId17">
              <w:r w:rsidRPr="0E0FE327">
                <w:rPr>
                  <w:rStyle w:val="Hyperlink"/>
                  <w:rFonts w:ascii="Public Sans Light" w:eastAsia="Public Sans Light" w:hAnsi="Public Sans Light" w:cs="Public Sans Light"/>
                  <w:color w:val="0563C1"/>
                </w:rPr>
                <w:t>health.nsw.gov.au/</w:t>
              </w:r>
              <w:proofErr w:type="spellStart"/>
            </w:hyperlink>
            <w:hyperlink r:id="rId18">
              <w:r w:rsidRPr="0E0FE327">
                <w:rPr>
                  <w:rStyle w:val="Hyperlink"/>
                  <w:rFonts w:ascii="Public Sans Light" w:eastAsia="Public Sans Light" w:hAnsi="Public Sans Light" w:cs="Public Sans Light"/>
                  <w:color w:val="0563C1"/>
                </w:rPr>
                <w:t>beattheheat</w:t>
              </w:r>
              <w:proofErr w:type="spellEnd"/>
            </w:hyperlink>
          </w:p>
          <w:p w14:paraId="59D29CBC" w14:textId="77777777" w:rsidR="003438E8" w:rsidRDefault="003438E8" w:rsidP="00D25A61">
            <w:pPr>
              <w:rPr>
                <w:rFonts w:ascii="Public Sans Light" w:hAnsi="Public Sans Light" w:cs="Calibri"/>
              </w:rPr>
            </w:pPr>
          </w:p>
        </w:tc>
      </w:tr>
      <w:tr w:rsidR="003438E8" w14:paraId="797BF22E" w14:textId="77777777" w:rsidTr="003438E8">
        <w:trPr>
          <w:trHeight w:val="300"/>
        </w:trPr>
        <w:tc>
          <w:tcPr>
            <w:tcW w:w="4836" w:type="dxa"/>
          </w:tcPr>
          <w:p w14:paraId="263E86C4" w14:textId="77777777" w:rsidR="003438E8" w:rsidRPr="00FE1086" w:rsidRDefault="003438E8" w:rsidP="003438E8">
            <w:pPr>
              <w:rPr>
                <w:rFonts w:ascii="Public Sans Light" w:hAnsi="Public Sans Light"/>
                <w:b/>
                <w:bCs/>
              </w:rPr>
            </w:pPr>
            <w:r w:rsidRPr="0E0FE327">
              <w:rPr>
                <w:rFonts w:ascii="Public Sans Light" w:hAnsi="Public Sans Light"/>
                <w:b/>
                <w:bCs/>
              </w:rPr>
              <w:t>Prepare - Home for a Heatwave</w:t>
            </w:r>
          </w:p>
          <w:p w14:paraId="51ED6CDC" w14:textId="47C4CB52" w:rsidR="003438E8" w:rsidRPr="0E0FE327" w:rsidRDefault="003438E8" w:rsidP="003438E8">
            <w:pPr>
              <w:rPr>
                <w:rFonts w:ascii="Public Sans Light" w:hAnsi="Public Sans Light"/>
                <w:b/>
                <w:bCs/>
              </w:rPr>
            </w:pPr>
            <w:r w:rsidRPr="00FE1086">
              <w:rPr>
                <w:rFonts w:ascii="Public Sans Light" w:hAnsi="Public Sans Light"/>
                <w:noProof/>
              </w:rPr>
              <w:drawing>
                <wp:inline distT="0" distB="0" distL="0" distR="0" wp14:anchorId="63B8D284" wp14:editId="0F67DE4A">
                  <wp:extent cx="2533650" cy="2538141"/>
                  <wp:effectExtent l="0" t="0" r="0" b="0"/>
                  <wp:docPr id="1680298608" name="Picture 1680298608" descr="A child looking out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ild looking out a window&#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46150" cy="2550663"/>
                          </a:xfrm>
                          <a:prstGeom prst="rect">
                            <a:avLst/>
                          </a:prstGeom>
                        </pic:spPr>
                      </pic:pic>
                    </a:graphicData>
                  </a:graphic>
                </wp:inline>
              </w:drawing>
            </w:r>
          </w:p>
        </w:tc>
        <w:tc>
          <w:tcPr>
            <w:tcW w:w="5365" w:type="dxa"/>
          </w:tcPr>
          <w:p w14:paraId="1585D5FC" w14:textId="77777777" w:rsidR="003438E8" w:rsidRPr="00FE1086" w:rsidRDefault="003438E8" w:rsidP="003438E8">
            <w:pPr>
              <w:rPr>
                <w:rFonts w:ascii="Public Sans Light" w:hAnsi="Public Sans Light" w:cs="Calibri"/>
                <w:color w:val="000000"/>
              </w:rPr>
            </w:pPr>
            <w:r w:rsidRPr="60E4EB44">
              <w:rPr>
                <w:rFonts w:ascii="Public Sans Light" w:hAnsi="Public Sans Light" w:cs="Calibri"/>
              </w:rPr>
              <w:t>Don't wait for scorching hot days to think about keeping your home cool this summer. Prepare now to keep your home cool in the heat. Visit:</w:t>
            </w:r>
          </w:p>
          <w:p w14:paraId="1C7617CE" w14:textId="4A6EF0D3" w:rsidR="003438E8" w:rsidRPr="0E0FE327" w:rsidRDefault="003438E8" w:rsidP="003438E8">
            <w:pPr>
              <w:spacing w:after="160" w:line="257" w:lineRule="auto"/>
              <w:rPr>
                <w:rFonts w:ascii="Public Sans Light" w:eastAsia="Public Sans Light" w:hAnsi="Public Sans Light" w:cs="Public Sans Light"/>
              </w:rPr>
            </w:pPr>
            <w:hyperlink r:id="rId20" w:history="1">
              <w:r w:rsidRPr="00FE1086">
                <w:rPr>
                  <w:rStyle w:val="Hyperlink"/>
                  <w:rFonts w:ascii="Public Sans Light" w:hAnsi="Public Sans Light"/>
                </w:rPr>
                <w:t>health.nsw.gov.au/</w:t>
              </w:r>
              <w:proofErr w:type="spellStart"/>
              <w:r w:rsidRPr="00FE1086">
                <w:rPr>
                  <w:rStyle w:val="Hyperlink"/>
                  <w:rFonts w:ascii="Public Sans Light" w:hAnsi="Public Sans Light"/>
                </w:rPr>
                <w:t>beattheheat</w:t>
              </w:r>
              <w:proofErr w:type="spellEnd"/>
            </w:hyperlink>
          </w:p>
        </w:tc>
      </w:tr>
      <w:tr w:rsidR="003438E8" w14:paraId="407D81CA" w14:textId="77777777" w:rsidTr="003438E8">
        <w:trPr>
          <w:trHeight w:val="300"/>
        </w:trPr>
        <w:tc>
          <w:tcPr>
            <w:tcW w:w="4836" w:type="dxa"/>
          </w:tcPr>
          <w:p w14:paraId="2EB7BD9A" w14:textId="77777777" w:rsidR="003438E8" w:rsidRPr="00FE1086" w:rsidRDefault="003438E8" w:rsidP="003438E8">
            <w:pPr>
              <w:rPr>
                <w:rFonts w:ascii="Public Sans Light" w:hAnsi="Public Sans Light"/>
                <w:b/>
                <w:bCs/>
                <w:noProof/>
              </w:rPr>
            </w:pPr>
            <w:r w:rsidRPr="0E0FE327">
              <w:rPr>
                <w:rFonts w:ascii="Public Sans Light" w:hAnsi="Public Sans Light"/>
                <w:b/>
                <w:bCs/>
                <w:noProof/>
              </w:rPr>
              <w:lastRenderedPageBreak/>
              <w:t>Prepare - Keep in touch</w:t>
            </w:r>
          </w:p>
          <w:p w14:paraId="36035697" w14:textId="59F18E64" w:rsidR="003438E8" w:rsidRPr="0E0FE327" w:rsidRDefault="003438E8" w:rsidP="003438E8">
            <w:pPr>
              <w:rPr>
                <w:rFonts w:ascii="Public Sans Light" w:hAnsi="Public Sans Light"/>
                <w:b/>
                <w:bCs/>
              </w:rPr>
            </w:pPr>
            <w:r w:rsidRPr="00FE1086">
              <w:rPr>
                <w:rFonts w:ascii="Public Sans Light" w:hAnsi="Public Sans Light"/>
                <w:noProof/>
              </w:rPr>
              <w:drawing>
                <wp:inline distT="0" distB="0" distL="0" distR="0" wp14:anchorId="22F07D2E" wp14:editId="74A23F6B">
                  <wp:extent cx="2505075" cy="2505075"/>
                  <wp:effectExtent l="0" t="0" r="9525" b="9525"/>
                  <wp:docPr id="786513323" name="Picture 786513323" descr="A person sitting in a chair talking on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in a chair talking on a phon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tc>
        <w:tc>
          <w:tcPr>
            <w:tcW w:w="5365" w:type="dxa"/>
          </w:tcPr>
          <w:p w14:paraId="17FA1ED2" w14:textId="77777777" w:rsidR="003438E8" w:rsidRPr="00FE1086" w:rsidRDefault="003438E8" w:rsidP="003438E8">
            <w:pPr>
              <w:rPr>
                <w:rFonts w:ascii="Public Sans Light" w:eastAsia="Public Sans Light" w:hAnsi="Public Sans Light" w:cs="Public Sans Light"/>
                <w:color w:val="000000"/>
              </w:rPr>
            </w:pPr>
            <w:r w:rsidRPr="0E0FE327">
              <w:rPr>
                <w:rFonts w:ascii="Public Sans Light" w:eastAsia="Public Sans Light" w:hAnsi="Public Sans Light" w:cs="Public Sans Light"/>
              </w:rPr>
              <w:t>Hot days are hard on everyone. Please check in on older or vulnerable family and friends to see how they're coping, especially if they live alone. Do they have enough food and medications at home? Do they need some shopping or other errands done for them?</w:t>
            </w:r>
          </w:p>
          <w:p w14:paraId="717D0E77" w14:textId="77777777" w:rsidR="003438E8" w:rsidRPr="00FE1086" w:rsidRDefault="003438E8" w:rsidP="003438E8">
            <w:pPr>
              <w:rPr>
                <w:rFonts w:ascii="Public Sans Light" w:eastAsia="Public Sans Light" w:hAnsi="Public Sans Light" w:cs="Public Sans Light"/>
                <w:color w:val="000000"/>
              </w:rPr>
            </w:pPr>
          </w:p>
          <w:p w14:paraId="65A0E390" w14:textId="77777777" w:rsidR="003438E8" w:rsidRPr="00FE1086" w:rsidRDefault="003438E8" w:rsidP="003438E8">
            <w:pPr>
              <w:rPr>
                <w:rFonts w:ascii="Public Sans Light" w:eastAsia="Public Sans Light" w:hAnsi="Public Sans Light" w:cs="Public Sans Light"/>
                <w:color w:val="000000"/>
              </w:rPr>
            </w:pPr>
            <w:r w:rsidRPr="0E0FE327">
              <w:rPr>
                <w:rFonts w:ascii="Public Sans Light" w:eastAsia="Public Sans Light" w:hAnsi="Public Sans Light" w:cs="Public Sans Light"/>
              </w:rPr>
              <w:t xml:space="preserve">Prepare to Beat the Heat this summer: </w:t>
            </w:r>
            <w:hyperlink r:id="rId22">
              <w:r w:rsidRPr="0E0FE327">
                <w:rPr>
                  <w:rStyle w:val="Hyperlink"/>
                  <w:rFonts w:ascii="Public Sans Light" w:eastAsia="Public Sans Light" w:hAnsi="Public Sans Light" w:cs="Public Sans Light"/>
                </w:rPr>
                <w:t>health.nsw.gov.au/</w:t>
              </w:r>
              <w:proofErr w:type="spellStart"/>
              <w:r w:rsidRPr="0E0FE327">
                <w:rPr>
                  <w:rStyle w:val="Hyperlink"/>
                  <w:rFonts w:ascii="Public Sans Light" w:eastAsia="Public Sans Light" w:hAnsi="Public Sans Light" w:cs="Public Sans Light"/>
                </w:rPr>
                <w:t>beattheheat</w:t>
              </w:r>
              <w:proofErr w:type="spellEnd"/>
            </w:hyperlink>
          </w:p>
          <w:p w14:paraId="684700B9" w14:textId="77777777" w:rsidR="003438E8" w:rsidRPr="00FE1086" w:rsidRDefault="003438E8" w:rsidP="003438E8">
            <w:pPr>
              <w:rPr>
                <w:rFonts w:ascii="Public Sans Light" w:eastAsia="Public Sans Light" w:hAnsi="Public Sans Light" w:cs="Public Sans Light"/>
                <w:color w:val="000000"/>
              </w:rPr>
            </w:pPr>
          </w:p>
          <w:p w14:paraId="391D9F85" w14:textId="77777777" w:rsidR="003438E8" w:rsidRPr="60E4EB44" w:rsidRDefault="003438E8" w:rsidP="003438E8">
            <w:pPr>
              <w:rPr>
                <w:rFonts w:ascii="Public Sans Light" w:hAnsi="Public Sans Light" w:cs="Calibri"/>
              </w:rPr>
            </w:pPr>
          </w:p>
        </w:tc>
      </w:tr>
      <w:tr w:rsidR="003438E8" w14:paraId="332DFC9D" w14:textId="77777777" w:rsidTr="003438E8">
        <w:trPr>
          <w:trHeight w:val="300"/>
        </w:trPr>
        <w:tc>
          <w:tcPr>
            <w:tcW w:w="4836" w:type="dxa"/>
          </w:tcPr>
          <w:p w14:paraId="39C9C526" w14:textId="77777777" w:rsidR="003438E8" w:rsidRDefault="003438E8" w:rsidP="00D25A61">
            <w:pPr>
              <w:rPr>
                <w:rFonts w:ascii="Public Sans Light" w:hAnsi="Public Sans Light"/>
              </w:rPr>
            </w:pPr>
            <w:r w:rsidRPr="0E0FE327">
              <w:rPr>
                <w:rFonts w:ascii="Public Sans Light" w:hAnsi="Public Sans Light"/>
                <w:b/>
                <w:bCs/>
              </w:rPr>
              <w:t>Tips - Keep cool in the heat</w:t>
            </w:r>
            <w:r>
              <w:rPr>
                <w:noProof/>
              </w:rPr>
              <w:drawing>
                <wp:inline distT="0" distB="0" distL="0" distR="0" wp14:anchorId="0640E71C" wp14:editId="7E574295">
                  <wp:extent cx="2276475" cy="2276475"/>
                  <wp:effectExtent l="0" t="0" r="9525" b="9525"/>
                  <wp:docPr id="2143468939" name="Picture 2143468939" descr="A person drinking water from a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inline>
              </w:drawing>
            </w:r>
          </w:p>
        </w:tc>
        <w:tc>
          <w:tcPr>
            <w:tcW w:w="5365" w:type="dxa"/>
          </w:tcPr>
          <w:p w14:paraId="0C9D02A6" w14:textId="77777777" w:rsidR="003438E8" w:rsidRDefault="003438E8" w:rsidP="00D25A61">
            <w:pPr>
              <w:rPr>
                <w:rFonts w:ascii="Public Sans Light" w:eastAsia="Public Sans Light" w:hAnsi="Public Sans Light" w:cs="Public Sans Light"/>
              </w:rPr>
            </w:pPr>
            <w:r w:rsidRPr="0E0FE327">
              <w:rPr>
                <w:rFonts w:ascii="Public Sans Light" w:eastAsia="Public Sans Light" w:hAnsi="Public Sans Light" w:cs="Public Sans Light"/>
                <w:szCs w:val="22"/>
              </w:rPr>
              <w:t xml:space="preserve">Even young, </w:t>
            </w:r>
            <w:proofErr w:type="gramStart"/>
            <w:r w:rsidRPr="0E0FE327">
              <w:rPr>
                <w:rFonts w:ascii="Public Sans Light" w:eastAsia="Public Sans Light" w:hAnsi="Public Sans Light" w:cs="Public Sans Light"/>
                <w:szCs w:val="22"/>
              </w:rPr>
              <w:t>fit</w:t>
            </w:r>
            <w:proofErr w:type="gramEnd"/>
            <w:r w:rsidRPr="0E0FE327">
              <w:rPr>
                <w:rFonts w:ascii="Public Sans Light" w:eastAsia="Public Sans Light" w:hAnsi="Public Sans Light" w:cs="Public Sans Light"/>
                <w:szCs w:val="22"/>
              </w:rPr>
              <w:t xml:space="preserve"> and healthy people can be affected by hot weather. Make sure you drink plenty of water and stay as cool as possible. Avoid exercising in the hottest part of the day and if you </w:t>
            </w:r>
            <w:proofErr w:type="gramStart"/>
            <w:r w:rsidRPr="0E0FE327">
              <w:rPr>
                <w:rFonts w:ascii="Public Sans Light" w:eastAsia="Public Sans Light" w:hAnsi="Public Sans Light" w:cs="Public Sans Light"/>
                <w:szCs w:val="22"/>
              </w:rPr>
              <w:t>have to</w:t>
            </w:r>
            <w:proofErr w:type="gramEnd"/>
            <w:r w:rsidRPr="0E0FE327">
              <w:rPr>
                <w:rFonts w:ascii="Public Sans Light" w:eastAsia="Public Sans Light" w:hAnsi="Public Sans Light" w:cs="Public Sans Light"/>
                <w:szCs w:val="22"/>
              </w:rPr>
              <w:t xml:space="preserve"> work outside, stay hydrated and wear sun protection every day.</w:t>
            </w:r>
          </w:p>
          <w:p w14:paraId="7E7B447C" w14:textId="77777777" w:rsidR="003438E8" w:rsidRDefault="003438E8" w:rsidP="00D25A61">
            <w:pPr>
              <w:rPr>
                <w:rFonts w:ascii="Public Sans Light" w:eastAsia="Public Sans Light" w:hAnsi="Public Sans Light" w:cs="Public Sans Light"/>
              </w:rPr>
            </w:pPr>
          </w:p>
          <w:p w14:paraId="59FF535D" w14:textId="77777777" w:rsidR="003438E8" w:rsidRDefault="003438E8" w:rsidP="00D25A61">
            <w:pPr>
              <w:rPr>
                <w:rFonts w:ascii="Public Sans Light" w:eastAsia="Public Sans Light" w:hAnsi="Public Sans Light" w:cs="Public Sans Light"/>
              </w:rPr>
            </w:pPr>
            <w:r w:rsidRPr="0E0FE327">
              <w:rPr>
                <w:rFonts w:ascii="Public Sans Light" w:eastAsia="Public Sans Light" w:hAnsi="Public Sans Light" w:cs="Public Sans Light"/>
                <w:szCs w:val="22"/>
              </w:rPr>
              <w:t xml:space="preserve">Learn more: </w:t>
            </w:r>
            <w:hyperlink r:id="rId24">
              <w:r w:rsidRPr="0E0FE327">
                <w:rPr>
                  <w:rStyle w:val="Hyperlink"/>
                  <w:rFonts w:ascii="Public Sans Light" w:eastAsia="Public Sans Light" w:hAnsi="Public Sans Light" w:cs="Public Sans Light"/>
                </w:rPr>
                <w:t>health.nsw.gov.au/</w:t>
              </w:r>
              <w:proofErr w:type="spellStart"/>
              <w:r w:rsidRPr="0E0FE327">
                <w:rPr>
                  <w:rStyle w:val="Hyperlink"/>
                  <w:rFonts w:ascii="Public Sans Light" w:eastAsia="Public Sans Light" w:hAnsi="Public Sans Light" w:cs="Public Sans Light"/>
                </w:rPr>
                <w:t>beattheheat</w:t>
              </w:r>
              <w:proofErr w:type="spellEnd"/>
            </w:hyperlink>
          </w:p>
        </w:tc>
      </w:tr>
      <w:tr w:rsidR="003438E8" w14:paraId="15C36F0E" w14:textId="77777777" w:rsidTr="003438E8">
        <w:trPr>
          <w:trHeight w:val="300"/>
        </w:trPr>
        <w:tc>
          <w:tcPr>
            <w:tcW w:w="4836" w:type="dxa"/>
          </w:tcPr>
          <w:p w14:paraId="0E749A6E" w14:textId="77777777" w:rsidR="003438E8" w:rsidRDefault="003438E8" w:rsidP="00D25A61">
            <w:r w:rsidRPr="0E0FE327">
              <w:rPr>
                <w:rFonts w:ascii="Public Sans Light" w:hAnsi="Public Sans Light"/>
                <w:b/>
                <w:bCs/>
              </w:rPr>
              <w:t xml:space="preserve">Tips – Stay cool and keep hydrated </w:t>
            </w:r>
            <w:r>
              <w:rPr>
                <w:noProof/>
              </w:rPr>
              <w:drawing>
                <wp:inline distT="0" distB="0" distL="0" distR="0" wp14:anchorId="72F95ABA" wp14:editId="62C36DC6">
                  <wp:extent cx="2314575" cy="2314575"/>
                  <wp:effectExtent l="0" t="0" r="9525" b="9525"/>
                  <wp:docPr id="121620762" name="Picture 121620762" descr="A person holding a glass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195978" name="Picture 2094195978" descr="A person holding a glass of water&#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14575" cy="2314575"/>
                          </a:xfrm>
                          <a:prstGeom prst="rect">
                            <a:avLst/>
                          </a:prstGeom>
                        </pic:spPr>
                      </pic:pic>
                    </a:graphicData>
                  </a:graphic>
                </wp:inline>
              </w:drawing>
            </w:r>
          </w:p>
        </w:tc>
        <w:tc>
          <w:tcPr>
            <w:tcW w:w="5365" w:type="dxa"/>
          </w:tcPr>
          <w:p w14:paraId="2A553213" w14:textId="77777777" w:rsidR="003438E8" w:rsidRDefault="003438E8" w:rsidP="00D25A61">
            <w:pPr>
              <w:rPr>
                <w:rFonts w:ascii="Public Sans Light" w:eastAsia="Public Sans Light" w:hAnsi="Public Sans Light" w:cs="Public Sans Light"/>
              </w:rPr>
            </w:pPr>
            <w:r w:rsidRPr="0E0FE327">
              <w:rPr>
                <w:rFonts w:ascii="Public Sans Light" w:eastAsia="Public Sans Light" w:hAnsi="Public Sans Light" w:cs="Public Sans Light"/>
                <w:szCs w:val="22"/>
              </w:rPr>
              <w:t xml:space="preserve">During hot weather, make sure you drink plenty of water and stay as cool as possible. Avoid exercising in the hottest part of the day and if you </w:t>
            </w:r>
            <w:proofErr w:type="gramStart"/>
            <w:r w:rsidRPr="0E0FE327">
              <w:rPr>
                <w:rFonts w:ascii="Public Sans Light" w:eastAsia="Public Sans Light" w:hAnsi="Public Sans Light" w:cs="Public Sans Light"/>
                <w:szCs w:val="22"/>
              </w:rPr>
              <w:t>have to</w:t>
            </w:r>
            <w:proofErr w:type="gramEnd"/>
            <w:r w:rsidRPr="0E0FE327">
              <w:rPr>
                <w:rFonts w:ascii="Public Sans Light" w:eastAsia="Public Sans Light" w:hAnsi="Public Sans Light" w:cs="Public Sans Light"/>
                <w:szCs w:val="22"/>
              </w:rPr>
              <w:t xml:space="preserve"> work outside, stay hydrated and wear sun protection every day.</w:t>
            </w:r>
          </w:p>
          <w:p w14:paraId="216EBAA7" w14:textId="77777777" w:rsidR="003438E8" w:rsidRDefault="003438E8" w:rsidP="00D25A61">
            <w:pPr>
              <w:rPr>
                <w:rFonts w:ascii="Public Sans Light" w:eastAsia="Public Sans Light" w:hAnsi="Public Sans Light" w:cs="Public Sans Light"/>
              </w:rPr>
            </w:pPr>
          </w:p>
          <w:p w14:paraId="2FFB518A" w14:textId="77777777" w:rsidR="003438E8" w:rsidRDefault="003438E8" w:rsidP="00D25A61">
            <w:pPr>
              <w:rPr>
                <w:rFonts w:ascii="Public Sans Light" w:eastAsia="Public Sans Light" w:hAnsi="Public Sans Light" w:cs="Public Sans Light"/>
              </w:rPr>
            </w:pPr>
            <w:r w:rsidRPr="0E0FE327">
              <w:rPr>
                <w:rFonts w:ascii="Public Sans Light" w:eastAsia="Public Sans Light" w:hAnsi="Public Sans Light" w:cs="Public Sans Light"/>
                <w:szCs w:val="22"/>
              </w:rPr>
              <w:t xml:space="preserve">Learn more: </w:t>
            </w:r>
            <w:hyperlink r:id="rId26">
              <w:r w:rsidRPr="0E0FE327">
                <w:rPr>
                  <w:rStyle w:val="Hyperlink"/>
                  <w:rFonts w:ascii="Public Sans Light" w:eastAsia="Public Sans Light" w:hAnsi="Public Sans Light" w:cs="Public Sans Light"/>
                </w:rPr>
                <w:t>health.nsw.gov.au/</w:t>
              </w:r>
              <w:proofErr w:type="spellStart"/>
              <w:r w:rsidRPr="0E0FE327">
                <w:rPr>
                  <w:rStyle w:val="Hyperlink"/>
                  <w:rFonts w:ascii="Public Sans Light" w:eastAsia="Public Sans Light" w:hAnsi="Public Sans Light" w:cs="Public Sans Light"/>
                </w:rPr>
                <w:t>beattheheat</w:t>
              </w:r>
              <w:proofErr w:type="spellEnd"/>
            </w:hyperlink>
          </w:p>
          <w:p w14:paraId="5773EFCD" w14:textId="77777777" w:rsidR="003438E8" w:rsidRDefault="003438E8" w:rsidP="00D25A61">
            <w:pPr>
              <w:rPr>
                <w:rFonts w:ascii="Public Sans Light" w:eastAsia="Public Sans Light" w:hAnsi="Public Sans Light" w:cs="Public Sans Light"/>
              </w:rPr>
            </w:pPr>
          </w:p>
        </w:tc>
      </w:tr>
      <w:tr w:rsidR="003438E8" w14:paraId="57D57085" w14:textId="77777777" w:rsidTr="003438E8">
        <w:trPr>
          <w:trHeight w:val="300"/>
        </w:trPr>
        <w:tc>
          <w:tcPr>
            <w:tcW w:w="4836" w:type="dxa"/>
          </w:tcPr>
          <w:p w14:paraId="05882EED" w14:textId="77777777" w:rsidR="003438E8" w:rsidRDefault="003438E8" w:rsidP="00D25A61">
            <w:r w:rsidRPr="0E0FE327">
              <w:rPr>
                <w:rFonts w:ascii="Public Sans Light" w:hAnsi="Public Sans Light"/>
                <w:b/>
                <w:bCs/>
              </w:rPr>
              <w:lastRenderedPageBreak/>
              <w:t>Tips – Wet your skin with cool water</w:t>
            </w:r>
            <w:r>
              <w:rPr>
                <w:noProof/>
              </w:rPr>
              <w:drawing>
                <wp:inline distT="0" distB="0" distL="0" distR="0" wp14:anchorId="0C65B58B" wp14:editId="62AB5AB3">
                  <wp:extent cx="2343150" cy="2343150"/>
                  <wp:effectExtent l="0" t="0" r="0" b="0"/>
                  <wp:docPr id="1085274654" name="Picture 1085274654" descr="A person's feet in a blue bowl with a yellow rubber d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197178" name="Picture 2078197178" descr="A person's feet in a blue bowl with a yellow rubber duck&#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inline>
              </w:drawing>
            </w:r>
          </w:p>
        </w:tc>
        <w:tc>
          <w:tcPr>
            <w:tcW w:w="5365" w:type="dxa"/>
          </w:tcPr>
          <w:p w14:paraId="547CEE79" w14:textId="77777777" w:rsidR="003438E8" w:rsidRDefault="003438E8" w:rsidP="00D25A61">
            <w:pPr>
              <w:rPr>
                <w:rFonts w:ascii="Public Sans Light" w:eastAsia="Public Sans Light" w:hAnsi="Public Sans Light" w:cs="Public Sans Light"/>
              </w:rPr>
            </w:pPr>
            <w:r w:rsidRPr="0E0FE327">
              <w:rPr>
                <w:rFonts w:ascii="Public Sans Light" w:hAnsi="Public Sans Light" w:cs="Calibri"/>
              </w:rPr>
              <w:t xml:space="preserve">Everyone can be affected by hot weather. It’s important to keep cool and stay hydrated in the heat. For more tips, visit: </w:t>
            </w:r>
            <w:hyperlink r:id="rId28">
              <w:r w:rsidRPr="0E0FE327">
                <w:rPr>
                  <w:rStyle w:val="Hyperlink"/>
                  <w:rFonts w:ascii="Public Sans Light" w:eastAsia="Public Sans Light" w:hAnsi="Public Sans Light" w:cs="Public Sans Light"/>
                </w:rPr>
                <w:t>health.nsw.gov.au/</w:t>
              </w:r>
              <w:proofErr w:type="spellStart"/>
              <w:r w:rsidRPr="0E0FE327">
                <w:rPr>
                  <w:rStyle w:val="Hyperlink"/>
                  <w:rFonts w:ascii="Public Sans Light" w:eastAsia="Public Sans Light" w:hAnsi="Public Sans Light" w:cs="Public Sans Light"/>
                </w:rPr>
                <w:t>beattheheat</w:t>
              </w:r>
              <w:proofErr w:type="spellEnd"/>
            </w:hyperlink>
          </w:p>
        </w:tc>
      </w:tr>
      <w:tr w:rsidR="003438E8" w14:paraId="71528123" w14:textId="77777777" w:rsidTr="003438E8">
        <w:trPr>
          <w:trHeight w:val="300"/>
        </w:trPr>
        <w:tc>
          <w:tcPr>
            <w:tcW w:w="4836" w:type="dxa"/>
          </w:tcPr>
          <w:p w14:paraId="324A92FB" w14:textId="77777777" w:rsidR="003438E8" w:rsidRDefault="003438E8" w:rsidP="00D25A61">
            <w:r w:rsidRPr="0E0FE327">
              <w:rPr>
                <w:rFonts w:ascii="Public Sans Light" w:hAnsi="Public Sans Light"/>
                <w:b/>
                <w:bCs/>
              </w:rPr>
              <w:t>Tips – Stay cool and keep hydrated - Kids</w:t>
            </w:r>
            <w:r>
              <w:rPr>
                <w:noProof/>
              </w:rPr>
              <w:drawing>
                <wp:inline distT="0" distB="0" distL="0" distR="0" wp14:anchorId="4F02DD53" wp14:editId="43C11E11">
                  <wp:extent cx="2352675" cy="2352675"/>
                  <wp:effectExtent l="0" t="0" r="9525" b="9525"/>
                  <wp:docPr id="1228631655" name="Picture 1228631655" descr="A child drinking water from a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454580" name="Picture 594454580" descr="A child drinking water from a glass&#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tc>
        <w:tc>
          <w:tcPr>
            <w:tcW w:w="5365" w:type="dxa"/>
          </w:tcPr>
          <w:p w14:paraId="71F579E7" w14:textId="77777777" w:rsidR="003438E8" w:rsidRDefault="003438E8" w:rsidP="00D25A61">
            <w:pPr>
              <w:rPr>
                <w:rFonts w:ascii="Public Sans Light" w:eastAsia="Public Sans Light" w:hAnsi="Public Sans Light" w:cs="Public Sans Light"/>
              </w:rPr>
            </w:pPr>
            <w:r w:rsidRPr="0E0FE327">
              <w:rPr>
                <w:rFonts w:ascii="Public Sans Light" w:eastAsia="Public Sans Light" w:hAnsi="Public Sans Light" w:cs="Public Sans Light"/>
                <w:szCs w:val="22"/>
              </w:rPr>
              <w:t xml:space="preserve">Children are less able to control their own body temperature (and they're also more likely to run around on hot days!).  Babies and young kids dehydrate quickly.  Make sure they drink regularly and stay cool in shady areas this summer. Learn more: </w:t>
            </w:r>
            <w:hyperlink r:id="rId30">
              <w:r w:rsidRPr="0E0FE327">
                <w:rPr>
                  <w:rStyle w:val="Hyperlink"/>
                  <w:rFonts w:ascii="Public Sans Light" w:eastAsia="Public Sans Light" w:hAnsi="Public Sans Light" w:cs="Public Sans Light"/>
                </w:rPr>
                <w:t>health.nsw.gov.au/</w:t>
              </w:r>
              <w:proofErr w:type="spellStart"/>
              <w:r w:rsidRPr="0E0FE327">
                <w:rPr>
                  <w:rStyle w:val="Hyperlink"/>
                  <w:rFonts w:ascii="Public Sans Light" w:eastAsia="Public Sans Light" w:hAnsi="Public Sans Light" w:cs="Public Sans Light"/>
                </w:rPr>
                <w:t>beattheheat</w:t>
              </w:r>
              <w:proofErr w:type="spellEnd"/>
            </w:hyperlink>
          </w:p>
        </w:tc>
      </w:tr>
      <w:tr w:rsidR="003438E8" w14:paraId="7418B58A" w14:textId="77777777" w:rsidTr="003438E8">
        <w:trPr>
          <w:trHeight w:val="300"/>
        </w:trPr>
        <w:tc>
          <w:tcPr>
            <w:tcW w:w="4836" w:type="dxa"/>
          </w:tcPr>
          <w:p w14:paraId="0530FD0D" w14:textId="77777777" w:rsidR="003438E8" w:rsidRDefault="003438E8" w:rsidP="00D25A61">
            <w:r w:rsidRPr="0E0FE327">
              <w:rPr>
                <w:rFonts w:ascii="Public Sans Light" w:hAnsi="Public Sans Light"/>
                <w:b/>
                <w:bCs/>
              </w:rPr>
              <w:t xml:space="preserve">Tips – Dress in light clothing - Kids </w:t>
            </w:r>
            <w:r>
              <w:rPr>
                <w:noProof/>
              </w:rPr>
              <w:drawing>
                <wp:inline distT="0" distB="0" distL="0" distR="0" wp14:anchorId="3FA9348A" wp14:editId="7709885C">
                  <wp:extent cx="2314575" cy="2314575"/>
                  <wp:effectExtent l="0" t="0" r="9525" b="9525"/>
                  <wp:docPr id="396812606" name="Picture 396812606" descr="A child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812606" name="Picture 396812606" descr="A child in a dress&#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314575" cy="2314575"/>
                          </a:xfrm>
                          <a:prstGeom prst="rect">
                            <a:avLst/>
                          </a:prstGeom>
                        </pic:spPr>
                      </pic:pic>
                    </a:graphicData>
                  </a:graphic>
                </wp:inline>
              </w:drawing>
            </w:r>
          </w:p>
        </w:tc>
        <w:tc>
          <w:tcPr>
            <w:tcW w:w="5365" w:type="dxa"/>
          </w:tcPr>
          <w:p w14:paraId="43688D66" w14:textId="77777777" w:rsidR="003438E8" w:rsidRDefault="003438E8" w:rsidP="00D25A61">
            <w:pPr>
              <w:rPr>
                <w:rFonts w:ascii="Public Sans Light" w:eastAsia="Public Sans Light" w:hAnsi="Public Sans Light" w:cs="Public Sans Light"/>
              </w:rPr>
            </w:pPr>
            <w:r w:rsidRPr="0E0FE327">
              <w:rPr>
                <w:rFonts w:ascii="Public Sans Light" w:eastAsia="Public Sans Light" w:hAnsi="Public Sans Light" w:cs="Public Sans Light"/>
                <w:szCs w:val="22"/>
              </w:rPr>
              <w:t xml:space="preserve">Children are less able to control their own body temperature. Make sure they drink regularly and stay cool in shady areas this summer. Learn more: </w:t>
            </w:r>
            <w:hyperlink r:id="rId32">
              <w:r w:rsidRPr="0E0FE327">
                <w:rPr>
                  <w:rStyle w:val="Hyperlink"/>
                  <w:rFonts w:ascii="Public Sans Light" w:eastAsia="Public Sans Light" w:hAnsi="Public Sans Light" w:cs="Public Sans Light"/>
                </w:rPr>
                <w:t>health.nsw.gov.au/</w:t>
              </w:r>
              <w:proofErr w:type="spellStart"/>
              <w:r w:rsidRPr="0E0FE327">
                <w:rPr>
                  <w:rStyle w:val="Hyperlink"/>
                  <w:rFonts w:ascii="Public Sans Light" w:eastAsia="Public Sans Light" w:hAnsi="Public Sans Light" w:cs="Public Sans Light"/>
                </w:rPr>
                <w:t>beattheheat</w:t>
              </w:r>
              <w:proofErr w:type="spellEnd"/>
            </w:hyperlink>
          </w:p>
          <w:p w14:paraId="1D056C4E" w14:textId="77777777" w:rsidR="003438E8" w:rsidRDefault="003438E8" w:rsidP="00D25A61">
            <w:pPr>
              <w:rPr>
                <w:rFonts w:ascii="Public Sans Light" w:eastAsia="Public Sans Light" w:hAnsi="Public Sans Light" w:cs="Public Sans Light"/>
              </w:rPr>
            </w:pPr>
          </w:p>
        </w:tc>
      </w:tr>
    </w:tbl>
    <w:p w14:paraId="020C7241" w14:textId="4A569589" w:rsidR="00FA78BD" w:rsidRPr="003438E8" w:rsidRDefault="00FA78BD" w:rsidP="00E92EA2"/>
    <w:p w14:paraId="1B019DF1" w14:textId="473B1ABF" w:rsidR="00FA78BD" w:rsidRDefault="00FA78BD">
      <w:pPr>
        <w:rPr>
          <w:lang w:val="en-GB"/>
        </w:rPr>
      </w:pPr>
    </w:p>
    <w:p w14:paraId="08C11455" w14:textId="048B05C5" w:rsidR="00B47CFA" w:rsidRPr="00992FC2" w:rsidRDefault="00B47CFA" w:rsidP="00CE5205">
      <w:pPr>
        <w:pStyle w:val="BodyText"/>
        <w:sectPr w:rsidR="00B47CFA" w:rsidRPr="00992FC2" w:rsidSect="004C55AF">
          <w:headerReference w:type="default" r:id="rId33"/>
          <w:footerReference w:type="default" r:id="rId34"/>
          <w:headerReference w:type="first" r:id="rId35"/>
          <w:footerReference w:type="first" r:id="rId36"/>
          <w:pgSz w:w="11900" w:h="16840" w:code="9"/>
          <w:pgMar w:top="851" w:right="851" w:bottom="1276" w:left="851" w:header="567" w:footer="425" w:gutter="0"/>
          <w:cols w:space="708"/>
          <w:titlePg/>
        </w:sectPr>
      </w:pPr>
    </w:p>
    <w:bookmarkEnd w:id="2"/>
    <w:tbl>
      <w:tblPr>
        <w:tblStyle w:val="NSWGovernmentTable"/>
        <w:tblW w:w="0" w:type="auto"/>
        <w:tblLook w:val="0600" w:firstRow="0" w:lastRow="0" w:firstColumn="0" w:lastColumn="0" w:noHBand="1" w:noVBand="1"/>
      </w:tblPr>
      <w:tblGrid>
        <w:gridCol w:w="5099"/>
        <w:gridCol w:w="5099"/>
      </w:tblGrid>
      <w:tr w:rsidR="00005057" w:rsidRPr="00FD40CB" w14:paraId="193341D3" w14:textId="77777777" w:rsidTr="00E0381A">
        <w:trPr>
          <w:trHeight w:val="6123"/>
        </w:trPr>
        <w:tc>
          <w:tcPr>
            <w:tcW w:w="5099" w:type="dxa"/>
            <w:tcBorders>
              <w:top w:val="single" w:sz="4" w:space="0" w:color="FFFFFF" w:themeColor="background1"/>
              <w:bottom w:val="single" w:sz="4" w:space="0" w:color="FFFFFF" w:themeColor="background1"/>
            </w:tcBorders>
          </w:tcPr>
          <w:p w14:paraId="0A88BA50" w14:textId="645794CA" w:rsidR="00005057" w:rsidRPr="00D245A8" w:rsidRDefault="00D245A8" w:rsidP="00D245A8">
            <w:pPr>
              <w:rPr>
                <w:rFonts w:asciiTheme="majorHAnsi" w:hAnsiTheme="majorHAnsi"/>
                <w:bCs/>
                <w:color w:val="FFFFFF" w:themeColor="background1"/>
                <w:sz w:val="28"/>
                <w:szCs w:val="28"/>
              </w:rPr>
            </w:pPr>
            <w:r>
              <w:rPr>
                <w:rFonts w:asciiTheme="majorHAnsi" w:hAnsiTheme="majorHAnsi"/>
                <w:bCs/>
                <w:color w:val="FFFFFF" w:themeColor="background1"/>
                <w:sz w:val="28"/>
                <w:szCs w:val="28"/>
              </w:rPr>
              <w:lastRenderedPageBreak/>
              <w:br w:type="page"/>
            </w:r>
            <w:r w:rsidR="006D5777">
              <w:rPr>
                <w:rFonts w:asciiTheme="majorHAnsi" w:hAnsiTheme="majorHAnsi"/>
                <w:bCs/>
                <w:color w:val="FFFFFF" w:themeColor="background1"/>
                <w:sz w:val="28"/>
                <w:szCs w:val="28"/>
              </w:rPr>
              <w:t>NSW Health</w:t>
            </w:r>
          </w:p>
        </w:tc>
        <w:tc>
          <w:tcPr>
            <w:tcW w:w="5099" w:type="dxa"/>
            <w:tcBorders>
              <w:top w:val="single" w:sz="4" w:space="0" w:color="FFFFFF" w:themeColor="background1"/>
              <w:bottom w:val="single" w:sz="4" w:space="0" w:color="FFFFFF" w:themeColor="background1"/>
            </w:tcBorders>
          </w:tcPr>
          <w:p w14:paraId="3A603DE5" w14:textId="77777777" w:rsidR="00005057" w:rsidRPr="00FD40CB" w:rsidRDefault="00005057" w:rsidP="00005057">
            <w:pPr>
              <w:spacing w:before="120"/>
              <w:rPr>
                <w:rFonts w:asciiTheme="majorHAnsi" w:hAnsiTheme="majorHAnsi"/>
                <w:b/>
                <w:bCs/>
                <w:color w:val="FFFFFF" w:themeColor="background1"/>
                <w:sz w:val="28"/>
                <w:szCs w:val="28"/>
              </w:rPr>
            </w:pPr>
          </w:p>
        </w:tc>
      </w:tr>
      <w:tr w:rsidR="00005057" w:rsidRPr="00FD40CB" w14:paraId="4FF51E25" w14:textId="77777777" w:rsidTr="00E0381A">
        <w:tc>
          <w:tcPr>
            <w:tcW w:w="5099" w:type="dxa"/>
            <w:tcBorders>
              <w:top w:val="single" w:sz="4" w:space="0" w:color="FFFFFF" w:themeColor="background1"/>
              <w:bottom w:val="single" w:sz="4" w:space="0" w:color="FFFFFF" w:themeColor="background1"/>
            </w:tcBorders>
          </w:tcPr>
          <w:p w14:paraId="5E710801" w14:textId="33831830" w:rsidR="00005057" w:rsidRPr="00FD40CB" w:rsidRDefault="00723565" w:rsidP="00005057">
            <w:pPr>
              <w:spacing w:after="227"/>
              <w:rPr>
                <w:rFonts w:asciiTheme="majorHAnsi" w:hAnsiTheme="majorHAnsi"/>
                <w:color w:val="FFFFFF" w:themeColor="background1"/>
              </w:rPr>
            </w:pPr>
            <w:r>
              <w:rPr>
                <w:rFonts w:asciiTheme="majorHAnsi" w:hAnsiTheme="majorHAnsi"/>
                <w:color w:val="FFFFFF" w:themeColor="background1"/>
              </w:rPr>
              <w:t>NSW Ministry of Health</w:t>
            </w:r>
          </w:p>
          <w:p w14:paraId="314CEBBA" w14:textId="024C6B80" w:rsidR="00005057" w:rsidRPr="00FD40CB" w:rsidRDefault="00723565" w:rsidP="00005057">
            <w:pPr>
              <w:spacing w:after="227"/>
              <w:rPr>
                <w:rFonts w:asciiTheme="majorHAnsi" w:hAnsiTheme="majorHAnsi"/>
                <w:color w:val="FFFFFF" w:themeColor="background1"/>
              </w:rPr>
            </w:pPr>
            <w:r>
              <w:rPr>
                <w:rFonts w:asciiTheme="majorHAnsi" w:hAnsiTheme="majorHAnsi"/>
                <w:color w:val="FFFFFF" w:themeColor="background1"/>
              </w:rPr>
              <w:t>1 Reserve Road</w:t>
            </w:r>
            <w:r w:rsidR="00005057" w:rsidRPr="00FD40CB">
              <w:rPr>
                <w:rFonts w:asciiTheme="majorHAnsi" w:hAnsiTheme="majorHAnsi"/>
                <w:color w:val="FFFFFF" w:themeColor="background1"/>
              </w:rPr>
              <w:br/>
            </w:r>
            <w:r>
              <w:rPr>
                <w:rFonts w:asciiTheme="majorHAnsi" w:hAnsiTheme="majorHAnsi"/>
                <w:color w:val="FFFFFF" w:themeColor="background1"/>
              </w:rPr>
              <w:t>St Leonards NSW 2065</w:t>
            </w:r>
          </w:p>
        </w:tc>
        <w:tc>
          <w:tcPr>
            <w:tcW w:w="5099" w:type="dxa"/>
            <w:tcBorders>
              <w:top w:val="single" w:sz="4" w:space="0" w:color="FFFFFF" w:themeColor="background1"/>
              <w:bottom w:val="single" w:sz="4" w:space="0" w:color="FFFFFF" w:themeColor="background1"/>
            </w:tcBorders>
          </w:tcPr>
          <w:p w14:paraId="6EFBFE7B" w14:textId="4107A525" w:rsidR="00005057" w:rsidRPr="00FD40CB" w:rsidRDefault="00005057" w:rsidP="00005057">
            <w:pPr>
              <w:spacing w:after="227"/>
              <w:rPr>
                <w:rFonts w:asciiTheme="majorHAnsi" w:hAnsiTheme="majorHAnsi"/>
                <w:color w:val="FFFFFF" w:themeColor="background1"/>
              </w:rPr>
            </w:pPr>
            <w:r w:rsidRPr="00FD40CB">
              <w:rPr>
                <w:rFonts w:asciiTheme="majorHAnsi" w:hAnsiTheme="majorHAnsi"/>
                <w:color w:val="FFFFFF" w:themeColor="background1"/>
              </w:rPr>
              <w:t>Office hours:</w:t>
            </w:r>
            <w:r w:rsidRPr="00FD40CB">
              <w:rPr>
                <w:rFonts w:asciiTheme="majorHAnsi" w:hAnsiTheme="majorHAnsi"/>
                <w:color w:val="FFFFFF" w:themeColor="background1"/>
              </w:rPr>
              <w:br/>
              <w:t>Monday to Friday</w:t>
            </w:r>
            <w:r w:rsidRPr="00FD40CB">
              <w:rPr>
                <w:rFonts w:asciiTheme="majorHAnsi" w:hAnsiTheme="majorHAnsi"/>
                <w:color w:val="FFFFFF" w:themeColor="background1"/>
              </w:rPr>
              <w:br/>
            </w:r>
            <w:r w:rsidR="00723565">
              <w:rPr>
                <w:rFonts w:asciiTheme="majorHAnsi" w:hAnsiTheme="majorHAnsi"/>
                <w:color w:val="FFFFFF" w:themeColor="background1"/>
              </w:rPr>
              <w:t>9</w:t>
            </w:r>
            <w:r w:rsidRPr="00FD40CB">
              <w:rPr>
                <w:rFonts w:asciiTheme="majorHAnsi" w:hAnsiTheme="majorHAnsi"/>
                <w:color w:val="FFFFFF" w:themeColor="background1"/>
              </w:rPr>
              <w:t xml:space="preserve">.00am — </w:t>
            </w:r>
            <w:r w:rsidR="00723565">
              <w:rPr>
                <w:rFonts w:asciiTheme="majorHAnsi" w:hAnsiTheme="majorHAnsi"/>
                <w:color w:val="FFFFFF" w:themeColor="background1"/>
              </w:rPr>
              <w:t>5</w:t>
            </w:r>
            <w:r w:rsidRPr="00FD40CB">
              <w:rPr>
                <w:rFonts w:asciiTheme="majorHAnsi" w:hAnsiTheme="majorHAnsi"/>
                <w:color w:val="FFFFFF" w:themeColor="background1"/>
              </w:rPr>
              <w:t>.00pm</w:t>
            </w:r>
          </w:p>
          <w:p w14:paraId="545EB290" w14:textId="6A298C78" w:rsidR="00005057" w:rsidRPr="00FD40CB" w:rsidRDefault="00005057" w:rsidP="00005057">
            <w:pPr>
              <w:spacing w:after="227"/>
              <w:rPr>
                <w:rFonts w:asciiTheme="majorHAnsi" w:hAnsiTheme="majorHAnsi"/>
                <w:color w:val="FFFFFF" w:themeColor="background1"/>
              </w:rPr>
            </w:pPr>
            <w:r w:rsidRPr="00FD40CB">
              <w:rPr>
                <w:rFonts w:asciiTheme="majorHAnsi" w:hAnsiTheme="majorHAnsi"/>
                <w:color w:val="FFFFFF" w:themeColor="background1"/>
              </w:rPr>
              <w:t xml:space="preserve">W: </w:t>
            </w:r>
            <w:sdt>
              <w:sdtPr>
                <w:rPr>
                  <w:rFonts w:asciiTheme="majorHAnsi" w:hAnsiTheme="majorHAnsi"/>
                  <w:color w:val="FFFFFF" w:themeColor="background1"/>
                </w:rPr>
                <w:alias w:val="Company E-mail"/>
                <w:tag w:val=""/>
                <w:id w:val="1276912628"/>
                <w:placeholder>
                  <w:docPart w:val="7F2D321C63A74E00A887A3F6BAAD6035"/>
                </w:placeholder>
                <w:dataBinding w:prefixMappings="xmlns:ns0='http://schemas.microsoft.com/office/2006/coverPageProps' " w:xpath="/ns0:CoverPageProperties[1]/ns0:CompanyEmail[1]" w:storeItemID="{55AF091B-3C7A-41E3-B477-F2FDAA23CFDA}"/>
                <w:text/>
              </w:sdtPr>
              <w:sdtEndPr/>
              <w:sdtContent>
                <w:r w:rsidR="0055189A">
                  <w:rPr>
                    <w:rFonts w:asciiTheme="majorHAnsi" w:hAnsiTheme="majorHAnsi"/>
                    <w:color w:val="FFFFFF" w:themeColor="background1"/>
                  </w:rPr>
                  <w:t>www.health.nsw.gov.au</w:t>
                </w:r>
              </w:sdtContent>
            </w:sdt>
          </w:p>
        </w:tc>
      </w:tr>
    </w:tbl>
    <w:p w14:paraId="0992577F" w14:textId="77777777" w:rsidR="007A7CBF" w:rsidRDefault="007A7CBF" w:rsidP="00005057">
      <w:pPr>
        <w:rPr>
          <w:rFonts w:asciiTheme="majorHAnsi" w:hAnsiTheme="majorHAnsi"/>
          <w:b/>
          <w:bCs/>
        </w:rPr>
      </w:pPr>
    </w:p>
    <w:p w14:paraId="4E3365BF" w14:textId="77777777" w:rsidR="002E55E8" w:rsidRPr="00FD40CB" w:rsidRDefault="002E55E8" w:rsidP="00005057">
      <w:pPr>
        <w:rPr>
          <w:rFonts w:asciiTheme="majorHAnsi" w:hAnsiTheme="majorHAnsi"/>
          <w:b/>
          <w:bCs/>
        </w:rPr>
      </w:pPr>
    </w:p>
    <w:sectPr w:rsidR="002E55E8" w:rsidRPr="00FD40CB" w:rsidSect="00930AC6">
      <w:headerReference w:type="first" r:id="rId37"/>
      <w:footerReference w:type="first" r:id="rId38"/>
      <w:pgSz w:w="11900" w:h="16840" w:code="9"/>
      <w:pgMar w:top="851" w:right="851" w:bottom="1276" w:left="851" w:header="567"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64BC" w14:textId="77777777" w:rsidR="00C6721C" w:rsidRDefault="00C6721C" w:rsidP="00D41211">
      <w:r>
        <w:separator/>
      </w:r>
    </w:p>
    <w:p w14:paraId="160E721E" w14:textId="77777777" w:rsidR="00C6721C" w:rsidRDefault="00C6721C"/>
    <w:p w14:paraId="433C9914" w14:textId="77777777" w:rsidR="00C6721C" w:rsidRDefault="00C6721C"/>
  </w:endnote>
  <w:endnote w:type="continuationSeparator" w:id="0">
    <w:p w14:paraId="7764010E" w14:textId="77777777" w:rsidR="00C6721C" w:rsidRDefault="00C6721C" w:rsidP="00D41211">
      <w:r>
        <w:continuationSeparator/>
      </w:r>
    </w:p>
    <w:p w14:paraId="5289808D" w14:textId="77777777" w:rsidR="00C6721C" w:rsidRDefault="00C6721C"/>
    <w:p w14:paraId="001594D7" w14:textId="77777777" w:rsidR="00C6721C" w:rsidRDefault="00C6721C"/>
  </w:endnote>
  <w:endnote w:type="continuationNotice" w:id="1">
    <w:p w14:paraId="121B46D4" w14:textId="77777777" w:rsidR="00C6721C" w:rsidRDefault="00C67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Bold">
    <w:panose1 w:val="020B0704020202020204"/>
    <w:charset w:val="00"/>
    <w:family w:val="roman"/>
    <w:notTrueType/>
    <w:pitch w:val="default"/>
  </w:font>
  <w:font w:name="ArialMT">
    <w:altName w:val="Arial"/>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52F2" w14:textId="67A0E38E" w:rsidR="00FF1ABA" w:rsidRDefault="003A533A">
    <w:pPr>
      <w:pStyle w:val="Footer"/>
    </w:pPr>
    <w:r>
      <w:rPr>
        <w:noProof/>
      </w:rPr>
      <mc:AlternateContent>
        <mc:Choice Requires="wps">
          <w:drawing>
            <wp:anchor distT="0" distB="0" distL="114300" distR="114300" simplePos="0" relativeHeight="251655168" behindDoc="1" locked="0" layoutInCell="1" allowOverlap="1" wp14:anchorId="008B9C2C" wp14:editId="06F2FC1C">
              <wp:simplePos x="0" y="0"/>
              <wp:positionH relativeFrom="page">
                <wp:align>left</wp:align>
              </wp:positionH>
              <wp:positionV relativeFrom="paragraph">
                <wp:posOffset>-4330839</wp:posOffset>
              </wp:positionV>
              <wp:extent cx="7560310" cy="659765"/>
              <wp:effectExtent l="0" t="0" r="2540" b="6985"/>
              <wp:wrapNone/>
              <wp:docPr id="241" name="Rectangle 241"/>
              <wp:cNvGraphicFramePr/>
              <a:graphic xmlns:a="http://schemas.openxmlformats.org/drawingml/2006/main">
                <a:graphicData uri="http://schemas.microsoft.com/office/word/2010/wordprocessingShape">
                  <wps:wsp>
                    <wps:cNvSpPr/>
                    <wps:spPr>
                      <a:xfrm>
                        <a:off x="0" y="0"/>
                        <a:ext cx="7560310" cy="659765"/>
                      </a:xfrm>
                      <a:prstGeom prst="rect">
                        <a:avLst/>
                      </a:prstGeom>
                      <a:solidFill>
                        <a:srgbClr val="EBEB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3537FBC" id="Rectangle 241" o:spid="_x0000_s1026" style="position:absolute;margin-left:0;margin-top:-341pt;width:595.3pt;height:51.9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" fillcolor="#ebebeb" stroked="f">
              <w10:wrap anchorx="page"/>
            </v:rect>
          </w:pict>
        </mc:Fallback>
      </mc:AlternateContent>
    </w:r>
    <w:r>
      <w:rPr>
        <w:noProof/>
      </w:rPr>
      <mc:AlternateContent>
        <mc:Choice Requires="wps">
          <w:drawing>
            <wp:anchor distT="0" distB="0" distL="114300" distR="114300" simplePos="0" relativeHeight="251656192" behindDoc="1" locked="0" layoutInCell="1" allowOverlap="1" wp14:anchorId="32BE7386" wp14:editId="5954D1AA">
              <wp:simplePos x="0" y="0"/>
              <wp:positionH relativeFrom="page">
                <wp:align>left</wp:align>
              </wp:positionH>
              <wp:positionV relativeFrom="paragraph">
                <wp:posOffset>-3680516</wp:posOffset>
              </wp:positionV>
              <wp:extent cx="7559675" cy="1615440"/>
              <wp:effectExtent l="0" t="0" r="3175" b="3810"/>
              <wp:wrapNone/>
              <wp:docPr id="242" name="Rectangle 242"/>
              <wp:cNvGraphicFramePr/>
              <a:graphic xmlns:a="http://schemas.openxmlformats.org/drawingml/2006/main">
                <a:graphicData uri="http://schemas.microsoft.com/office/word/2010/wordprocessingShape">
                  <wps:wsp>
                    <wps:cNvSpPr/>
                    <wps:spPr>
                      <a:xfrm>
                        <a:off x="0" y="0"/>
                        <a:ext cx="7559675" cy="161544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35008" id="Rectangle 242" o:spid="_x0000_s1026" style="position:absolute;margin-left:0;margin-top:-289.8pt;width:595.25pt;height:127.2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" fillcolor="#d7153a [3215]" stroked="f">
              <w10:wrap anchorx="page"/>
            </v:rect>
          </w:pict>
        </mc:Fallback>
      </mc:AlternateContent>
    </w:r>
    <w:r w:rsidRPr="001B1B4A">
      <w:rPr>
        <w:noProof/>
      </w:rPr>
      <w:drawing>
        <wp:anchor distT="0" distB="0" distL="114300" distR="114300" simplePos="0" relativeHeight="251654144" behindDoc="1" locked="0" layoutInCell="1" allowOverlap="1" wp14:anchorId="16B6E9A1" wp14:editId="13A2E578">
          <wp:simplePos x="0" y="0"/>
          <wp:positionH relativeFrom="page">
            <wp:posOffset>6192520</wp:posOffset>
          </wp:positionH>
          <wp:positionV relativeFrom="page">
            <wp:posOffset>9181465</wp:posOffset>
          </wp:positionV>
          <wp:extent cx="828000" cy="900000"/>
          <wp:effectExtent l="0" t="0" r="0" b="0"/>
          <wp:wrapNone/>
          <wp:docPr id="706352966" name="Picture 70635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cstate="screen">
                    <a:extLst>
                      <a:ext uri="{28A0092B-C50C-407E-A947-70E740481C1C}">
                        <a14:useLocalDpi xmlns:a14="http://schemas.microsoft.com/office/drawing/2010/main"/>
                      </a:ext>
                    </a:extLst>
                  </a:blip>
                  <a:stretch>
                    <a:fillRect/>
                  </a:stretch>
                </pic:blipFill>
                <pic:spPr>
                  <a:xfrm>
                    <a:off x="0" y="0"/>
                    <a:ext cx="828000" cy="900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1" locked="0" layoutInCell="1" allowOverlap="1" wp14:anchorId="253E90A3" wp14:editId="6C3F8A8A">
              <wp:simplePos x="0" y="0"/>
              <wp:positionH relativeFrom="column">
                <wp:posOffset>-540385</wp:posOffset>
              </wp:positionH>
              <wp:positionV relativeFrom="paragraph">
                <wp:posOffset>-1917700</wp:posOffset>
              </wp:positionV>
              <wp:extent cx="7560000" cy="2083241"/>
              <wp:effectExtent l="0" t="0" r="22225" b="12700"/>
              <wp:wrapNone/>
              <wp:docPr id="75" name="Rectangle 75"/>
              <wp:cNvGraphicFramePr/>
              <a:graphic xmlns:a="http://schemas.openxmlformats.org/drawingml/2006/main">
                <a:graphicData uri="http://schemas.microsoft.com/office/word/2010/wordprocessingShape">
                  <wps:wsp>
                    <wps:cNvSpPr/>
                    <wps:spPr>
                      <a:xfrm>
                        <a:off x="0" y="0"/>
                        <a:ext cx="7560000" cy="2083241"/>
                      </a:xfrm>
                      <a:prstGeom prst="rect">
                        <a:avLst/>
                      </a:prstGeom>
                      <a:solidFill>
                        <a:srgbClr val="EBEBEB"/>
                      </a:solidFill>
                      <a:ln>
                        <a:solidFill>
                          <a:srgbClr val="EBEBE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0CDB5" id="Rectangle 75" o:spid="_x0000_s1026" style="position:absolute;margin-left:-42.55pt;margin-top:-151pt;width:595.3pt;height:164.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" fillcolor="#ebebeb" strokecolor="#ebebe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2311" w14:textId="789BA4EC" w:rsidR="006C6A92" w:rsidRDefault="006C6A92" w:rsidP="00C15A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7A3E" w14:textId="77777777" w:rsidR="006C6A92" w:rsidRDefault="006C6A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E79E" w14:textId="77777777" w:rsidR="00005057" w:rsidRPr="003074F4" w:rsidRDefault="00005057" w:rsidP="003074F4">
    <w:r>
      <w:rPr>
        <w:rFonts w:cs="Arial"/>
        <w:noProof/>
        <w:color w:val="000000"/>
        <w:szCs w:val="20"/>
      </w:rPr>
      <w:drawing>
        <wp:anchor distT="0" distB="0" distL="114300" distR="114300" simplePos="0" relativeHeight="251658249" behindDoc="1" locked="0" layoutInCell="1" allowOverlap="1" wp14:anchorId="542997C6" wp14:editId="5AB05CDF">
          <wp:simplePos x="0" y="0"/>
          <wp:positionH relativeFrom="page">
            <wp:posOffset>684056</wp:posOffset>
          </wp:positionH>
          <wp:positionV relativeFrom="page">
            <wp:posOffset>9434223</wp:posOffset>
          </wp:positionV>
          <wp:extent cx="661181" cy="719455"/>
          <wp:effectExtent l="0" t="0" r="5715"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cstate="screen">
                    <a:extLst>
                      <a:ext uri="{28A0092B-C50C-407E-A947-70E740481C1C}">
                        <a14:useLocalDpi xmlns:a14="http://schemas.microsoft.com/office/drawing/2010/main"/>
                      </a:ext>
                    </a:extLst>
                  </a:blip>
                  <a:stretch>
                    <a:fillRect/>
                  </a:stretch>
                </pic:blipFill>
                <pic:spPr>
                  <a:xfrm>
                    <a:off x="0" y="0"/>
                    <a:ext cx="661181" cy="719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4B68" w14:textId="77777777" w:rsidR="00C6721C" w:rsidRPr="005250D8" w:rsidRDefault="00C6721C" w:rsidP="004F215D">
      <w:pPr>
        <w:pStyle w:val="Footer"/>
      </w:pPr>
    </w:p>
    <w:p w14:paraId="2B2FB836" w14:textId="77777777" w:rsidR="00C6721C" w:rsidRDefault="00C6721C"/>
    <w:p w14:paraId="60BACAE1" w14:textId="77777777" w:rsidR="00C6721C" w:rsidRDefault="00C6721C"/>
  </w:footnote>
  <w:footnote w:type="continuationSeparator" w:id="0">
    <w:p w14:paraId="75BCF6A8" w14:textId="77777777" w:rsidR="00C6721C" w:rsidRDefault="00C6721C" w:rsidP="00D41211">
      <w:r>
        <w:continuationSeparator/>
      </w:r>
    </w:p>
    <w:p w14:paraId="6D4F86BC" w14:textId="77777777" w:rsidR="00C6721C" w:rsidRDefault="00C6721C"/>
    <w:p w14:paraId="1EF0D64E" w14:textId="77777777" w:rsidR="00C6721C" w:rsidRDefault="00C6721C"/>
  </w:footnote>
  <w:footnote w:type="continuationNotice" w:id="1">
    <w:p w14:paraId="585C515E" w14:textId="77777777" w:rsidR="00C6721C" w:rsidRDefault="00C672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0D99" w14:textId="27539BEC" w:rsidR="00FF1ABA" w:rsidRDefault="003A533A">
    <w:pPr>
      <w:pStyle w:val="Header"/>
    </w:pPr>
    <w:r>
      <w:drawing>
        <wp:anchor distT="0" distB="0" distL="114300" distR="114300" simplePos="0" relativeHeight="251658240" behindDoc="1" locked="0" layoutInCell="1" allowOverlap="1" wp14:anchorId="0DFD63FB" wp14:editId="4CF15452">
          <wp:simplePos x="0" y="0"/>
          <wp:positionH relativeFrom="page">
            <wp:posOffset>540934</wp:posOffset>
          </wp:positionH>
          <wp:positionV relativeFrom="page">
            <wp:posOffset>5001370</wp:posOffset>
          </wp:positionV>
          <wp:extent cx="826914" cy="899795"/>
          <wp:effectExtent l="0" t="0" r="0" b="0"/>
          <wp:wrapNone/>
          <wp:docPr id="942032946" name="Picture 94203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26914" cy="899795"/>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1" locked="0" layoutInCell="1" allowOverlap="1" wp14:anchorId="613CBA35" wp14:editId="71C07D16">
              <wp:simplePos x="0" y="0"/>
              <wp:positionH relativeFrom="column">
                <wp:posOffset>-540385</wp:posOffset>
              </wp:positionH>
              <wp:positionV relativeFrom="paragraph">
                <wp:posOffset>8103870</wp:posOffset>
              </wp:positionV>
              <wp:extent cx="7559675" cy="2230755"/>
              <wp:effectExtent l="0" t="0" r="3175" b="0"/>
              <wp:wrapNone/>
              <wp:docPr id="243" name="Rectangle 243"/>
              <wp:cNvGraphicFramePr/>
              <a:graphic xmlns:a="http://schemas.openxmlformats.org/drawingml/2006/main">
                <a:graphicData uri="http://schemas.microsoft.com/office/word/2010/wordprocessingShape">
                  <wps:wsp>
                    <wps:cNvSpPr/>
                    <wps:spPr>
                      <a:xfrm>
                        <a:off x="0" y="0"/>
                        <a:ext cx="7559675" cy="223075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D4EE3" id="Rectangle 243" o:spid="_x0000_s1026" style="position:absolute;margin-left:-42.55pt;margin-top:638.1pt;width:595.25pt;height:1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" fillcolor="#002664 [3214]"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8A4C" w14:textId="205BA65A" w:rsidR="00F64F53" w:rsidRPr="00C1068C" w:rsidRDefault="003438E8" w:rsidP="004F215D">
    <w:pPr>
      <w:pStyle w:val="Header"/>
    </w:pPr>
    <w:r>
      <w:t xml:space="preserve">Beat the Heat social copy | November 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6650" w14:textId="1A1A3EC1" w:rsidR="00B404CF" w:rsidRPr="006A2CF0" w:rsidRDefault="00B404CF" w:rsidP="00B50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A543" w14:textId="01B26D01" w:rsidR="00005057" w:rsidRDefault="00005057">
    <w:r>
      <w:rPr>
        <w:rFonts w:cs="Arial"/>
        <w:noProof/>
        <w:color w:val="000000"/>
        <w:szCs w:val="20"/>
      </w:rPr>
      <mc:AlternateContent>
        <mc:Choice Requires="wps">
          <w:drawing>
            <wp:anchor distT="0" distB="0" distL="114300" distR="114300" simplePos="0" relativeHeight="251658243" behindDoc="1" locked="0" layoutInCell="1" allowOverlap="1" wp14:anchorId="51A81948" wp14:editId="38DEBDF1">
              <wp:simplePos x="0" y="0"/>
              <wp:positionH relativeFrom="page">
                <wp:posOffset>0</wp:posOffset>
              </wp:positionH>
              <wp:positionV relativeFrom="page">
                <wp:posOffset>-1270</wp:posOffset>
              </wp:positionV>
              <wp:extent cx="7560000" cy="10692000"/>
              <wp:effectExtent l="0" t="0" r="3175" b="0"/>
              <wp:wrapNone/>
              <wp:docPr id="52" name="Rectangle 5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02DC5" id="Rectangle 52" o:spid="_x0000_s1026" style="position:absolute;margin-left:0;margin-top:-.1pt;width:595.3pt;height:84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" fillcolor="#002664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FED"/>
    <w:multiLevelType w:val="hybridMultilevel"/>
    <w:tmpl w:val="705CF57E"/>
    <w:lvl w:ilvl="0" w:tplc="B71E6C0A">
      <w:start w:val="1"/>
      <w:numFmt w:val="bullet"/>
      <w:pStyle w:val="Bullet1"/>
      <w:lvlText w:val=""/>
      <w:lvlJc w:val="left"/>
      <w:pPr>
        <w:tabs>
          <w:tab w:val="num" w:pos="425"/>
        </w:tabs>
        <w:ind w:left="425" w:hanging="284"/>
      </w:pPr>
      <w:rPr>
        <w:rFonts w:ascii="Symbol" w:hAnsi="Symbol" w:hint="default"/>
        <w:color w:val="auto"/>
        <w:sz w:val="20"/>
      </w:rPr>
    </w:lvl>
    <w:lvl w:ilvl="1" w:tplc="04090003">
      <w:start w:val="1"/>
      <w:numFmt w:val="bullet"/>
      <w:lvlText w:val="o"/>
      <w:lvlJc w:val="left"/>
      <w:pPr>
        <w:ind w:left="1440" w:hanging="360"/>
      </w:pPr>
      <w:rPr>
        <w:rFonts w:ascii="Courier New" w:hAnsi="Courier New" w:hint="default"/>
      </w:rPr>
    </w:lvl>
    <w:lvl w:ilvl="2" w:tplc="C82AA24E">
      <w:numFmt w:val="bullet"/>
      <w:lvlText w:val="•"/>
      <w:lvlJc w:val="left"/>
      <w:pPr>
        <w:ind w:left="2520" w:hanging="720"/>
      </w:pPr>
      <w:rPr>
        <w:rFonts w:ascii="Arial" w:eastAsia="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B82"/>
    <w:multiLevelType w:val="hybridMultilevel"/>
    <w:tmpl w:val="A178F2A2"/>
    <w:lvl w:ilvl="0" w:tplc="E66EBBF2">
      <w:start w:val="1"/>
      <w:numFmt w:val="bullet"/>
      <w:pStyle w:val="Bullet1White"/>
      <w:lvlText w:val=""/>
      <w:lvlJc w:val="left"/>
      <w:pPr>
        <w:ind w:left="720" w:hanging="360"/>
      </w:pPr>
      <w:rPr>
        <w:rFonts w:ascii="Symbol" w:hAnsi="Symbol" w:hint="default"/>
        <w:color w:val="FFFFFF" w:themeColor="background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7E2DD"/>
    <w:multiLevelType w:val="hybridMultilevel"/>
    <w:tmpl w:val="3E6E772A"/>
    <w:lvl w:ilvl="0" w:tplc="29FCF452">
      <w:start w:val="1"/>
      <w:numFmt w:val="bullet"/>
      <w:lvlText w:val="·"/>
      <w:lvlJc w:val="left"/>
      <w:pPr>
        <w:ind w:left="360" w:hanging="360"/>
      </w:pPr>
      <w:rPr>
        <w:rFonts w:ascii="Symbol" w:hAnsi="Symbol" w:hint="default"/>
      </w:rPr>
    </w:lvl>
    <w:lvl w:ilvl="1" w:tplc="9D680BFC">
      <w:start w:val="1"/>
      <w:numFmt w:val="bullet"/>
      <w:lvlText w:val="o"/>
      <w:lvlJc w:val="left"/>
      <w:pPr>
        <w:ind w:left="1080" w:hanging="360"/>
      </w:pPr>
      <w:rPr>
        <w:rFonts w:ascii="Courier New" w:hAnsi="Courier New" w:hint="default"/>
      </w:rPr>
    </w:lvl>
    <w:lvl w:ilvl="2" w:tplc="27FE9F9E">
      <w:start w:val="1"/>
      <w:numFmt w:val="bullet"/>
      <w:lvlText w:val=""/>
      <w:lvlJc w:val="left"/>
      <w:pPr>
        <w:ind w:left="1800" w:hanging="360"/>
      </w:pPr>
      <w:rPr>
        <w:rFonts w:ascii="Wingdings" w:hAnsi="Wingdings" w:hint="default"/>
      </w:rPr>
    </w:lvl>
    <w:lvl w:ilvl="3" w:tplc="FFF05186">
      <w:start w:val="1"/>
      <w:numFmt w:val="bullet"/>
      <w:lvlText w:val=""/>
      <w:lvlJc w:val="left"/>
      <w:pPr>
        <w:ind w:left="2520" w:hanging="360"/>
      </w:pPr>
      <w:rPr>
        <w:rFonts w:ascii="Symbol" w:hAnsi="Symbol" w:hint="default"/>
      </w:rPr>
    </w:lvl>
    <w:lvl w:ilvl="4" w:tplc="D568A26A">
      <w:start w:val="1"/>
      <w:numFmt w:val="bullet"/>
      <w:lvlText w:val="o"/>
      <w:lvlJc w:val="left"/>
      <w:pPr>
        <w:ind w:left="3240" w:hanging="360"/>
      </w:pPr>
      <w:rPr>
        <w:rFonts w:ascii="Courier New" w:hAnsi="Courier New" w:hint="default"/>
      </w:rPr>
    </w:lvl>
    <w:lvl w:ilvl="5" w:tplc="65447A62">
      <w:start w:val="1"/>
      <w:numFmt w:val="bullet"/>
      <w:lvlText w:val=""/>
      <w:lvlJc w:val="left"/>
      <w:pPr>
        <w:ind w:left="3960" w:hanging="360"/>
      </w:pPr>
      <w:rPr>
        <w:rFonts w:ascii="Wingdings" w:hAnsi="Wingdings" w:hint="default"/>
      </w:rPr>
    </w:lvl>
    <w:lvl w:ilvl="6" w:tplc="7FA8E6D0">
      <w:start w:val="1"/>
      <w:numFmt w:val="bullet"/>
      <w:lvlText w:val=""/>
      <w:lvlJc w:val="left"/>
      <w:pPr>
        <w:ind w:left="4680" w:hanging="360"/>
      </w:pPr>
      <w:rPr>
        <w:rFonts w:ascii="Symbol" w:hAnsi="Symbol" w:hint="default"/>
      </w:rPr>
    </w:lvl>
    <w:lvl w:ilvl="7" w:tplc="3E00D1DA">
      <w:start w:val="1"/>
      <w:numFmt w:val="bullet"/>
      <w:lvlText w:val="o"/>
      <w:lvlJc w:val="left"/>
      <w:pPr>
        <w:ind w:left="5400" w:hanging="360"/>
      </w:pPr>
      <w:rPr>
        <w:rFonts w:ascii="Courier New" w:hAnsi="Courier New" w:hint="default"/>
      </w:rPr>
    </w:lvl>
    <w:lvl w:ilvl="8" w:tplc="3378D89A">
      <w:start w:val="1"/>
      <w:numFmt w:val="bullet"/>
      <w:lvlText w:val=""/>
      <w:lvlJc w:val="left"/>
      <w:pPr>
        <w:ind w:left="6120" w:hanging="360"/>
      </w:pPr>
      <w:rPr>
        <w:rFonts w:ascii="Wingdings" w:hAnsi="Wingdings" w:hint="default"/>
      </w:rPr>
    </w:lvl>
  </w:abstractNum>
  <w:abstractNum w:abstractNumId="3" w15:restartNumberingAfterBreak="0">
    <w:nsid w:val="16EE59CF"/>
    <w:multiLevelType w:val="hybridMultilevel"/>
    <w:tmpl w:val="3586A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71ABE2"/>
    <w:multiLevelType w:val="hybridMultilevel"/>
    <w:tmpl w:val="0DBC25FC"/>
    <w:lvl w:ilvl="0" w:tplc="8F90183A">
      <w:start w:val="1"/>
      <w:numFmt w:val="bullet"/>
      <w:lvlText w:val="·"/>
      <w:lvlJc w:val="left"/>
      <w:pPr>
        <w:ind w:left="720" w:hanging="360"/>
      </w:pPr>
      <w:rPr>
        <w:rFonts w:ascii="Symbol" w:hAnsi="Symbol" w:hint="default"/>
      </w:rPr>
    </w:lvl>
    <w:lvl w:ilvl="1" w:tplc="C4EAFB28">
      <w:start w:val="1"/>
      <w:numFmt w:val="bullet"/>
      <w:lvlText w:val="o"/>
      <w:lvlJc w:val="left"/>
      <w:pPr>
        <w:ind w:left="1440" w:hanging="360"/>
      </w:pPr>
      <w:rPr>
        <w:rFonts w:ascii="Courier New" w:hAnsi="Courier New" w:hint="default"/>
      </w:rPr>
    </w:lvl>
    <w:lvl w:ilvl="2" w:tplc="D2C8F930">
      <w:start w:val="1"/>
      <w:numFmt w:val="bullet"/>
      <w:lvlText w:val=""/>
      <w:lvlJc w:val="left"/>
      <w:pPr>
        <w:ind w:left="2160" w:hanging="360"/>
      </w:pPr>
      <w:rPr>
        <w:rFonts w:ascii="Wingdings" w:hAnsi="Wingdings" w:hint="default"/>
      </w:rPr>
    </w:lvl>
    <w:lvl w:ilvl="3" w:tplc="61EAE21E">
      <w:start w:val="1"/>
      <w:numFmt w:val="bullet"/>
      <w:lvlText w:val=""/>
      <w:lvlJc w:val="left"/>
      <w:pPr>
        <w:ind w:left="2880" w:hanging="360"/>
      </w:pPr>
      <w:rPr>
        <w:rFonts w:ascii="Symbol" w:hAnsi="Symbol" w:hint="default"/>
      </w:rPr>
    </w:lvl>
    <w:lvl w:ilvl="4" w:tplc="299A62AE">
      <w:start w:val="1"/>
      <w:numFmt w:val="bullet"/>
      <w:lvlText w:val="o"/>
      <w:lvlJc w:val="left"/>
      <w:pPr>
        <w:ind w:left="3600" w:hanging="360"/>
      </w:pPr>
      <w:rPr>
        <w:rFonts w:ascii="Courier New" w:hAnsi="Courier New" w:hint="default"/>
      </w:rPr>
    </w:lvl>
    <w:lvl w:ilvl="5" w:tplc="19B81A3C">
      <w:start w:val="1"/>
      <w:numFmt w:val="bullet"/>
      <w:lvlText w:val=""/>
      <w:lvlJc w:val="left"/>
      <w:pPr>
        <w:ind w:left="4320" w:hanging="360"/>
      </w:pPr>
      <w:rPr>
        <w:rFonts w:ascii="Wingdings" w:hAnsi="Wingdings" w:hint="default"/>
      </w:rPr>
    </w:lvl>
    <w:lvl w:ilvl="6" w:tplc="D01A1788">
      <w:start w:val="1"/>
      <w:numFmt w:val="bullet"/>
      <w:lvlText w:val=""/>
      <w:lvlJc w:val="left"/>
      <w:pPr>
        <w:ind w:left="5040" w:hanging="360"/>
      </w:pPr>
      <w:rPr>
        <w:rFonts w:ascii="Symbol" w:hAnsi="Symbol" w:hint="default"/>
      </w:rPr>
    </w:lvl>
    <w:lvl w:ilvl="7" w:tplc="044E8132">
      <w:start w:val="1"/>
      <w:numFmt w:val="bullet"/>
      <w:lvlText w:val="o"/>
      <w:lvlJc w:val="left"/>
      <w:pPr>
        <w:ind w:left="5760" w:hanging="360"/>
      </w:pPr>
      <w:rPr>
        <w:rFonts w:ascii="Courier New" w:hAnsi="Courier New" w:hint="default"/>
      </w:rPr>
    </w:lvl>
    <w:lvl w:ilvl="8" w:tplc="BB5ADB94">
      <w:start w:val="1"/>
      <w:numFmt w:val="bullet"/>
      <w:lvlText w:val=""/>
      <w:lvlJc w:val="left"/>
      <w:pPr>
        <w:ind w:left="6480" w:hanging="360"/>
      </w:pPr>
      <w:rPr>
        <w:rFonts w:ascii="Wingdings" w:hAnsi="Wingdings" w:hint="default"/>
      </w:rPr>
    </w:lvl>
  </w:abstractNum>
  <w:abstractNum w:abstractNumId="5" w15:restartNumberingAfterBreak="0">
    <w:nsid w:val="1BB4B7E0"/>
    <w:multiLevelType w:val="hybridMultilevel"/>
    <w:tmpl w:val="90A464AA"/>
    <w:lvl w:ilvl="0" w:tplc="2AB24BFA">
      <w:start w:val="1"/>
      <w:numFmt w:val="bullet"/>
      <w:lvlText w:val="·"/>
      <w:lvlJc w:val="left"/>
      <w:pPr>
        <w:ind w:left="720" w:hanging="360"/>
      </w:pPr>
      <w:rPr>
        <w:rFonts w:ascii="Symbol" w:hAnsi="Symbol" w:hint="default"/>
      </w:rPr>
    </w:lvl>
    <w:lvl w:ilvl="1" w:tplc="29E831B2">
      <w:start w:val="1"/>
      <w:numFmt w:val="bullet"/>
      <w:lvlText w:val="o"/>
      <w:lvlJc w:val="left"/>
      <w:pPr>
        <w:ind w:left="1440" w:hanging="360"/>
      </w:pPr>
      <w:rPr>
        <w:rFonts w:ascii="Courier New" w:hAnsi="Courier New" w:hint="default"/>
      </w:rPr>
    </w:lvl>
    <w:lvl w:ilvl="2" w:tplc="D362E114">
      <w:start w:val="1"/>
      <w:numFmt w:val="bullet"/>
      <w:lvlText w:val=""/>
      <w:lvlJc w:val="left"/>
      <w:pPr>
        <w:ind w:left="2160" w:hanging="360"/>
      </w:pPr>
      <w:rPr>
        <w:rFonts w:ascii="Wingdings" w:hAnsi="Wingdings" w:hint="default"/>
      </w:rPr>
    </w:lvl>
    <w:lvl w:ilvl="3" w:tplc="5DEED530">
      <w:start w:val="1"/>
      <w:numFmt w:val="bullet"/>
      <w:lvlText w:val=""/>
      <w:lvlJc w:val="left"/>
      <w:pPr>
        <w:ind w:left="2880" w:hanging="360"/>
      </w:pPr>
      <w:rPr>
        <w:rFonts w:ascii="Symbol" w:hAnsi="Symbol" w:hint="default"/>
      </w:rPr>
    </w:lvl>
    <w:lvl w:ilvl="4" w:tplc="3244DF8E">
      <w:start w:val="1"/>
      <w:numFmt w:val="bullet"/>
      <w:lvlText w:val="o"/>
      <w:lvlJc w:val="left"/>
      <w:pPr>
        <w:ind w:left="3600" w:hanging="360"/>
      </w:pPr>
      <w:rPr>
        <w:rFonts w:ascii="Courier New" w:hAnsi="Courier New" w:hint="default"/>
      </w:rPr>
    </w:lvl>
    <w:lvl w:ilvl="5" w:tplc="E61200AE">
      <w:start w:val="1"/>
      <w:numFmt w:val="bullet"/>
      <w:lvlText w:val=""/>
      <w:lvlJc w:val="left"/>
      <w:pPr>
        <w:ind w:left="4320" w:hanging="360"/>
      </w:pPr>
      <w:rPr>
        <w:rFonts w:ascii="Wingdings" w:hAnsi="Wingdings" w:hint="default"/>
      </w:rPr>
    </w:lvl>
    <w:lvl w:ilvl="6" w:tplc="676069AA">
      <w:start w:val="1"/>
      <w:numFmt w:val="bullet"/>
      <w:lvlText w:val=""/>
      <w:lvlJc w:val="left"/>
      <w:pPr>
        <w:ind w:left="5040" w:hanging="360"/>
      </w:pPr>
      <w:rPr>
        <w:rFonts w:ascii="Symbol" w:hAnsi="Symbol" w:hint="default"/>
      </w:rPr>
    </w:lvl>
    <w:lvl w:ilvl="7" w:tplc="308E47EC">
      <w:start w:val="1"/>
      <w:numFmt w:val="bullet"/>
      <w:lvlText w:val="o"/>
      <w:lvlJc w:val="left"/>
      <w:pPr>
        <w:ind w:left="5760" w:hanging="360"/>
      </w:pPr>
      <w:rPr>
        <w:rFonts w:ascii="Courier New" w:hAnsi="Courier New" w:hint="default"/>
      </w:rPr>
    </w:lvl>
    <w:lvl w:ilvl="8" w:tplc="9E3258EA">
      <w:start w:val="1"/>
      <w:numFmt w:val="bullet"/>
      <w:lvlText w:val=""/>
      <w:lvlJc w:val="left"/>
      <w:pPr>
        <w:ind w:left="6480" w:hanging="360"/>
      </w:pPr>
      <w:rPr>
        <w:rFonts w:ascii="Wingdings" w:hAnsi="Wingdings" w:hint="default"/>
      </w:rPr>
    </w:lvl>
  </w:abstractNum>
  <w:abstractNum w:abstractNumId="6" w15:restartNumberingAfterBreak="0">
    <w:nsid w:val="219A5143"/>
    <w:multiLevelType w:val="hybridMultilevel"/>
    <w:tmpl w:val="8F2E7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D25001"/>
    <w:multiLevelType w:val="hybridMultilevel"/>
    <w:tmpl w:val="BA2E0E5A"/>
    <w:lvl w:ilvl="0" w:tplc="EAE85FA6">
      <w:start w:val="1"/>
      <w:numFmt w:val="bullet"/>
      <w:lvlText w:val="-"/>
      <w:lvlJc w:val="left"/>
      <w:pPr>
        <w:ind w:left="720" w:hanging="360"/>
      </w:pPr>
      <w:rPr>
        <w:rFonts w:ascii="&quot;Arial&quot;,sans-serif" w:hAnsi="&quot;Arial&quot;,sans-serif" w:hint="default"/>
      </w:rPr>
    </w:lvl>
    <w:lvl w:ilvl="1" w:tplc="D77C3092">
      <w:start w:val="1"/>
      <w:numFmt w:val="bullet"/>
      <w:lvlText w:val="o"/>
      <w:lvlJc w:val="left"/>
      <w:pPr>
        <w:ind w:left="1440" w:hanging="360"/>
      </w:pPr>
      <w:rPr>
        <w:rFonts w:ascii="Courier New" w:hAnsi="Courier New" w:hint="default"/>
      </w:rPr>
    </w:lvl>
    <w:lvl w:ilvl="2" w:tplc="CE787EBE">
      <w:start w:val="1"/>
      <w:numFmt w:val="bullet"/>
      <w:lvlText w:val=""/>
      <w:lvlJc w:val="left"/>
      <w:pPr>
        <w:ind w:left="2160" w:hanging="360"/>
      </w:pPr>
      <w:rPr>
        <w:rFonts w:ascii="Wingdings" w:hAnsi="Wingdings" w:hint="default"/>
      </w:rPr>
    </w:lvl>
    <w:lvl w:ilvl="3" w:tplc="C952DB5C">
      <w:start w:val="1"/>
      <w:numFmt w:val="bullet"/>
      <w:lvlText w:val=""/>
      <w:lvlJc w:val="left"/>
      <w:pPr>
        <w:ind w:left="2880" w:hanging="360"/>
      </w:pPr>
      <w:rPr>
        <w:rFonts w:ascii="Symbol" w:hAnsi="Symbol" w:hint="default"/>
      </w:rPr>
    </w:lvl>
    <w:lvl w:ilvl="4" w:tplc="D0F62420">
      <w:start w:val="1"/>
      <w:numFmt w:val="bullet"/>
      <w:lvlText w:val="o"/>
      <w:lvlJc w:val="left"/>
      <w:pPr>
        <w:ind w:left="3600" w:hanging="360"/>
      </w:pPr>
      <w:rPr>
        <w:rFonts w:ascii="Courier New" w:hAnsi="Courier New" w:hint="default"/>
      </w:rPr>
    </w:lvl>
    <w:lvl w:ilvl="5" w:tplc="574C7D5A">
      <w:start w:val="1"/>
      <w:numFmt w:val="bullet"/>
      <w:lvlText w:val=""/>
      <w:lvlJc w:val="left"/>
      <w:pPr>
        <w:ind w:left="4320" w:hanging="360"/>
      </w:pPr>
      <w:rPr>
        <w:rFonts w:ascii="Wingdings" w:hAnsi="Wingdings" w:hint="default"/>
      </w:rPr>
    </w:lvl>
    <w:lvl w:ilvl="6" w:tplc="5B16E822">
      <w:start w:val="1"/>
      <w:numFmt w:val="bullet"/>
      <w:lvlText w:val=""/>
      <w:lvlJc w:val="left"/>
      <w:pPr>
        <w:ind w:left="5040" w:hanging="360"/>
      </w:pPr>
      <w:rPr>
        <w:rFonts w:ascii="Symbol" w:hAnsi="Symbol" w:hint="default"/>
      </w:rPr>
    </w:lvl>
    <w:lvl w:ilvl="7" w:tplc="F5B6D5E8">
      <w:start w:val="1"/>
      <w:numFmt w:val="bullet"/>
      <w:lvlText w:val="o"/>
      <w:lvlJc w:val="left"/>
      <w:pPr>
        <w:ind w:left="5760" w:hanging="360"/>
      </w:pPr>
      <w:rPr>
        <w:rFonts w:ascii="Courier New" w:hAnsi="Courier New" w:hint="default"/>
      </w:rPr>
    </w:lvl>
    <w:lvl w:ilvl="8" w:tplc="B61618D4">
      <w:start w:val="1"/>
      <w:numFmt w:val="bullet"/>
      <w:lvlText w:val=""/>
      <w:lvlJc w:val="left"/>
      <w:pPr>
        <w:ind w:left="6480" w:hanging="360"/>
      </w:pPr>
      <w:rPr>
        <w:rFonts w:ascii="Wingdings" w:hAnsi="Wingdings" w:hint="default"/>
      </w:rPr>
    </w:lvl>
  </w:abstractNum>
  <w:abstractNum w:abstractNumId="8" w15:restartNumberingAfterBreak="0">
    <w:nsid w:val="29381131"/>
    <w:multiLevelType w:val="hybridMultilevel"/>
    <w:tmpl w:val="66F2E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F4379C"/>
    <w:multiLevelType w:val="hybridMultilevel"/>
    <w:tmpl w:val="00ECA55C"/>
    <w:lvl w:ilvl="0" w:tplc="146E4114">
      <w:start w:val="3"/>
      <w:numFmt w:val="bullet"/>
      <w:lvlText w:val="-"/>
      <w:lvlJc w:val="left"/>
      <w:pPr>
        <w:ind w:left="501" w:hanging="360"/>
      </w:pPr>
      <w:rPr>
        <w:rFonts w:ascii="Arial" w:eastAsia="Arial" w:hAnsi="Arial" w:cs="Aria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0" w15:restartNumberingAfterBreak="0">
    <w:nsid w:val="315C3F83"/>
    <w:multiLevelType w:val="hybridMultilevel"/>
    <w:tmpl w:val="CF1840FC"/>
    <w:lvl w:ilvl="0" w:tplc="626077FA">
      <w:start w:val="1"/>
      <w:numFmt w:val="bullet"/>
      <w:lvlText w:val="·"/>
      <w:lvlJc w:val="left"/>
      <w:pPr>
        <w:ind w:left="720" w:hanging="360"/>
      </w:pPr>
      <w:rPr>
        <w:rFonts w:ascii="Symbol" w:hAnsi="Symbol" w:hint="default"/>
      </w:rPr>
    </w:lvl>
    <w:lvl w:ilvl="1" w:tplc="56EE581A">
      <w:start w:val="1"/>
      <w:numFmt w:val="bullet"/>
      <w:lvlText w:val="o"/>
      <w:lvlJc w:val="left"/>
      <w:pPr>
        <w:ind w:left="1440" w:hanging="360"/>
      </w:pPr>
      <w:rPr>
        <w:rFonts w:ascii="Courier New" w:hAnsi="Courier New" w:hint="default"/>
      </w:rPr>
    </w:lvl>
    <w:lvl w:ilvl="2" w:tplc="32507744">
      <w:start w:val="1"/>
      <w:numFmt w:val="bullet"/>
      <w:lvlText w:val=""/>
      <w:lvlJc w:val="left"/>
      <w:pPr>
        <w:ind w:left="2160" w:hanging="360"/>
      </w:pPr>
      <w:rPr>
        <w:rFonts w:ascii="Wingdings" w:hAnsi="Wingdings" w:hint="default"/>
      </w:rPr>
    </w:lvl>
    <w:lvl w:ilvl="3" w:tplc="CC765F2A">
      <w:start w:val="1"/>
      <w:numFmt w:val="bullet"/>
      <w:lvlText w:val=""/>
      <w:lvlJc w:val="left"/>
      <w:pPr>
        <w:ind w:left="2880" w:hanging="360"/>
      </w:pPr>
      <w:rPr>
        <w:rFonts w:ascii="Symbol" w:hAnsi="Symbol" w:hint="default"/>
      </w:rPr>
    </w:lvl>
    <w:lvl w:ilvl="4" w:tplc="4274CCF6">
      <w:start w:val="1"/>
      <w:numFmt w:val="bullet"/>
      <w:lvlText w:val="o"/>
      <w:lvlJc w:val="left"/>
      <w:pPr>
        <w:ind w:left="3600" w:hanging="360"/>
      </w:pPr>
      <w:rPr>
        <w:rFonts w:ascii="Courier New" w:hAnsi="Courier New" w:hint="default"/>
      </w:rPr>
    </w:lvl>
    <w:lvl w:ilvl="5" w:tplc="82684296">
      <w:start w:val="1"/>
      <w:numFmt w:val="bullet"/>
      <w:lvlText w:val=""/>
      <w:lvlJc w:val="left"/>
      <w:pPr>
        <w:ind w:left="4320" w:hanging="360"/>
      </w:pPr>
      <w:rPr>
        <w:rFonts w:ascii="Wingdings" w:hAnsi="Wingdings" w:hint="default"/>
      </w:rPr>
    </w:lvl>
    <w:lvl w:ilvl="6" w:tplc="EA5693CE">
      <w:start w:val="1"/>
      <w:numFmt w:val="bullet"/>
      <w:lvlText w:val=""/>
      <w:lvlJc w:val="left"/>
      <w:pPr>
        <w:ind w:left="5040" w:hanging="360"/>
      </w:pPr>
      <w:rPr>
        <w:rFonts w:ascii="Symbol" w:hAnsi="Symbol" w:hint="default"/>
      </w:rPr>
    </w:lvl>
    <w:lvl w:ilvl="7" w:tplc="C9344962">
      <w:start w:val="1"/>
      <w:numFmt w:val="bullet"/>
      <w:lvlText w:val="o"/>
      <w:lvlJc w:val="left"/>
      <w:pPr>
        <w:ind w:left="5760" w:hanging="360"/>
      </w:pPr>
      <w:rPr>
        <w:rFonts w:ascii="Courier New" w:hAnsi="Courier New" w:hint="default"/>
      </w:rPr>
    </w:lvl>
    <w:lvl w:ilvl="8" w:tplc="B7A8304E">
      <w:start w:val="1"/>
      <w:numFmt w:val="bullet"/>
      <w:lvlText w:val=""/>
      <w:lvlJc w:val="left"/>
      <w:pPr>
        <w:ind w:left="6480" w:hanging="360"/>
      </w:pPr>
      <w:rPr>
        <w:rFonts w:ascii="Wingdings" w:hAnsi="Wingdings" w:hint="default"/>
      </w:rPr>
    </w:lvl>
  </w:abstractNum>
  <w:abstractNum w:abstractNumId="11" w15:restartNumberingAfterBreak="0">
    <w:nsid w:val="36AA00DF"/>
    <w:multiLevelType w:val="hybridMultilevel"/>
    <w:tmpl w:val="621EA034"/>
    <w:lvl w:ilvl="0" w:tplc="933C0808">
      <w:start w:val="1"/>
      <w:numFmt w:val="bullet"/>
      <w:lvlText w:val="·"/>
      <w:lvlJc w:val="left"/>
      <w:pPr>
        <w:ind w:left="360" w:hanging="360"/>
      </w:pPr>
      <w:rPr>
        <w:rFonts w:ascii="Symbol" w:hAnsi="Symbol" w:hint="default"/>
      </w:rPr>
    </w:lvl>
    <w:lvl w:ilvl="1" w:tplc="71DEB37A">
      <w:start w:val="1"/>
      <w:numFmt w:val="bullet"/>
      <w:lvlText w:val="o"/>
      <w:lvlJc w:val="left"/>
      <w:pPr>
        <w:ind w:left="1080" w:hanging="360"/>
      </w:pPr>
      <w:rPr>
        <w:rFonts w:ascii="Courier New" w:hAnsi="Courier New" w:hint="default"/>
      </w:rPr>
    </w:lvl>
    <w:lvl w:ilvl="2" w:tplc="EC6EF636">
      <w:start w:val="1"/>
      <w:numFmt w:val="bullet"/>
      <w:lvlText w:val=""/>
      <w:lvlJc w:val="left"/>
      <w:pPr>
        <w:ind w:left="1800" w:hanging="360"/>
      </w:pPr>
      <w:rPr>
        <w:rFonts w:ascii="Wingdings" w:hAnsi="Wingdings" w:hint="default"/>
      </w:rPr>
    </w:lvl>
    <w:lvl w:ilvl="3" w:tplc="0F9875CA">
      <w:start w:val="1"/>
      <w:numFmt w:val="bullet"/>
      <w:lvlText w:val=""/>
      <w:lvlJc w:val="left"/>
      <w:pPr>
        <w:ind w:left="2520" w:hanging="360"/>
      </w:pPr>
      <w:rPr>
        <w:rFonts w:ascii="Symbol" w:hAnsi="Symbol" w:hint="default"/>
      </w:rPr>
    </w:lvl>
    <w:lvl w:ilvl="4" w:tplc="3EEA13D2">
      <w:start w:val="1"/>
      <w:numFmt w:val="bullet"/>
      <w:lvlText w:val="o"/>
      <w:lvlJc w:val="left"/>
      <w:pPr>
        <w:ind w:left="3240" w:hanging="360"/>
      </w:pPr>
      <w:rPr>
        <w:rFonts w:ascii="Courier New" w:hAnsi="Courier New" w:hint="default"/>
      </w:rPr>
    </w:lvl>
    <w:lvl w:ilvl="5" w:tplc="BC6E7136">
      <w:start w:val="1"/>
      <w:numFmt w:val="bullet"/>
      <w:lvlText w:val=""/>
      <w:lvlJc w:val="left"/>
      <w:pPr>
        <w:ind w:left="3960" w:hanging="360"/>
      </w:pPr>
      <w:rPr>
        <w:rFonts w:ascii="Wingdings" w:hAnsi="Wingdings" w:hint="default"/>
      </w:rPr>
    </w:lvl>
    <w:lvl w:ilvl="6" w:tplc="88AA4884">
      <w:start w:val="1"/>
      <w:numFmt w:val="bullet"/>
      <w:lvlText w:val=""/>
      <w:lvlJc w:val="left"/>
      <w:pPr>
        <w:ind w:left="4680" w:hanging="360"/>
      </w:pPr>
      <w:rPr>
        <w:rFonts w:ascii="Symbol" w:hAnsi="Symbol" w:hint="default"/>
      </w:rPr>
    </w:lvl>
    <w:lvl w:ilvl="7" w:tplc="77BE1282">
      <w:start w:val="1"/>
      <w:numFmt w:val="bullet"/>
      <w:lvlText w:val="o"/>
      <w:lvlJc w:val="left"/>
      <w:pPr>
        <w:ind w:left="5400" w:hanging="360"/>
      </w:pPr>
      <w:rPr>
        <w:rFonts w:ascii="Courier New" w:hAnsi="Courier New" w:hint="default"/>
      </w:rPr>
    </w:lvl>
    <w:lvl w:ilvl="8" w:tplc="673CE82E">
      <w:start w:val="1"/>
      <w:numFmt w:val="bullet"/>
      <w:lvlText w:val=""/>
      <w:lvlJc w:val="left"/>
      <w:pPr>
        <w:ind w:left="6120" w:hanging="360"/>
      </w:pPr>
      <w:rPr>
        <w:rFonts w:ascii="Wingdings" w:hAnsi="Wingdings" w:hint="default"/>
      </w:rPr>
    </w:lvl>
  </w:abstractNum>
  <w:abstractNum w:abstractNumId="12" w15:restartNumberingAfterBreak="0">
    <w:nsid w:val="39727786"/>
    <w:multiLevelType w:val="hybridMultilevel"/>
    <w:tmpl w:val="4106DDCA"/>
    <w:lvl w:ilvl="0" w:tplc="984876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73856"/>
    <w:multiLevelType w:val="hybridMultilevel"/>
    <w:tmpl w:val="F31E4C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18428F"/>
    <w:multiLevelType w:val="hybridMultilevel"/>
    <w:tmpl w:val="0DE8D8A4"/>
    <w:lvl w:ilvl="0" w:tplc="0C09000F">
      <w:start w:val="1"/>
      <w:numFmt w:val="decimal"/>
      <w:lvlText w:val="%1."/>
      <w:lvlJc w:val="left"/>
      <w:pPr>
        <w:ind w:left="720" w:hanging="360"/>
      </w:pPr>
      <w:rPr>
        <w:rFonts w:hint="default"/>
      </w:rPr>
    </w:lvl>
    <w:lvl w:ilvl="1" w:tplc="0C09000F">
      <w:start w:val="1"/>
      <w:numFmt w:val="decimal"/>
      <w:lvlText w:val="%2."/>
      <w:lvlJc w:val="left"/>
      <w:pPr>
        <w:ind w:left="720" w:hanging="360"/>
      </w:pPr>
    </w:lvl>
    <w:lvl w:ilvl="2" w:tplc="C82AA24E">
      <w:numFmt w:val="bullet"/>
      <w:lvlText w:val="•"/>
      <w:lvlJc w:val="left"/>
      <w:pPr>
        <w:ind w:left="2340" w:hanging="360"/>
      </w:pPr>
      <w:rPr>
        <w:rFonts w:ascii="Arial" w:eastAsia="Arial"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2E4027"/>
    <w:multiLevelType w:val="hybridMultilevel"/>
    <w:tmpl w:val="E3D03CDA"/>
    <w:lvl w:ilvl="0" w:tplc="D8FCCEF6">
      <w:start w:val="1"/>
      <w:numFmt w:val="bullet"/>
      <w:lvlText w:val="·"/>
      <w:lvlJc w:val="left"/>
      <w:pPr>
        <w:ind w:left="720" w:hanging="360"/>
      </w:pPr>
      <w:rPr>
        <w:rFonts w:ascii="Symbol" w:hAnsi="Symbol" w:hint="default"/>
      </w:rPr>
    </w:lvl>
    <w:lvl w:ilvl="1" w:tplc="3606DEEA">
      <w:start w:val="1"/>
      <w:numFmt w:val="bullet"/>
      <w:lvlText w:val="o"/>
      <w:lvlJc w:val="left"/>
      <w:pPr>
        <w:ind w:left="1440" w:hanging="360"/>
      </w:pPr>
      <w:rPr>
        <w:rFonts w:ascii="Courier New" w:hAnsi="Courier New" w:hint="default"/>
      </w:rPr>
    </w:lvl>
    <w:lvl w:ilvl="2" w:tplc="742C3F60">
      <w:start w:val="1"/>
      <w:numFmt w:val="bullet"/>
      <w:lvlText w:val=""/>
      <w:lvlJc w:val="left"/>
      <w:pPr>
        <w:ind w:left="2160" w:hanging="360"/>
      </w:pPr>
      <w:rPr>
        <w:rFonts w:ascii="Wingdings" w:hAnsi="Wingdings" w:hint="default"/>
      </w:rPr>
    </w:lvl>
    <w:lvl w:ilvl="3" w:tplc="AB56AD64">
      <w:start w:val="1"/>
      <w:numFmt w:val="bullet"/>
      <w:lvlText w:val=""/>
      <w:lvlJc w:val="left"/>
      <w:pPr>
        <w:ind w:left="2880" w:hanging="360"/>
      </w:pPr>
      <w:rPr>
        <w:rFonts w:ascii="Symbol" w:hAnsi="Symbol" w:hint="default"/>
      </w:rPr>
    </w:lvl>
    <w:lvl w:ilvl="4" w:tplc="4E42CFCA">
      <w:start w:val="1"/>
      <w:numFmt w:val="bullet"/>
      <w:lvlText w:val="o"/>
      <w:lvlJc w:val="left"/>
      <w:pPr>
        <w:ind w:left="3600" w:hanging="360"/>
      </w:pPr>
      <w:rPr>
        <w:rFonts w:ascii="Courier New" w:hAnsi="Courier New" w:hint="default"/>
      </w:rPr>
    </w:lvl>
    <w:lvl w:ilvl="5" w:tplc="F51E3126">
      <w:start w:val="1"/>
      <w:numFmt w:val="bullet"/>
      <w:lvlText w:val=""/>
      <w:lvlJc w:val="left"/>
      <w:pPr>
        <w:ind w:left="4320" w:hanging="360"/>
      </w:pPr>
      <w:rPr>
        <w:rFonts w:ascii="Wingdings" w:hAnsi="Wingdings" w:hint="default"/>
      </w:rPr>
    </w:lvl>
    <w:lvl w:ilvl="6" w:tplc="DACA18A2">
      <w:start w:val="1"/>
      <w:numFmt w:val="bullet"/>
      <w:lvlText w:val=""/>
      <w:lvlJc w:val="left"/>
      <w:pPr>
        <w:ind w:left="5040" w:hanging="360"/>
      </w:pPr>
      <w:rPr>
        <w:rFonts w:ascii="Symbol" w:hAnsi="Symbol" w:hint="default"/>
      </w:rPr>
    </w:lvl>
    <w:lvl w:ilvl="7" w:tplc="7640E468">
      <w:start w:val="1"/>
      <w:numFmt w:val="bullet"/>
      <w:lvlText w:val="o"/>
      <w:lvlJc w:val="left"/>
      <w:pPr>
        <w:ind w:left="5760" w:hanging="360"/>
      </w:pPr>
      <w:rPr>
        <w:rFonts w:ascii="Courier New" w:hAnsi="Courier New" w:hint="default"/>
      </w:rPr>
    </w:lvl>
    <w:lvl w:ilvl="8" w:tplc="E990C69A">
      <w:start w:val="1"/>
      <w:numFmt w:val="bullet"/>
      <w:lvlText w:val=""/>
      <w:lvlJc w:val="left"/>
      <w:pPr>
        <w:ind w:left="6480" w:hanging="360"/>
      </w:pPr>
      <w:rPr>
        <w:rFonts w:ascii="Wingdings" w:hAnsi="Wingdings" w:hint="default"/>
      </w:rPr>
    </w:lvl>
  </w:abstractNum>
  <w:abstractNum w:abstractNumId="16" w15:restartNumberingAfterBreak="0">
    <w:nsid w:val="44D4BA7A"/>
    <w:multiLevelType w:val="hybridMultilevel"/>
    <w:tmpl w:val="AE0A5696"/>
    <w:lvl w:ilvl="0" w:tplc="3148EDD6">
      <w:start w:val="1"/>
      <w:numFmt w:val="decimal"/>
      <w:lvlText w:val="%1."/>
      <w:lvlJc w:val="left"/>
      <w:pPr>
        <w:ind w:left="720" w:hanging="360"/>
      </w:pPr>
    </w:lvl>
    <w:lvl w:ilvl="1" w:tplc="B9BE6780">
      <w:start w:val="1"/>
      <w:numFmt w:val="lowerLetter"/>
      <w:lvlText w:val="%2."/>
      <w:lvlJc w:val="left"/>
      <w:pPr>
        <w:ind w:left="1440" w:hanging="360"/>
      </w:pPr>
    </w:lvl>
    <w:lvl w:ilvl="2" w:tplc="03F4E540">
      <w:start w:val="1"/>
      <w:numFmt w:val="lowerRoman"/>
      <w:lvlText w:val="%3."/>
      <w:lvlJc w:val="right"/>
      <w:pPr>
        <w:ind w:left="2160" w:hanging="180"/>
      </w:pPr>
    </w:lvl>
    <w:lvl w:ilvl="3" w:tplc="58702906">
      <w:start w:val="1"/>
      <w:numFmt w:val="decimal"/>
      <w:lvlText w:val="%4."/>
      <w:lvlJc w:val="left"/>
      <w:pPr>
        <w:ind w:left="2880" w:hanging="360"/>
      </w:pPr>
    </w:lvl>
    <w:lvl w:ilvl="4" w:tplc="27542630">
      <w:start w:val="1"/>
      <w:numFmt w:val="lowerLetter"/>
      <w:lvlText w:val="%5."/>
      <w:lvlJc w:val="left"/>
      <w:pPr>
        <w:ind w:left="3600" w:hanging="360"/>
      </w:pPr>
    </w:lvl>
    <w:lvl w:ilvl="5" w:tplc="63089446">
      <w:start w:val="1"/>
      <w:numFmt w:val="lowerRoman"/>
      <w:lvlText w:val="%6."/>
      <w:lvlJc w:val="right"/>
      <w:pPr>
        <w:ind w:left="4320" w:hanging="180"/>
      </w:pPr>
    </w:lvl>
    <w:lvl w:ilvl="6" w:tplc="DE6E9C4A">
      <w:start w:val="1"/>
      <w:numFmt w:val="decimal"/>
      <w:lvlText w:val="%7."/>
      <w:lvlJc w:val="left"/>
      <w:pPr>
        <w:ind w:left="5040" w:hanging="360"/>
      </w:pPr>
    </w:lvl>
    <w:lvl w:ilvl="7" w:tplc="4ECEA97E">
      <w:start w:val="1"/>
      <w:numFmt w:val="lowerLetter"/>
      <w:lvlText w:val="%8."/>
      <w:lvlJc w:val="left"/>
      <w:pPr>
        <w:ind w:left="5760" w:hanging="360"/>
      </w:pPr>
    </w:lvl>
    <w:lvl w:ilvl="8" w:tplc="C1B01E16">
      <w:start w:val="1"/>
      <w:numFmt w:val="lowerRoman"/>
      <w:lvlText w:val="%9."/>
      <w:lvlJc w:val="right"/>
      <w:pPr>
        <w:ind w:left="6480" w:hanging="180"/>
      </w:pPr>
    </w:lvl>
  </w:abstractNum>
  <w:abstractNum w:abstractNumId="17" w15:restartNumberingAfterBreak="0">
    <w:nsid w:val="47E97CF1"/>
    <w:multiLevelType w:val="hybridMultilevel"/>
    <w:tmpl w:val="002E5FC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066202"/>
    <w:multiLevelType w:val="hybridMultilevel"/>
    <w:tmpl w:val="DD221A0E"/>
    <w:lvl w:ilvl="0" w:tplc="5860F566">
      <w:start w:val="1"/>
      <w:numFmt w:val="decimal"/>
      <w:pStyle w:val="Number"/>
      <w:lvlText w:val="%1."/>
      <w:lvlJc w:val="left"/>
      <w:pPr>
        <w:tabs>
          <w:tab w:val="num" w:pos="369"/>
        </w:tabs>
        <w:ind w:left="369" w:hanging="369"/>
      </w:pPr>
      <w:rPr>
        <w:rFonts w:ascii="Arial" w:hAnsi="Arial" w:hint="default"/>
        <w:b/>
        <w:bCs/>
        <w:i w:val="0"/>
        <w:iCs w:val="0"/>
        <w:color w:val="EC4363" w:themeColor="text2" w:themeTint="BF"/>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563CFC"/>
    <w:multiLevelType w:val="hybridMultilevel"/>
    <w:tmpl w:val="BD863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05572"/>
    <w:multiLevelType w:val="hybridMultilevel"/>
    <w:tmpl w:val="7472A372"/>
    <w:lvl w:ilvl="0" w:tplc="C82AA24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E06028"/>
    <w:multiLevelType w:val="hybridMultilevel"/>
    <w:tmpl w:val="07A0E2A8"/>
    <w:lvl w:ilvl="0" w:tplc="DABE26D6">
      <w:start w:val="1"/>
      <w:numFmt w:val="bullet"/>
      <w:lvlText w:val=""/>
      <w:lvlJc w:val="left"/>
      <w:pPr>
        <w:ind w:left="360" w:hanging="360"/>
      </w:pPr>
      <w:rPr>
        <w:rFonts w:ascii="Symbol" w:hAnsi="Symbol" w:hint="default"/>
      </w:rPr>
    </w:lvl>
    <w:lvl w:ilvl="1" w:tplc="2C6CB1CE">
      <w:start w:val="1"/>
      <w:numFmt w:val="bullet"/>
      <w:lvlText w:val="o"/>
      <w:lvlJc w:val="left"/>
      <w:pPr>
        <w:ind w:left="1080" w:hanging="360"/>
      </w:pPr>
      <w:rPr>
        <w:rFonts w:ascii="Courier New" w:hAnsi="Courier New" w:hint="default"/>
      </w:rPr>
    </w:lvl>
    <w:lvl w:ilvl="2" w:tplc="BC2A16BA">
      <w:start w:val="1"/>
      <w:numFmt w:val="bullet"/>
      <w:lvlText w:val=""/>
      <w:lvlJc w:val="left"/>
      <w:pPr>
        <w:ind w:left="1800" w:hanging="360"/>
      </w:pPr>
      <w:rPr>
        <w:rFonts w:ascii="Wingdings" w:hAnsi="Wingdings" w:hint="default"/>
      </w:rPr>
    </w:lvl>
    <w:lvl w:ilvl="3" w:tplc="48CC1452">
      <w:start w:val="1"/>
      <w:numFmt w:val="bullet"/>
      <w:lvlText w:val=""/>
      <w:lvlJc w:val="left"/>
      <w:pPr>
        <w:ind w:left="2520" w:hanging="360"/>
      </w:pPr>
      <w:rPr>
        <w:rFonts w:ascii="Symbol" w:hAnsi="Symbol" w:hint="default"/>
      </w:rPr>
    </w:lvl>
    <w:lvl w:ilvl="4" w:tplc="1316AE96">
      <w:start w:val="1"/>
      <w:numFmt w:val="bullet"/>
      <w:lvlText w:val="o"/>
      <w:lvlJc w:val="left"/>
      <w:pPr>
        <w:ind w:left="3240" w:hanging="360"/>
      </w:pPr>
      <w:rPr>
        <w:rFonts w:ascii="Courier New" w:hAnsi="Courier New" w:hint="default"/>
      </w:rPr>
    </w:lvl>
    <w:lvl w:ilvl="5" w:tplc="50D8E742">
      <w:start w:val="1"/>
      <w:numFmt w:val="bullet"/>
      <w:lvlText w:val=""/>
      <w:lvlJc w:val="left"/>
      <w:pPr>
        <w:ind w:left="3960" w:hanging="360"/>
      </w:pPr>
      <w:rPr>
        <w:rFonts w:ascii="Wingdings" w:hAnsi="Wingdings" w:hint="default"/>
      </w:rPr>
    </w:lvl>
    <w:lvl w:ilvl="6" w:tplc="57A6ED92">
      <w:start w:val="1"/>
      <w:numFmt w:val="bullet"/>
      <w:lvlText w:val=""/>
      <w:lvlJc w:val="left"/>
      <w:pPr>
        <w:ind w:left="4680" w:hanging="360"/>
      </w:pPr>
      <w:rPr>
        <w:rFonts w:ascii="Symbol" w:hAnsi="Symbol" w:hint="default"/>
      </w:rPr>
    </w:lvl>
    <w:lvl w:ilvl="7" w:tplc="A08A4CB0">
      <w:start w:val="1"/>
      <w:numFmt w:val="bullet"/>
      <w:lvlText w:val="o"/>
      <w:lvlJc w:val="left"/>
      <w:pPr>
        <w:ind w:left="5400" w:hanging="360"/>
      </w:pPr>
      <w:rPr>
        <w:rFonts w:ascii="Courier New" w:hAnsi="Courier New" w:hint="default"/>
      </w:rPr>
    </w:lvl>
    <w:lvl w:ilvl="8" w:tplc="5596B2C8">
      <w:start w:val="1"/>
      <w:numFmt w:val="bullet"/>
      <w:lvlText w:val=""/>
      <w:lvlJc w:val="left"/>
      <w:pPr>
        <w:ind w:left="6120" w:hanging="360"/>
      </w:pPr>
      <w:rPr>
        <w:rFonts w:ascii="Wingdings" w:hAnsi="Wingdings" w:hint="default"/>
      </w:rPr>
    </w:lvl>
  </w:abstractNum>
  <w:abstractNum w:abstractNumId="22" w15:restartNumberingAfterBreak="0">
    <w:nsid w:val="56246E1C"/>
    <w:multiLevelType w:val="hybridMultilevel"/>
    <w:tmpl w:val="CCE04B50"/>
    <w:lvl w:ilvl="0" w:tplc="FFFFFFFF">
      <w:start w:val="1"/>
      <w:numFmt w:val="decimal"/>
      <w:lvlText w:val="%1."/>
      <w:lvlJc w:val="left"/>
      <w:pPr>
        <w:ind w:left="720" w:hanging="360"/>
      </w:pPr>
      <w:rPr>
        <w:rFonts w:hint="default"/>
      </w:rPr>
    </w:lvl>
    <w:lvl w:ilvl="1" w:tplc="C82AA24E">
      <w:numFmt w:val="bullet"/>
      <w:lvlText w:val="•"/>
      <w:lvlJc w:val="left"/>
      <w:pPr>
        <w:ind w:left="720" w:hanging="360"/>
      </w:pPr>
      <w:rPr>
        <w:rFonts w:ascii="Arial" w:eastAsia="Arial" w:hAnsi="Arial" w:cs="Arial" w:hint="default"/>
      </w:rPr>
    </w:lvl>
    <w:lvl w:ilvl="2" w:tplc="FFFFFFFF">
      <w:numFmt w:val="bullet"/>
      <w:lvlText w:val="•"/>
      <w:lvlJc w:val="left"/>
      <w:pPr>
        <w:ind w:left="2340" w:hanging="36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6EFB4"/>
    <w:multiLevelType w:val="hybridMultilevel"/>
    <w:tmpl w:val="1EC85858"/>
    <w:lvl w:ilvl="0" w:tplc="9F5E6A0A">
      <w:start w:val="1"/>
      <w:numFmt w:val="decimal"/>
      <w:lvlText w:val="%1."/>
      <w:lvlJc w:val="left"/>
      <w:pPr>
        <w:ind w:left="360" w:hanging="360"/>
      </w:pPr>
    </w:lvl>
    <w:lvl w:ilvl="1" w:tplc="5A62B7AC">
      <w:start w:val="1"/>
      <w:numFmt w:val="lowerLetter"/>
      <w:lvlText w:val="%2."/>
      <w:lvlJc w:val="left"/>
      <w:pPr>
        <w:ind w:left="1080" w:hanging="360"/>
      </w:pPr>
    </w:lvl>
    <w:lvl w:ilvl="2" w:tplc="F2AAF5A0">
      <w:start w:val="1"/>
      <w:numFmt w:val="lowerRoman"/>
      <w:lvlText w:val="%3."/>
      <w:lvlJc w:val="right"/>
      <w:pPr>
        <w:ind w:left="1800" w:hanging="180"/>
      </w:pPr>
    </w:lvl>
    <w:lvl w:ilvl="3" w:tplc="A1DC176E">
      <w:start w:val="1"/>
      <w:numFmt w:val="decimal"/>
      <w:lvlText w:val="%4."/>
      <w:lvlJc w:val="left"/>
      <w:pPr>
        <w:ind w:left="2520" w:hanging="360"/>
      </w:pPr>
    </w:lvl>
    <w:lvl w:ilvl="4" w:tplc="336C0656">
      <w:start w:val="1"/>
      <w:numFmt w:val="lowerLetter"/>
      <w:lvlText w:val="%5."/>
      <w:lvlJc w:val="left"/>
      <w:pPr>
        <w:ind w:left="3240" w:hanging="360"/>
      </w:pPr>
    </w:lvl>
    <w:lvl w:ilvl="5" w:tplc="6EECCBD0">
      <w:start w:val="1"/>
      <w:numFmt w:val="lowerRoman"/>
      <w:lvlText w:val="%6."/>
      <w:lvlJc w:val="right"/>
      <w:pPr>
        <w:ind w:left="3960" w:hanging="180"/>
      </w:pPr>
    </w:lvl>
    <w:lvl w:ilvl="6" w:tplc="75EC4EB4">
      <w:start w:val="1"/>
      <w:numFmt w:val="decimal"/>
      <w:lvlText w:val="%7."/>
      <w:lvlJc w:val="left"/>
      <w:pPr>
        <w:ind w:left="4680" w:hanging="360"/>
      </w:pPr>
    </w:lvl>
    <w:lvl w:ilvl="7" w:tplc="C0E00A40">
      <w:start w:val="1"/>
      <w:numFmt w:val="lowerLetter"/>
      <w:lvlText w:val="%8."/>
      <w:lvlJc w:val="left"/>
      <w:pPr>
        <w:ind w:left="5400" w:hanging="360"/>
      </w:pPr>
    </w:lvl>
    <w:lvl w:ilvl="8" w:tplc="8C8C64D4">
      <w:start w:val="1"/>
      <w:numFmt w:val="lowerRoman"/>
      <w:lvlText w:val="%9."/>
      <w:lvlJc w:val="right"/>
      <w:pPr>
        <w:ind w:left="6120" w:hanging="180"/>
      </w:pPr>
    </w:lvl>
  </w:abstractNum>
  <w:abstractNum w:abstractNumId="25"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A13C9"/>
    <w:multiLevelType w:val="hybridMultilevel"/>
    <w:tmpl w:val="1DC094C0"/>
    <w:lvl w:ilvl="0" w:tplc="8216E57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630B4F"/>
    <w:multiLevelType w:val="hybridMultilevel"/>
    <w:tmpl w:val="F27AE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3F3B42"/>
    <w:multiLevelType w:val="hybridMultilevel"/>
    <w:tmpl w:val="0DE8D8A4"/>
    <w:lvl w:ilvl="0" w:tplc="FFFFFFFF">
      <w:start w:val="1"/>
      <w:numFmt w:val="decimal"/>
      <w:lvlText w:val="%1."/>
      <w:lvlJc w:val="left"/>
      <w:pPr>
        <w:ind w:left="720" w:hanging="360"/>
      </w:pPr>
      <w:rPr>
        <w:rFonts w:hint="default"/>
      </w:rPr>
    </w:lvl>
    <w:lvl w:ilvl="1" w:tplc="FFFFFFFF">
      <w:start w:val="1"/>
      <w:numFmt w:val="decimal"/>
      <w:lvlText w:val="%2."/>
      <w:lvlJc w:val="left"/>
      <w:pPr>
        <w:ind w:left="720" w:hanging="360"/>
      </w:pPr>
    </w:lvl>
    <w:lvl w:ilvl="2" w:tplc="FFFFFFFF">
      <w:numFmt w:val="bullet"/>
      <w:lvlText w:val="•"/>
      <w:lvlJc w:val="left"/>
      <w:pPr>
        <w:ind w:left="2340" w:hanging="36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66735959">
    <w:abstractNumId w:val="0"/>
  </w:num>
  <w:num w:numId="2" w16cid:durableId="1245647460">
    <w:abstractNumId w:val="23"/>
  </w:num>
  <w:num w:numId="3" w16cid:durableId="1786919599">
    <w:abstractNumId w:val="25"/>
  </w:num>
  <w:num w:numId="4" w16cid:durableId="2051416942">
    <w:abstractNumId w:val="30"/>
  </w:num>
  <w:num w:numId="5" w16cid:durableId="418985666">
    <w:abstractNumId w:val="27"/>
  </w:num>
  <w:num w:numId="6" w16cid:durableId="2015065533">
    <w:abstractNumId w:val="1"/>
  </w:num>
  <w:num w:numId="7" w16cid:durableId="882905284">
    <w:abstractNumId w:val="18"/>
  </w:num>
  <w:num w:numId="8" w16cid:durableId="2016573166">
    <w:abstractNumId w:val="17"/>
  </w:num>
  <w:num w:numId="9" w16cid:durableId="1736080777">
    <w:abstractNumId w:val="13"/>
  </w:num>
  <w:num w:numId="10" w16cid:durableId="1188718061">
    <w:abstractNumId w:val="26"/>
  </w:num>
  <w:num w:numId="11" w16cid:durableId="1528055601">
    <w:abstractNumId w:val="15"/>
  </w:num>
  <w:num w:numId="12" w16cid:durableId="495654912">
    <w:abstractNumId w:val="4"/>
  </w:num>
  <w:num w:numId="13" w16cid:durableId="1553956848">
    <w:abstractNumId w:val="21"/>
  </w:num>
  <w:num w:numId="14" w16cid:durableId="1037124157">
    <w:abstractNumId w:val="5"/>
  </w:num>
  <w:num w:numId="15" w16cid:durableId="505635115">
    <w:abstractNumId w:val="11"/>
  </w:num>
  <w:num w:numId="16" w16cid:durableId="1219586263">
    <w:abstractNumId w:val="2"/>
  </w:num>
  <w:num w:numId="17" w16cid:durableId="131480560">
    <w:abstractNumId w:val="24"/>
  </w:num>
  <w:num w:numId="18" w16cid:durableId="672148006">
    <w:abstractNumId w:val="7"/>
  </w:num>
  <w:num w:numId="19" w16cid:durableId="846478057">
    <w:abstractNumId w:val="10"/>
  </w:num>
  <w:num w:numId="20" w16cid:durableId="1105536009">
    <w:abstractNumId w:val="16"/>
  </w:num>
  <w:num w:numId="21" w16cid:durableId="2043363560">
    <w:abstractNumId w:val="19"/>
  </w:num>
  <w:num w:numId="22" w16cid:durableId="1803770132">
    <w:abstractNumId w:val="14"/>
  </w:num>
  <w:num w:numId="23" w16cid:durableId="1776634296">
    <w:abstractNumId w:val="22"/>
  </w:num>
  <w:num w:numId="24" w16cid:durableId="346828792">
    <w:abstractNumId w:val="29"/>
  </w:num>
  <w:num w:numId="25" w16cid:durableId="150099336">
    <w:abstractNumId w:val="6"/>
  </w:num>
  <w:num w:numId="26" w16cid:durableId="691221425">
    <w:abstractNumId w:val="6"/>
  </w:num>
  <w:num w:numId="27" w16cid:durableId="1877887542">
    <w:abstractNumId w:val="20"/>
  </w:num>
  <w:num w:numId="28" w16cid:durableId="100885267">
    <w:abstractNumId w:val="8"/>
  </w:num>
  <w:num w:numId="29" w16cid:durableId="91584295">
    <w:abstractNumId w:val="28"/>
  </w:num>
  <w:num w:numId="30" w16cid:durableId="490022944">
    <w:abstractNumId w:val="3"/>
  </w:num>
  <w:num w:numId="31" w16cid:durableId="717508664">
    <w:abstractNumId w:val="12"/>
  </w:num>
  <w:num w:numId="32" w16cid:durableId="207998178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6A"/>
    <w:rsid w:val="00000168"/>
    <w:rsid w:val="000003CE"/>
    <w:rsid w:val="00000649"/>
    <w:rsid w:val="000007EF"/>
    <w:rsid w:val="000009F3"/>
    <w:rsid w:val="00000BCB"/>
    <w:rsid w:val="00001116"/>
    <w:rsid w:val="00001BC6"/>
    <w:rsid w:val="00001D65"/>
    <w:rsid w:val="000020D7"/>
    <w:rsid w:val="00002896"/>
    <w:rsid w:val="0000290F"/>
    <w:rsid w:val="000029B7"/>
    <w:rsid w:val="00002A88"/>
    <w:rsid w:val="00002BA2"/>
    <w:rsid w:val="00003AC8"/>
    <w:rsid w:val="00005057"/>
    <w:rsid w:val="00005868"/>
    <w:rsid w:val="000058BF"/>
    <w:rsid w:val="0000595B"/>
    <w:rsid w:val="00005C17"/>
    <w:rsid w:val="00005EA6"/>
    <w:rsid w:val="00010911"/>
    <w:rsid w:val="00010AF1"/>
    <w:rsid w:val="00010F82"/>
    <w:rsid w:val="000110F5"/>
    <w:rsid w:val="00011F78"/>
    <w:rsid w:val="00012666"/>
    <w:rsid w:val="00012DF8"/>
    <w:rsid w:val="00013053"/>
    <w:rsid w:val="00013AC9"/>
    <w:rsid w:val="0001490A"/>
    <w:rsid w:val="00015005"/>
    <w:rsid w:val="0001509C"/>
    <w:rsid w:val="00015E0F"/>
    <w:rsid w:val="00016960"/>
    <w:rsid w:val="000173D4"/>
    <w:rsid w:val="00017566"/>
    <w:rsid w:val="00017832"/>
    <w:rsid w:val="00017D3B"/>
    <w:rsid w:val="00017E07"/>
    <w:rsid w:val="00020A5D"/>
    <w:rsid w:val="00020B77"/>
    <w:rsid w:val="00021005"/>
    <w:rsid w:val="0002128C"/>
    <w:rsid w:val="00021798"/>
    <w:rsid w:val="00021A97"/>
    <w:rsid w:val="00021ABC"/>
    <w:rsid w:val="00024834"/>
    <w:rsid w:val="00024A38"/>
    <w:rsid w:val="00025162"/>
    <w:rsid w:val="00025203"/>
    <w:rsid w:val="00025895"/>
    <w:rsid w:val="00025B61"/>
    <w:rsid w:val="00025F8A"/>
    <w:rsid w:val="000264BB"/>
    <w:rsid w:val="00026568"/>
    <w:rsid w:val="00026983"/>
    <w:rsid w:val="00026B0A"/>
    <w:rsid w:val="00026B19"/>
    <w:rsid w:val="0002777D"/>
    <w:rsid w:val="00027CA8"/>
    <w:rsid w:val="0003006A"/>
    <w:rsid w:val="000302FF"/>
    <w:rsid w:val="00030815"/>
    <w:rsid w:val="00030E5B"/>
    <w:rsid w:val="000318F3"/>
    <w:rsid w:val="00031D06"/>
    <w:rsid w:val="00031E9D"/>
    <w:rsid w:val="0003240F"/>
    <w:rsid w:val="00032827"/>
    <w:rsid w:val="000331CC"/>
    <w:rsid w:val="00034C40"/>
    <w:rsid w:val="00035439"/>
    <w:rsid w:val="00035CF3"/>
    <w:rsid w:val="00036064"/>
    <w:rsid w:val="00036154"/>
    <w:rsid w:val="00036B51"/>
    <w:rsid w:val="00036C88"/>
    <w:rsid w:val="000402A3"/>
    <w:rsid w:val="00040D51"/>
    <w:rsid w:val="0004134B"/>
    <w:rsid w:val="000415C1"/>
    <w:rsid w:val="000418DD"/>
    <w:rsid w:val="0004191D"/>
    <w:rsid w:val="00041C28"/>
    <w:rsid w:val="00042625"/>
    <w:rsid w:val="00044280"/>
    <w:rsid w:val="0004465A"/>
    <w:rsid w:val="00044800"/>
    <w:rsid w:val="00044B3C"/>
    <w:rsid w:val="00046943"/>
    <w:rsid w:val="00047427"/>
    <w:rsid w:val="0004798B"/>
    <w:rsid w:val="00047E4C"/>
    <w:rsid w:val="00050689"/>
    <w:rsid w:val="00051294"/>
    <w:rsid w:val="00051F7E"/>
    <w:rsid w:val="000523AA"/>
    <w:rsid w:val="000525B8"/>
    <w:rsid w:val="000540AD"/>
    <w:rsid w:val="000546BE"/>
    <w:rsid w:val="00054A3F"/>
    <w:rsid w:val="00057875"/>
    <w:rsid w:val="00060043"/>
    <w:rsid w:val="00060293"/>
    <w:rsid w:val="000610E7"/>
    <w:rsid w:val="00061D2A"/>
    <w:rsid w:val="00062207"/>
    <w:rsid w:val="00062E11"/>
    <w:rsid w:val="00063279"/>
    <w:rsid w:val="0006359C"/>
    <w:rsid w:val="00064026"/>
    <w:rsid w:val="00064D11"/>
    <w:rsid w:val="00064E88"/>
    <w:rsid w:val="000651B1"/>
    <w:rsid w:val="0006544C"/>
    <w:rsid w:val="000666E5"/>
    <w:rsid w:val="00066AB5"/>
    <w:rsid w:val="00066F8B"/>
    <w:rsid w:val="00066FC7"/>
    <w:rsid w:val="000671B9"/>
    <w:rsid w:val="00067393"/>
    <w:rsid w:val="000673BE"/>
    <w:rsid w:val="000673BF"/>
    <w:rsid w:val="00070254"/>
    <w:rsid w:val="00070AAB"/>
    <w:rsid w:val="00070B65"/>
    <w:rsid w:val="000710D6"/>
    <w:rsid w:val="0007130C"/>
    <w:rsid w:val="000713A1"/>
    <w:rsid w:val="00072BB3"/>
    <w:rsid w:val="000735BC"/>
    <w:rsid w:val="000735F9"/>
    <w:rsid w:val="00073FB7"/>
    <w:rsid w:val="00074227"/>
    <w:rsid w:val="00074246"/>
    <w:rsid w:val="0007438E"/>
    <w:rsid w:val="00074677"/>
    <w:rsid w:val="00074D61"/>
    <w:rsid w:val="000751AE"/>
    <w:rsid w:val="000751FD"/>
    <w:rsid w:val="00076AFF"/>
    <w:rsid w:val="0007705E"/>
    <w:rsid w:val="000774E8"/>
    <w:rsid w:val="000776C8"/>
    <w:rsid w:val="00077D3F"/>
    <w:rsid w:val="0008000E"/>
    <w:rsid w:val="00080C12"/>
    <w:rsid w:val="000811B8"/>
    <w:rsid w:val="00081750"/>
    <w:rsid w:val="00081B36"/>
    <w:rsid w:val="000835E3"/>
    <w:rsid w:val="00083AA9"/>
    <w:rsid w:val="00084F43"/>
    <w:rsid w:val="00085060"/>
    <w:rsid w:val="000853E9"/>
    <w:rsid w:val="00085BF7"/>
    <w:rsid w:val="000860C9"/>
    <w:rsid w:val="0008628F"/>
    <w:rsid w:val="000866BB"/>
    <w:rsid w:val="00086EB0"/>
    <w:rsid w:val="00087031"/>
    <w:rsid w:val="00090769"/>
    <w:rsid w:val="00090B66"/>
    <w:rsid w:val="00090C68"/>
    <w:rsid w:val="00090EC8"/>
    <w:rsid w:val="000918EF"/>
    <w:rsid w:val="00091A19"/>
    <w:rsid w:val="0009275B"/>
    <w:rsid w:val="00092778"/>
    <w:rsid w:val="00092BB5"/>
    <w:rsid w:val="000941D6"/>
    <w:rsid w:val="0009492D"/>
    <w:rsid w:val="00094941"/>
    <w:rsid w:val="00094AFA"/>
    <w:rsid w:val="00094BA3"/>
    <w:rsid w:val="0009541A"/>
    <w:rsid w:val="0009570A"/>
    <w:rsid w:val="00095ACE"/>
    <w:rsid w:val="00096022"/>
    <w:rsid w:val="00096660"/>
    <w:rsid w:val="0009667C"/>
    <w:rsid w:val="000966AD"/>
    <w:rsid w:val="00097ACA"/>
    <w:rsid w:val="000A124A"/>
    <w:rsid w:val="000A1A2D"/>
    <w:rsid w:val="000A2091"/>
    <w:rsid w:val="000A214B"/>
    <w:rsid w:val="000A2BC0"/>
    <w:rsid w:val="000A2D7E"/>
    <w:rsid w:val="000A37E9"/>
    <w:rsid w:val="000A398C"/>
    <w:rsid w:val="000A3D63"/>
    <w:rsid w:val="000A3D67"/>
    <w:rsid w:val="000A407C"/>
    <w:rsid w:val="000A5823"/>
    <w:rsid w:val="000A59B7"/>
    <w:rsid w:val="000A5CDB"/>
    <w:rsid w:val="000A6354"/>
    <w:rsid w:val="000A6701"/>
    <w:rsid w:val="000A69B9"/>
    <w:rsid w:val="000A69FB"/>
    <w:rsid w:val="000A6EAC"/>
    <w:rsid w:val="000A7F5A"/>
    <w:rsid w:val="000B072E"/>
    <w:rsid w:val="000B0919"/>
    <w:rsid w:val="000B131A"/>
    <w:rsid w:val="000B1527"/>
    <w:rsid w:val="000B1696"/>
    <w:rsid w:val="000B1D66"/>
    <w:rsid w:val="000B1F61"/>
    <w:rsid w:val="000B220B"/>
    <w:rsid w:val="000B2BDF"/>
    <w:rsid w:val="000B2C3E"/>
    <w:rsid w:val="000B4826"/>
    <w:rsid w:val="000B5BAB"/>
    <w:rsid w:val="000B6088"/>
    <w:rsid w:val="000B61AE"/>
    <w:rsid w:val="000B640B"/>
    <w:rsid w:val="000B6922"/>
    <w:rsid w:val="000B6E1C"/>
    <w:rsid w:val="000B7338"/>
    <w:rsid w:val="000B78BB"/>
    <w:rsid w:val="000B7F23"/>
    <w:rsid w:val="000C0386"/>
    <w:rsid w:val="000C14EC"/>
    <w:rsid w:val="000C1B06"/>
    <w:rsid w:val="000C208B"/>
    <w:rsid w:val="000C283E"/>
    <w:rsid w:val="000C2977"/>
    <w:rsid w:val="000C2ACE"/>
    <w:rsid w:val="000C2BAF"/>
    <w:rsid w:val="000C2CA2"/>
    <w:rsid w:val="000C3D78"/>
    <w:rsid w:val="000C45DA"/>
    <w:rsid w:val="000C4764"/>
    <w:rsid w:val="000C4B5D"/>
    <w:rsid w:val="000C4D22"/>
    <w:rsid w:val="000C5386"/>
    <w:rsid w:val="000C5836"/>
    <w:rsid w:val="000C6C21"/>
    <w:rsid w:val="000C7B7C"/>
    <w:rsid w:val="000D0457"/>
    <w:rsid w:val="000D0ACA"/>
    <w:rsid w:val="000D0C9C"/>
    <w:rsid w:val="000D0FBF"/>
    <w:rsid w:val="000D1380"/>
    <w:rsid w:val="000D24BA"/>
    <w:rsid w:val="000D299E"/>
    <w:rsid w:val="000D3BD4"/>
    <w:rsid w:val="000D3F96"/>
    <w:rsid w:val="000D409D"/>
    <w:rsid w:val="000D433D"/>
    <w:rsid w:val="000D5721"/>
    <w:rsid w:val="000D5960"/>
    <w:rsid w:val="000D5C1A"/>
    <w:rsid w:val="000D5C24"/>
    <w:rsid w:val="000D6D54"/>
    <w:rsid w:val="000D6E4F"/>
    <w:rsid w:val="000D7349"/>
    <w:rsid w:val="000D7720"/>
    <w:rsid w:val="000D7C48"/>
    <w:rsid w:val="000E05A0"/>
    <w:rsid w:val="000E0E3E"/>
    <w:rsid w:val="000E1225"/>
    <w:rsid w:val="000E13C8"/>
    <w:rsid w:val="000E1F04"/>
    <w:rsid w:val="000E1FE5"/>
    <w:rsid w:val="000E2807"/>
    <w:rsid w:val="000E29A3"/>
    <w:rsid w:val="000E3261"/>
    <w:rsid w:val="000E4363"/>
    <w:rsid w:val="000E47A5"/>
    <w:rsid w:val="000E4C99"/>
    <w:rsid w:val="000E4CC9"/>
    <w:rsid w:val="000E540D"/>
    <w:rsid w:val="000E5AF3"/>
    <w:rsid w:val="000E6C55"/>
    <w:rsid w:val="000E7097"/>
    <w:rsid w:val="000E7250"/>
    <w:rsid w:val="000E7772"/>
    <w:rsid w:val="000E789F"/>
    <w:rsid w:val="000E7A77"/>
    <w:rsid w:val="000E7DF6"/>
    <w:rsid w:val="000F0412"/>
    <w:rsid w:val="000F0A85"/>
    <w:rsid w:val="000F0B73"/>
    <w:rsid w:val="000F0CB8"/>
    <w:rsid w:val="000F16D0"/>
    <w:rsid w:val="000F1707"/>
    <w:rsid w:val="000F1803"/>
    <w:rsid w:val="000F1C52"/>
    <w:rsid w:val="000F1F5B"/>
    <w:rsid w:val="000F2233"/>
    <w:rsid w:val="000F2334"/>
    <w:rsid w:val="000F2422"/>
    <w:rsid w:val="000F4938"/>
    <w:rsid w:val="000F4DFE"/>
    <w:rsid w:val="000F508E"/>
    <w:rsid w:val="000F6169"/>
    <w:rsid w:val="000F65E7"/>
    <w:rsid w:val="000F6816"/>
    <w:rsid w:val="000F6EC2"/>
    <w:rsid w:val="000F71FF"/>
    <w:rsid w:val="000F75BA"/>
    <w:rsid w:val="000F78E3"/>
    <w:rsid w:val="000F7D54"/>
    <w:rsid w:val="000F7E81"/>
    <w:rsid w:val="001004E9"/>
    <w:rsid w:val="00101196"/>
    <w:rsid w:val="0010247E"/>
    <w:rsid w:val="0010349A"/>
    <w:rsid w:val="00103A47"/>
    <w:rsid w:val="00103CB8"/>
    <w:rsid w:val="001040FC"/>
    <w:rsid w:val="0010445F"/>
    <w:rsid w:val="00105627"/>
    <w:rsid w:val="00106119"/>
    <w:rsid w:val="00106E63"/>
    <w:rsid w:val="0010722F"/>
    <w:rsid w:val="0010740C"/>
    <w:rsid w:val="00107B63"/>
    <w:rsid w:val="001102F6"/>
    <w:rsid w:val="0011070B"/>
    <w:rsid w:val="00111301"/>
    <w:rsid w:val="00111738"/>
    <w:rsid w:val="0011317D"/>
    <w:rsid w:val="0011326D"/>
    <w:rsid w:val="001139DD"/>
    <w:rsid w:val="001143E9"/>
    <w:rsid w:val="001143F0"/>
    <w:rsid w:val="001146ED"/>
    <w:rsid w:val="0011472C"/>
    <w:rsid w:val="00114C5C"/>
    <w:rsid w:val="0011511F"/>
    <w:rsid w:val="0011522E"/>
    <w:rsid w:val="001153FA"/>
    <w:rsid w:val="001155F9"/>
    <w:rsid w:val="00115906"/>
    <w:rsid w:val="00116834"/>
    <w:rsid w:val="00116C8F"/>
    <w:rsid w:val="00116DC1"/>
    <w:rsid w:val="00117CF6"/>
    <w:rsid w:val="0012026A"/>
    <w:rsid w:val="00120ADB"/>
    <w:rsid w:val="00120B13"/>
    <w:rsid w:val="00120CFB"/>
    <w:rsid w:val="00120DDF"/>
    <w:rsid w:val="001215C7"/>
    <w:rsid w:val="00122059"/>
    <w:rsid w:val="00122077"/>
    <w:rsid w:val="00122785"/>
    <w:rsid w:val="001227CC"/>
    <w:rsid w:val="0012304E"/>
    <w:rsid w:val="0012365D"/>
    <w:rsid w:val="00124041"/>
    <w:rsid w:val="0012417F"/>
    <w:rsid w:val="00126526"/>
    <w:rsid w:val="00126A11"/>
    <w:rsid w:val="00127199"/>
    <w:rsid w:val="00127597"/>
    <w:rsid w:val="0013063F"/>
    <w:rsid w:val="00130B33"/>
    <w:rsid w:val="00130CC1"/>
    <w:rsid w:val="001315D5"/>
    <w:rsid w:val="0013181F"/>
    <w:rsid w:val="00131924"/>
    <w:rsid w:val="00132B90"/>
    <w:rsid w:val="00132C8A"/>
    <w:rsid w:val="00133105"/>
    <w:rsid w:val="001337C5"/>
    <w:rsid w:val="00133A06"/>
    <w:rsid w:val="00133A10"/>
    <w:rsid w:val="00133CFB"/>
    <w:rsid w:val="001343C5"/>
    <w:rsid w:val="0013442A"/>
    <w:rsid w:val="00134747"/>
    <w:rsid w:val="00134909"/>
    <w:rsid w:val="00134A23"/>
    <w:rsid w:val="00134C19"/>
    <w:rsid w:val="00134C73"/>
    <w:rsid w:val="001359AB"/>
    <w:rsid w:val="00135B43"/>
    <w:rsid w:val="00136618"/>
    <w:rsid w:val="0013752F"/>
    <w:rsid w:val="0014026D"/>
    <w:rsid w:val="001402C8"/>
    <w:rsid w:val="00140A58"/>
    <w:rsid w:val="001413FF"/>
    <w:rsid w:val="00141C01"/>
    <w:rsid w:val="00142900"/>
    <w:rsid w:val="00143029"/>
    <w:rsid w:val="00143308"/>
    <w:rsid w:val="00143433"/>
    <w:rsid w:val="00143812"/>
    <w:rsid w:val="00143A58"/>
    <w:rsid w:val="00144130"/>
    <w:rsid w:val="001448DB"/>
    <w:rsid w:val="00144A81"/>
    <w:rsid w:val="00144CD4"/>
    <w:rsid w:val="00145B2F"/>
    <w:rsid w:val="00145DA9"/>
    <w:rsid w:val="00146090"/>
    <w:rsid w:val="00146542"/>
    <w:rsid w:val="001468A7"/>
    <w:rsid w:val="00147F9C"/>
    <w:rsid w:val="001500E7"/>
    <w:rsid w:val="001502F6"/>
    <w:rsid w:val="00150432"/>
    <w:rsid w:val="001504E6"/>
    <w:rsid w:val="001505CA"/>
    <w:rsid w:val="00150A10"/>
    <w:rsid w:val="00150A9D"/>
    <w:rsid w:val="00151D85"/>
    <w:rsid w:val="001525D2"/>
    <w:rsid w:val="00152720"/>
    <w:rsid w:val="0015283C"/>
    <w:rsid w:val="001532FD"/>
    <w:rsid w:val="001543F6"/>
    <w:rsid w:val="00154D1F"/>
    <w:rsid w:val="0015549C"/>
    <w:rsid w:val="00155599"/>
    <w:rsid w:val="00155910"/>
    <w:rsid w:val="0015663C"/>
    <w:rsid w:val="0015675B"/>
    <w:rsid w:val="00156D34"/>
    <w:rsid w:val="00157098"/>
    <w:rsid w:val="00160843"/>
    <w:rsid w:val="00160B42"/>
    <w:rsid w:val="00161962"/>
    <w:rsid w:val="00161E96"/>
    <w:rsid w:val="00161F6D"/>
    <w:rsid w:val="0016211E"/>
    <w:rsid w:val="00162363"/>
    <w:rsid w:val="00162EB0"/>
    <w:rsid w:val="0016369C"/>
    <w:rsid w:val="00164979"/>
    <w:rsid w:val="001654EE"/>
    <w:rsid w:val="00165502"/>
    <w:rsid w:val="00165E71"/>
    <w:rsid w:val="00166084"/>
    <w:rsid w:val="0016630A"/>
    <w:rsid w:val="001663A9"/>
    <w:rsid w:val="0016641F"/>
    <w:rsid w:val="0016668E"/>
    <w:rsid w:val="00170052"/>
    <w:rsid w:val="00170151"/>
    <w:rsid w:val="001705D8"/>
    <w:rsid w:val="00170C54"/>
    <w:rsid w:val="001710EF"/>
    <w:rsid w:val="00171453"/>
    <w:rsid w:val="00171AE9"/>
    <w:rsid w:val="00171B80"/>
    <w:rsid w:val="00171EB3"/>
    <w:rsid w:val="00171F95"/>
    <w:rsid w:val="00172079"/>
    <w:rsid w:val="001722DC"/>
    <w:rsid w:val="001728D3"/>
    <w:rsid w:val="00172A1F"/>
    <w:rsid w:val="001731CA"/>
    <w:rsid w:val="0017354D"/>
    <w:rsid w:val="0017420C"/>
    <w:rsid w:val="00174E5A"/>
    <w:rsid w:val="00174E94"/>
    <w:rsid w:val="001753C6"/>
    <w:rsid w:val="0017672C"/>
    <w:rsid w:val="00176F36"/>
    <w:rsid w:val="00177383"/>
    <w:rsid w:val="0017779C"/>
    <w:rsid w:val="001778BF"/>
    <w:rsid w:val="00177C35"/>
    <w:rsid w:val="00177C49"/>
    <w:rsid w:val="00177EEF"/>
    <w:rsid w:val="00180561"/>
    <w:rsid w:val="001805E8"/>
    <w:rsid w:val="00180871"/>
    <w:rsid w:val="0018099D"/>
    <w:rsid w:val="001811C1"/>
    <w:rsid w:val="00181258"/>
    <w:rsid w:val="0018188F"/>
    <w:rsid w:val="001820A3"/>
    <w:rsid w:val="001820C1"/>
    <w:rsid w:val="00182EFF"/>
    <w:rsid w:val="00183C8A"/>
    <w:rsid w:val="00184D4D"/>
    <w:rsid w:val="0018597A"/>
    <w:rsid w:val="00185C31"/>
    <w:rsid w:val="001867C2"/>
    <w:rsid w:val="00187BB5"/>
    <w:rsid w:val="00187CF7"/>
    <w:rsid w:val="00190A68"/>
    <w:rsid w:val="00190D21"/>
    <w:rsid w:val="00190D85"/>
    <w:rsid w:val="00191027"/>
    <w:rsid w:val="00191EC6"/>
    <w:rsid w:val="00191F8B"/>
    <w:rsid w:val="0019218A"/>
    <w:rsid w:val="001925BE"/>
    <w:rsid w:val="00192CBF"/>
    <w:rsid w:val="001958BE"/>
    <w:rsid w:val="00195990"/>
    <w:rsid w:val="00195F9B"/>
    <w:rsid w:val="0019682B"/>
    <w:rsid w:val="00196A16"/>
    <w:rsid w:val="00196BC0"/>
    <w:rsid w:val="00196D50"/>
    <w:rsid w:val="001970BB"/>
    <w:rsid w:val="00197A4D"/>
    <w:rsid w:val="00197C4F"/>
    <w:rsid w:val="001A054D"/>
    <w:rsid w:val="001A06B7"/>
    <w:rsid w:val="001A0733"/>
    <w:rsid w:val="001A0D9E"/>
    <w:rsid w:val="001A1415"/>
    <w:rsid w:val="001A1A72"/>
    <w:rsid w:val="001A1AF5"/>
    <w:rsid w:val="001A25F5"/>
    <w:rsid w:val="001A3CC0"/>
    <w:rsid w:val="001A3EAA"/>
    <w:rsid w:val="001A49FC"/>
    <w:rsid w:val="001A5D18"/>
    <w:rsid w:val="001A6574"/>
    <w:rsid w:val="001A65E4"/>
    <w:rsid w:val="001A668B"/>
    <w:rsid w:val="001A696F"/>
    <w:rsid w:val="001A6AF9"/>
    <w:rsid w:val="001A6BA2"/>
    <w:rsid w:val="001A6BE0"/>
    <w:rsid w:val="001A73FA"/>
    <w:rsid w:val="001A7734"/>
    <w:rsid w:val="001A7D16"/>
    <w:rsid w:val="001B0267"/>
    <w:rsid w:val="001B0AE7"/>
    <w:rsid w:val="001B0B1C"/>
    <w:rsid w:val="001B139B"/>
    <w:rsid w:val="001B1BCC"/>
    <w:rsid w:val="001B2444"/>
    <w:rsid w:val="001B2501"/>
    <w:rsid w:val="001B2DF8"/>
    <w:rsid w:val="001B33AC"/>
    <w:rsid w:val="001B36A5"/>
    <w:rsid w:val="001B3C73"/>
    <w:rsid w:val="001B3C9A"/>
    <w:rsid w:val="001B4041"/>
    <w:rsid w:val="001B4182"/>
    <w:rsid w:val="001B4908"/>
    <w:rsid w:val="001B4BC4"/>
    <w:rsid w:val="001B4C4E"/>
    <w:rsid w:val="001B4DDA"/>
    <w:rsid w:val="001B79EB"/>
    <w:rsid w:val="001B7CE7"/>
    <w:rsid w:val="001C078E"/>
    <w:rsid w:val="001C0833"/>
    <w:rsid w:val="001C0E41"/>
    <w:rsid w:val="001C0E63"/>
    <w:rsid w:val="001C122D"/>
    <w:rsid w:val="001C157B"/>
    <w:rsid w:val="001C1E2C"/>
    <w:rsid w:val="001C1F74"/>
    <w:rsid w:val="001C28B0"/>
    <w:rsid w:val="001C29E7"/>
    <w:rsid w:val="001C33DC"/>
    <w:rsid w:val="001C3485"/>
    <w:rsid w:val="001C34C4"/>
    <w:rsid w:val="001C3AA3"/>
    <w:rsid w:val="001C3F2E"/>
    <w:rsid w:val="001C63C0"/>
    <w:rsid w:val="001C6422"/>
    <w:rsid w:val="001C7615"/>
    <w:rsid w:val="001C7AC1"/>
    <w:rsid w:val="001D0409"/>
    <w:rsid w:val="001D05F9"/>
    <w:rsid w:val="001D1AA3"/>
    <w:rsid w:val="001D1D64"/>
    <w:rsid w:val="001D2520"/>
    <w:rsid w:val="001D2E60"/>
    <w:rsid w:val="001D3877"/>
    <w:rsid w:val="001D3E9F"/>
    <w:rsid w:val="001D67C2"/>
    <w:rsid w:val="001D699F"/>
    <w:rsid w:val="001D70E9"/>
    <w:rsid w:val="001D72E6"/>
    <w:rsid w:val="001D73A0"/>
    <w:rsid w:val="001D757B"/>
    <w:rsid w:val="001D75C2"/>
    <w:rsid w:val="001D775F"/>
    <w:rsid w:val="001D7842"/>
    <w:rsid w:val="001D7B78"/>
    <w:rsid w:val="001E0091"/>
    <w:rsid w:val="001E07AB"/>
    <w:rsid w:val="001E0A71"/>
    <w:rsid w:val="001E1AD2"/>
    <w:rsid w:val="001E2C1B"/>
    <w:rsid w:val="001E2EB9"/>
    <w:rsid w:val="001E378A"/>
    <w:rsid w:val="001E40B1"/>
    <w:rsid w:val="001E4B53"/>
    <w:rsid w:val="001E5364"/>
    <w:rsid w:val="001E53DA"/>
    <w:rsid w:val="001E540E"/>
    <w:rsid w:val="001E58CF"/>
    <w:rsid w:val="001E5DBE"/>
    <w:rsid w:val="001E65C5"/>
    <w:rsid w:val="001E76DC"/>
    <w:rsid w:val="001F0D5C"/>
    <w:rsid w:val="001F0DD6"/>
    <w:rsid w:val="001F10F0"/>
    <w:rsid w:val="001F154F"/>
    <w:rsid w:val="001F1A52"/>
    <w:rsid w:val="001F1DF1"/>
    <w:rsid w:val="001F2601"/>
    <w:rsid w:val="001F375B"/>
    <w:rsid w:val="001F3A1A"/>
    <w:rsid w:val="001F3C6C"/>
    <w:rsid w:val="001F45CF"/>
    <w:rsid w:val="001F4611"/>
    <w:rsid w:val="001F4EC7"/>
    <w:rsid w:val="001F5148"/>
    <w:rsid w:val="001F5768"/>
    <w:rsid w:val="001F59F2"/>
    <w:rsid w:val="001F6095"/>
    <w:rsid w:val="001F6CEB"/>
    <w:rsid w:val="002004A5"/>
    <w:rsid w:val="002004F3"/>
    <w:rsid w:val="002005D3"/>
    <w:rsid w:val="002012E2"/>
    <w:rsid w:val="00201AD8"/>
    <w:rsid w:val="00201E29"/>
    <w:rsid w:val="0020291B"/>
    <w:rsid w:val="0020481B"/>
    <w:rsid w:val="002049CB"/>
    <w:rsid w:val="00205692"/>
    <w:rsid w:val="00205848"/>
    <w:rsid w:val="0020594C"/>
    <w:rsid w:val="00205D5D"/>
    <w:rsid w:val="0020614F"/>
    <w:rsid w:val="00206165"/>
    <w:rsid w:val="002068B5"/>
    <w:rsid w:val="00206E63"/>
    <w:rsid w:val="0020792E"/>
    <w:rsid w:val="00207CEF"/>
    <w:rsid w:val="00207D97"/>
    <w:rsid w:val="0021031C"/>
    <w:rsid w:val="002103C8"/>
    <w:rsid w:val="00210755"/>
    <w:rsid w:val="0021161E"/>
    <w:rsid w:val="00212010"/>
    <w:rsid w:val="00213DD3"/>
    <w:rsid w:val="002143DF"/>
    <w:rsid w:val="0021447B"/>
    <w:rsid w:val="00215105"/>
    <w:rsid w:val="0021604B"/>
    <w:rsid w:val="00216D50"/>
    <w:rsid w:val="00216EAF"/>
    <w:rsid w:val="002173A3"/>
    <w:rsid w:val="002174E0"/>
    <w:rsid w:val="002179A0"/>
    <w:rsid w:val="0022000D"/>
    <w:rsid w:val="0022010A"/>
    <w:rsid w:val="00220FC0"/>
    <w:rsid w:val="00221573"/>
    <w:rsid w:val="002221F5"/>
    <w:rsid w:val="002231D9"/>
    <w:rsid w:val="00223462"/>
    <w:rsid w:val="00223868"/>
    <w:rsid w:val="002243F8"/>
    <w:rsid w:val="002244BE"/>
    <w:rsid w:val="00224640"/>
    <w:rsid w:val="002251F5"/>
    <w:rsid w:val="002253B2"/>
    <w:rsid w:val="00225706"/>
    <w:rsid w:val="00225A9F"/>
    <w:rsid w:val="00225ED3"/>
    <w:rsid w:val="00225FAA"/>
    <w:rsid w:val="00226652"/>
    <w:rsid w:val="00226A25"/>
    <w:rsid w:val="00226C26"/>
    <w:rsid w:val="0022706C"/>
    <w:rsid w:val="00227879"/>
    <w:rsid w:val="00230BCE"/>
    <w:rsid w:val="00231005"/>
    <w:rsid w:val="002313C7"/>
    <w:rsid w:val="002314BD"/>
    <w:rsid w:val="002319DD"/>
    <w:rsid w:val="00231D6D"/>
    <w:rsid w:val="00232912"/>
    <w:rsid w:val="00232AFA"/>
    <w:rsid w:val="00233604"/>
    <w:rsid w:val="00234006"/>
    <w:rsid w:val="0023405C"/>
    <w:rsid w:val="0023472B"/>
    <w:rsid w:val="00234976"/>
    <w:rsid w:val="00234D31"/>
    <w:rsid w:val="00235590"/>
    <w:rsid w:val="002357DE"/>
    <w:rsid w:val="00235DDF"/>
    <w:rsid w:val="002361FD"/>
    <w:rsid w:val="002375C1"/>
    <w:rsid w:val="0023794E"/>
    <w:rsid w:val="00240A7C"/>
    <w:rsid w:val="00240B3F"/>
    <w:rsid w:val="00240B6C"/>
    <w:rsid w:val="00240DC8"/>
    <w:rsid w:val="00240F54"/>
    <w:rsid w:val="00241595"/>
    <w:rsid w:val="0024179F"/>
    <w:rsid w:val="002419E6"/>
    <w:rsid w:val="00242A6E"/>
    <w:rsid w:val="002431B1"/>
    <w:rsid w:val="002437BB"/>
    <w:rsid w:val="00243DC8"/>
    <w:rsid w:val="00244183"/>
    <w:rsid w:val="00244A54"/>
    <w:rsid w:val="0024640F"/>
    <w:rsid w:val="00247D71"/>
    <w:rsid w:val="00247EC2"/>
    <w:rsid w:val="00250132"/>
    <w:rsid w:val="00251270"/>
    <w:rsid w:val="002512B9"/>
    <w:rsid w:val="0025243F"/>
    <w:rsid w:val="002525A7"/>
    <w:rsid w:val="002526C0"/>
    <w:rsid w:val="002527D7"/>
    <w:rsid w:val="00252A44"/>
    <w:rsid w:val="00252B4A"/>
    <w:rsid w:val="00253301"/>
    <w:rsid w:val="00253701"/>
    <w:rsid w:val="00254264"/>
    <w:rsid w:val="002546F9"/>
    <w:rsid w:val="00254F4F"/>
    <w:rsid w:val="002557F9"/>
    <w:rsid w:val="00255918"/>
    <w:rsid w:val="00256001"/>
    <w:rsid w:val="00256B78"/>
    <w:rsid w:val="00256F24"/>
    <w:rsid w:val="002576EA"/>
    <w:rsid w:val="0026069D"/>
    <w:rsid w:val="0026091C"/>
    <w:rsid w:val="00260AAF"/>
    <w:rsid w:val="002612AE"/>
    <w:rsid w:val="002612C7"/>
    <w:rsid w:val="00261D3D"/>
    <w:rsid w:val="002626F3"/>
    <w:rsid w:val="00262797"/>
    <w:rsid w:val="00262BED"/>
    <w:rsid w:val="00262DAF"/>
    <w:rsid w:val="00262F83"/>
    <w:rsid w:val="00263066"/>
    <w:rsid w:val="00263DF8"/>
    <w:rsid w:val="002646AA"/>
    <w:rsid w:val="00265E24"/>
    <w:rsid w:val="00266722"/>
    <w:rsid w:val="002667D0"/>
    <w:rsid w:val="0026684E"/>
    <w:rsid w:val="002668AA"/>
    <w:rsid w:val="00266B95"/>
    <w:rsid w:val="00266D65"/>
    <w:rsid w:val="00266FF3"/>
    <w:rsid w:val="00267C99"/>
    <w:rsid w:val="00270B13"/>
    <w:rsid w:val="00270BB7"/>
    <w:rsid w:val="0027111B"/>
    <w:rsid w:val="002714FC"/>
    <w:rsid w:val="002721E6"/>
    <w:rsid w:val="00272211"/>
    <w:rsid w:val="00272575"/>
    <w:rsid w:val="00272BB4"/>
    <w:rsid w:val="002732F4"/>
    <w:rsid w:val="0027415B"/>
    <w:rsid w:val="00274B21"/>
    <w:rsid w:val="00274F97"/>
    <w:rsid w:val="00275514"/>
    <w:rsid w:val="002772DB"/>
    <w:rsid w:val="002776FF"/>
    <w:rsid w:val="00277B6F"/>
    <w:rsid w:val="00277E1D"/>
    <w:rsid w:val="002802D2"/>
    <w:rsid w:val="00280B9B"/>
    <w:rsid w:val="00281E65"/>
    <w:rsid w:val="00282800"/>
    <w:rsid w:val="00282F55"/>
    <w:rsid w:val="002833C6"/>
    <w:rsid w:val="00283A09"/>
    <w:rsid w:val="00283F9C"/>
    <w:rsid w:val="0028414E"/>
    <w:rsid w:val="00284638"/>
    <w:rsid w:val="00284F34"/>
    <w:rsid w:val="00285D74"/>
    <w:rsid w:val="00286435"/>
    <w:rsid w:val="0028720A"/>
    <w:rsid w:val="00287A17"/>
    <w:rsid w:val="00290140"/>
    <w:rsid w:val="002903F0"/>
    <w:rsid w:val="002907FD"/>
    <w:rsid w:val="00290A8A"/>
    <w:rsid w:val="002912D0"/>
    <w:rsid w:val="002915E1"/>
    <w:rsid w:val="00291812"/>
    <w:rsid w:val="00292228"/>
    <w:rsid w:val="00292469"/>
    <w:rsid w:val="00292C4C"/>
    <w:rsid w:val="00292E10"/>
    <w:rsid w:val="0029362E"/>
    <w:rsid w:val="00294C1A"/>
    <w:rsid w:val="00294E6C"/>
    <w:rsid w:val="002950BD"/>
    <w:rsid w:val="0029571D"/>
    <w:rsid w:val="00295CE7"/>
    <w:rsid w:val="00296257"/>
    <w:rsid w:val="00296F25"/>
    <w:rsid w:val="002979B3"/>
    <w:rsid w:val="00297FE3"/>
    <w:rsid w:val="002A0474"/>
    <w:rsid w:val="002A0D7A"/>
    <w:rsid w:val="002A14A8"/>
    <w:rsid w:val="002A17DF"/>
    <w:rsid w:val="002A18B1"/>
    <w:rsid w:val="002A2755"/>
    <w:rsid w:val="002A2B0B"/>
    <w:rsid w:val="002A2F19"/>
    <w:rsid w:val="002A3AEB"/>
    <w:rsid w:val="002A3C8E"/>
    <w:rsid w:val="002A4620"/>
    <w:rsid w:val="002A55F5"/>
    <w:rsid w:val="002A58BA"/>
    <w:rsid w:val="002A67E4"/>
    <w:rsid w:val="002A680F"/>
    <w:rsid w:val="002A6D47"/>
    <w:rsid w:val="002A719C"/>
    <w:rsid w:val="002A73B9"/>
    <w:rsid w:val="002A754F"/>
    <w:rsid w:val="002A7654"/>
    <w:rsid w:val="002B14D9"/>
    <w:rsid w:val="002B1CA2"/>
    <w:rsid w:val="002B2449"/>
    <w:rsid w:val="002B25C7"/>
    <w:rsid w:val="002B34D2"/>
    <w:rsid w:val="002B409C"/>
    <w:rsid w:val="002B4407"/>
    <w:rsid w:val="002B44AD"/>
    <w:rsid w:val="002B46F9"/>
    <w:rsid w:val="002B4B20"/>
    <w:rsid w:val="002B512B"/>
    <w:rsid w:val="002B56FA"/>
    <w:rsid w:val="002B5DCF"/>
    <w:rsid w:val="002B63BE"/>
    <w:rsid w:val="002B66FA"/>
    <w:rsid w:val="002B69A3"/>
    <w:rsid w:val="002B783C"/>
    <w:rsid w:val="002C02D3"/>
    <w:rsid w:val="002C0FB9"/>
    <w:rsid w:val="002C1314"/>
    <w:rsid w:val="002C18B9"/>
    <w:rsid w:val="002C1F8C"/>
    <w:rsid w:val="002C2EFB"/>
    <w:rsid w:val="002C30C3"/>
    <w:rsid w:val="002C3A95"/>
    <w:rsid w:val="002C3FB8"/>
    <w:rsid w:val="002C4036"/>
    <w:rsid w:val="002C42A5"/>
    <w:rsid w:val="002C5FE6"/>
    <w:rsid w:val="002C6022"/>
    <w:rsid w:val="002C603F"/>
    <w:rsid w:val="002C6CE6"/>
    <w:rsid w:val="002C739D"/>
    <w:rsid w:val="002C7718"/>
    <w:rsid w:val="002C7720"/>
    <w:rsid w:val="002C79E9"/>
    <w:rsid w:val="002C7BD0"/>
    <w:rsid w:val="002C7D59"/>
    <w:rsid w:val="002D0302"/>
    <w:rsid w:val="002D0850"/>
    <w:rsid w:val="002D0B7D"/>
    <w:rsid w:val="002D0BC7"/>
    <w:rsid w:val="002D1F4A"/>
    <w:rsid w:val="002D26AF"/>
    <w:rsid w:val="002D2B00"/>
    <w:rsid w:val="002D2BA7"/>
    <w:rsid w:val="002D357C"/>
    <w:rsid w:val="002D35B4"/>
    <w:rsid w:val="002D3B10"/>
    <w:rsid w:val="002D3BE3"/>
    <w:rsid w:val="002D3C90"/>
    <w:rsid w:val="002D489C"/>
    <w:rsid w:val="002D51BC"/>
    <w:rsid w:val="002D5229"/>
    <w:rsid w:val="002D552B"/>
    <w:rsid w:val="002D5859"/>
    <w:rsid w:val="002D5C83"/>
    <w:rsid w:val="002D6232"/>
    <w:rsid w:val="002D6D15"/>
    <w:rsid w:val="002D7A18"/>
    <w:rsid w:val="002D7CCB"/>
    <w:rsid w:val="002D7CF0"/>
    <w:rsid w:val="002E083D"/>
    <w:rsid w:val="002E0A1F"/>
    <w:rsid w:val="002E0D3A"/>
    <w:rsid w:val="002E0D82"/>
    <w:rsid w:val="002E132D"/>
    <w:rsid w:val="002E1C94"/>
    <w:rsid w:val="002E24B0"/>
    <w:rsid w:val="002E24F4"/>
    <w:rsid w:val="002E345F"/>
    <w:rsid w:val="002E40CB"/>
    <w:rsid w:val="002E4183"/>
    <w:rsid w:val="002E4239"/>
    <w:rsid w:val="002E498B"/>
    <w:rsid w:val="002E4E31"/>
    <w:rsid w:val="002E5145"/>
    <w:rsid w:val="002E5154"/>
    <w:rsid w:val="002E530D"/>
    <w:rsid w:val="002E55E8"/>
    <w:rsid w:val="002E5882"/>
    <w:rsid w:val="002E5910"/>
    <w:rsid w:val="002E5B68"/>
    <w:rsid w:val="002E5FA6"/>
    <w:rsid w:val="002E60FF"/>
    <w:rsid w:val="002E6225"/>
    <w:rsid w:val="002E6501"/>
    <w:rsid w:val="002E693F"/>
    <w:rsid w:val="002E6CA2"/>
    <w:rsid w:val="002E7995"/>
    <w:rsid w:val="002E7A74"/>
    <w:rsid w:val="002F008C"/>
    <w:rsid w:val="002F0E21"/>
    <w:rsid w:val="002F0FC4"/>
    <w:rsid w:val="002F102B"/>
    <w:rsid w:val="002F1B04"/>
    <w:rsid w:val="002F1CDC"/>
    <w:rsid w:val="002F268A"/>
    <w:rsid w:val="002F2DC5"/>
    <w:rsid w:val="002F38B2"/>
    <w:rsid w:val="002F3BFA"/>
    <w:rsid w:val="002F4565"/>
    <w:rsid w:val="002F4C47"/>
    <w:rsid w:val="002F5735"/>
    <w:rsid w:val="002F5881"/>
    <w:rsid w:val="002F6176"/>
    <w:rsid w:val="002F6348"/>
    <w:rsid w:val="002F7379"/>
    <w:rsid w:val="002F75D6"/>
    <w:rsid w:val="002F78F5"/>
    <w:rsid w:val="003011D9"/>
    <w:rsid w:val="0030126B"/>
    <w:rsid w:val="00301821"/>
    <w:rsid w:val="00302132"/>
    <w:rsid w:val="00302DA4"/>
    <w:rsid w:val="00302F47"/>
    <w:rsid w:val="003035B4"/>
    <w:rsid w:val="003038AD"/>
    <w:rsid w:val="00304458"/>
    <w:rsid w:val="00304DE6"/>
    <w:rsid w:val="003054E1"/>
    <w:rsid w:val="00305B25"/>
    <w:rsid w:val="00306612"/>
    <w:rsid w:val="00306FBD"/>
    <w:rsid w:val="003074C5"/>
    <w:rsid w:val="003074F4"/>
    <w:rsid w:val="00310250"/>
    <w:rsid w:val="0031050E"/>
    <w:rsid w:val="00310627"/>
    <w:rsid w:val="00311273"/>
    <w:rsid w:val="0031263D"/>
    <w:rsid w:val="0031270C"/>
    <w:rsid w:val="00312786"/>
    <w:rsid w:val="00312F66"/>
    <w:rsid w:val="00313082"/>
    <w:rsid w:val="003130BB"/>
    <w:rsid w:val="00313FFB"/>
    <w:rsid w:val="003143F8"/>
    <w:rsid w:val="00314AB4"/>
    <w:rsid w:val="00314FF4"/>
    <w:rsid w:val="0031513D"/>
    <w:rsid w:val="003159FA"/>
    <w:rsid w:val="00317DDA"/>
    <w:rsid w:val="0032007D"/>
    <w:rsid w:val="00320A1F"/>
    <w:rsid w:val="00321DA8"/>
    <w:rsid w:val="00321FD0"/>
    <w:rsid w:val="00323989"/>
    <w:rsid w:val="00323D33"/>
    <w:rsid w:val="0032402B"/>
    <w:rsid w:val="00324AA4"/>
    <w:rsid w:val="00324CD9"/>
    <w:rsid w:val="003251B3"/>
    <w:rsid w:val="003254C0"/>
    <w:rsid w:val="0032593F"/>
    <w:rsid w:val="0032668E"/>
    <w:rsid w:val="0033042F"/>
    <w:rsid w:val="00330751"/>
    <w:rsid w:val="00330825"/>
    <w:rsid w:val="00330D12"/>
    <w:rsid w:val="003310D7"/>
    <w:rsid w:val="00332642"/>
    <w:rsid w:val="00332C22"/>
    <w:rsid w:val="00333500"/>
    <w:rsid w:val="00333868"/>
    <w:rsid w:val="00333F29"/>
    <w:rsid w:val="0033438B"/>
    <w:rsid w:val="00334698"/>
    <w:rsid w:val="003354FC"/>
    <w:rsid w:val="00335905"/>
    <w:rsid w:val="00335FC0"/>
    <w:rsid w:val="00336BF4"/>
    <w:rsid w:val="00336CD1"/>
    <w:rsid w:val="0033772A"/>
    <w:rsid w:val="00337C53"/>
    <w:rsid w:val="003402A6"/>
    <w:rsid w:val="00340645"/>
    <w:rsid w:val="0034068C"/>
    <w:rsid w:val="00341C98"/>
    <w:rsid w:val="003426A3"/>
    <w:rsid w:val="003438E8"/>
    <w:rsid w:val="00343D43"/>
    <w:rsid w:val="003449FB"/>
    <w:rsid w:val="00344A53"/>
    <w:rsid w:val="00345FD5"/>
    <w:rsid w:val="0034609D"/>
    <w:rsid w:val="003466DC"/>
    <w:rsid w:val="00346DB1"/>
    <w:rsid w:val="0034794B"/>
    <w:rsid w:val="00350288"/>
    <w:rsid w:val="003505EB"/>
    <w:rsid w:val="00350710"/>
    <w:rsid w:val="00350E70"/>
    <w:rsid w:val="00350FEA"/>
    <w:rsid w:val="0035179B"/>
    <w:rsid w:val="00351F82"/>
    <w:rsid w:val="00352254"/>
    <w:rsid w:val="00352316"/>
    <w:rsid w:val="00352798"/>
    <w:rsid w:val="00353B45"/>
    <w:rsid w:val="00353DDB"/>
    <w:rsid w:val="00353E12"/>
    <w:rsid w:val="003544A6"/>
    <w:rsid w:val="003547E1"/>
    <w:rsid w:val="00354B85"/>
    <w:rsid w:val="00354FDD"/>
    <w:rsid w:val="003550B3"/>
    <w:rsid w:val="0035539E"/>
    <w:rsid w:val="003556A3"/>
    <w:rsid w:val="00355A78"/>
    <w:rsid w:val="0035616A"/>
    <w:rsid w:val="00356698"/>
    <w:rsid w:val="0035700E"/>
    <w:rsid w:val="00357547"/>
    <w:rsid w:val="00357A87"/>
    <w:rsid w:val="00360700"/>
    <w:rsid w:val="00360795"/>
    <w:rsid w:val="00361DC1"/>
    <w:rsid w:val="00362A23"/>
    <w:rsid w:val="003633F8"/>
    <w:rsid w:val="003638BC"/>
    <w:rsid w:val="00363FAE"/>
    <w:rsid w:val="00364077"/>
    <w:rsid w:val="0036487A"/>
    <w:rsid w:val="003649A3"/>
    <w:rsid w:val="00364A2E"/>
    <w:rsid w:val="0036512A"/>
    <w:rsid w:val="0036533E"/>
    <w:rsid w:val="003656CC"/>
    <w:rsid w:val="00365AA2"/>
    <w:rsid w:val="00365EBC"/>
    <w:rsid w:val="003660A1"/>
    <w:rsid w:val="0036675E"/>
    <w:rsid w:val="00366A6E"/>
    <w:rsid w:val="00366FC8"/>
    <w:rsid w:val="00367307"/>
    <w:rsid w:val="003679FF"/>
    <w:rsid w:val="00367FD9"/>
    <w:rsid w:val="00367FE9"/>
    <w:rsid w:val="00370130"/>
    <w:rsid w:val="003705DF"/>
    <w:rsid w:val="003705ED"/>
    <w:rsid w:val="00370874"/>
    <w:rsid w:val="00370953"/>
    <w:rsid w:val="003712A6"/>
    <w:rsid w:val="003719C0"/>
    <w:rsid w:val="00371DE7"/>
    <w:rsid w:val="0037202E"/>
    <w:rsid w:val="0037213B"/>
    <w:rsid w:val="00372303"/>
    <w:rsid w:val="00372579"/>
    <w:rsid w:val="00372BE0"/>
    <w:rsid w:val="003733FB"/>
    <w:rsid w:val="0037375B"/>
    <w:rsid w:val="003738FA"/>
    <w:rsid w:val="00373E4A"/>
    <w:rsid w:val="00373EC6"/>
    <w:rsid w:val="0037423E"/>
    <w:rsid w:val="0037460C"/>
    <w:rsid w:val="003746ED"/>
    <w:rsid w:val="00375191"/>
    <w:rsid w:val="003752CB"/>
    <w:rsid w:val="0037686A"/>
    <w:rsid w:val="00376A54"/>
    <w:rsid w:val="003775E4"/>
    <w:rsid w:val="0038041F"/>
    <w:rsid w:val="00381126"/>
    <w:rsid w:val="00381F16"/>
    <w:rsid w:val="00382157"/>
    <w:rsid w:val="0038298C"/>
    <w:rsid w:val="00382FBE"/>
    <w:rsid w:val="003833CC"/>
    <w:rsid w:val="00383AE0"/>
    <w:rsid w:val="00383BC6"/>
    <w:rsid w:val="00385051"/>
    <w:rsid w:val="0038509D"/>
    <w:rsid w:val="00385978"/>
    <w:rsid w:val="003859B6"/>
    <w:rsid w:val="00386296"/>
    <w:rsid w:val="00387280"/>
    <w:rsid w:val="00387E0D"/>
    <w:rsid w:val="00390A34"/>
    <w:rsid w:val="00391EAD"/>
    <w:rsid w:val="0039200D"/>
    <w:rsid w:val="00392688"/>
    <w:rsid w:val="00392B92"/>
    <w:rsid w:val="00393E08"/>
    <w:rsid w:val="00395003"/>
    <w:rsid w:val="003955F2"/>
    <w:rsid w:val="003962D4"/>
    <w:rsid w:val="00397F0F"/>
    <w:rsid w:val="003A00E6"/>
    <w:rsid w:val="003A067A"/>
    <w:rsid w:val="003A16EC"/>
    <w:rsid w:val="003A1902"/>
    <w:rsid w:val="003A1DF5"/>
    <w:rsid w:val="003A314C"/>
    <w:rsid w:val="003A37E9"/>
    <w:rsid w:val="003A533A"/>
    <w:rsid w:val="003A5CC0"/>
    <w:rsid w:val="003A604E"/>
    <w:rsid w:val="003A64D9"/>
    <w:rsid w:val="003A6BF0"/>
    <w:rsid w:val="003B0F6F"/>
    <w:rsid w:val="003B0FB1"/>
    <w:rsid w:val="003B137E"/>
    <w:rsid w:val="003B1405"/>
    <w:rsid w:val="003B17B7"/>
    <w:rsid w:val="003B2DF6"/>
    <w:rsid w:val="003B30E9"/>
    <w:rsid w:val="003B43DF"/>
    <w:rsid w:val="003B451B"/>
    <w:rsid w:val="003B46A5"/>
    <w:rsid w:val="003B50DD"/>
    <w:rsid w:val="003B5264"/>
    <w:rsid w:val="003B5364"/>
    <w:rsid w:val="003B61F9"/>
    <w:rsid w:val="003B65D7"/>
    <w:rsid w:val="003B684C"/>
    <w:rsid w:val="003B790C"/>
    <w:rsid w:val="003C0D5D"/>
    <w:rsid w:val="003C10C8"/>
    <w:rsid w:val="003C122B"/>
    <w:rsid w:val="003C228B"/>
    <w:rsid w:val="003C2725"/>
    <w:rsid w:val="003C28C8"/>
    <w:rsid w:val="003C2CDC"/>
    <w:rsid w:val="003C2CF7"/>
    <w:rsid w:val="003C3696"/>
    <w:rsid w:val="003C3953"/>
    <w:rsid w:val="003C398C"/>
    <w:rsid w:val="003C3DAA"/>
    <w:rsid w:val="003C3E2C"/>
    <w:rsid w:val="003C3ECE"/>
    <w:rsid w:val="003C3FF4"/>
    <w:rsid w:val="003C4575"/>
    <w:rsid w:val="003C5033"/>
    <w:rsid w:val="003C6805"/>
    <w:rsid w:val="003C6AFE"/>
    <w:rsid w:val="003C6B30"/>
    <w:rsid w:val="003C7270"/>
    <w:rsid w:val="003D0780"/>
    <w:rsid w:val="003D207D"/>
    <w:rsid w:val="003D24D7"/>
    <w:rsid w:val="003D2DC2"/>
    <w:rsid w:val="003D4C83"/>
    <w:rsid w:val="003D521B"/>
    <w:rsid w:val="003D5763"/>
    <w:rsid w:val="003D626B"/>
    <w:rsid w:val="003D64E1"/>
    <w:rsid w:val="003D7158"/>
    <w:rsid w:val="003D7774"/>
    <w:rsid w:val="003D7C7C"/>
    <w:rsid w:val="003E09B1"/>
    <w:rsid w:val="003E1030"/>
    <w:rsid w:val="003E1652"/>
    <w:rsid w:val="003E1923"/>
    <w:rsid w:val="003E2700"/>
    <w:rsid w:val="003E2F3F"/>
    <w:rsid w:val="003E3B29"/>
    <w:rsid w:val="003E3CCE"/>
    <w:rsid w:val="003E405B"/>
    <w:rsid w:val="003E4752"/>
    <w:rsid w:val="003E4E86"/>
    <w:rsid w:val="003E5669"/>
    <w:rsid w:val="003E6320"/>
    <w:rsid w:val="003E688A"/>
    <w:rsid w:val="003E6A45"/>
    <w:rsid w:val="003E790F"/>
    <w:rsid w:val="003F1277"/>
    <w:rsid w:val="003F1562"/>
    <w:rsid w:val="003F4F3A"/>
    <w:rsid w:val="003F508D"/>
    <w:rsid w:val="003F59D0"/>
    <w:rsid w:val="003F677A"/>
    <w:rsid w:val="003F6A88"/>
    <w:rsid w:val="003F7078"/>
    <w:rsid w:val="003F78F2"/>
    <w:rsid w:val="003F7CEB"/>
    <w:rsid w:val="0040050E"/>
    <w:rsid w:val="00400B20"/>
    <w:rsid w:val="00401448"/>
    <w:rsid w:val="00401724"/>
    <w:rsid w:val="00403169"/>
    <w:rsid w:val="004039FB"/>
    <w:rsid w:val="00403EDF"/>
    <w:rsid w:val="004041E7"/>
    <w:rsid w:val="0040471B"/>
    <w:rsid w:val="00405148"/>
    <w:rsid w:val="00405775"/>
    <w:rsid w:val="00405A76"/>
    <w:rsid w:val="0040616F"/>
    <w:rsid w:val="00406B2D"/>
    <w:rsid w:val="00410229"/>
    <w:rsid w:val="004106AA"/>
    <w:rsid w:val="0041092E"/>
    <w:rsid w:val="004109A2"/>
    <w:rsid w:val="0041107F"/>
    <w:rsid w:val="004112DD"/>
    <w:rsid w:val="00411DC0"/>
    <w:rsid w:val="00412B7D"/>
    <w:rsid w:val="00413A94"/>
    <w:rsid w:val="00413B77"/>
    <w:rsid w:val="00413DEC"/>
    <w:rsid w:val="00414503"/>
    <w:rsid w:val="00414E21"/>
    <w:rsid w:val="00414F3E"/>
    <w:rsid w:val="00414F4A"/>
    <w:rsid w:val="00415084"/>
    <w:rsid w:val="00415EE2"/>
    <w:rsid w:val="00416766"/>
    <w:rsid w:val="0041732F"/>
    <w:rsid w:val="004176A4"/>
    <w:rsid w:val="00417757"/>
    <w:rsid w:val="00417DAD"/>
    <w:rsid w:val="0042142C"/>
    <w:rsid w:val="00421977"/>
    <w:rsid w:val="00421FBE"/>
    <w:rsid w:val="00422AAA"/>
    <w:rsid w:val="00422D07"/>
    <w:rsid w:val="00422E8D"/>
    <w:rsid w:val="00423DB0"/>
    <w:rsid w:val="00423E66"/>
    <w:rsid w:val="004242C2"/>
    <w:rsid w:val="00424970"/>
    <w:rsid w:val="00424FEA"/>
    <w:rsid w:val="00425403"/>
    <w:rsid w:val="00425A64"/>
    <w:rsid w:val="004260B0"/>
    <w:rsid w:val="00427574"/>
    <w:rsid w:val="00427594"/>
    <w:rsid w:val="00427BC9"/>
    <w:rsid w:val="00430F5F"/>
    <w:rsid w:val="0043133E"/>
    <w:rsid w:val="00431480"/>
    <w:rsid w:val="00431C78"/>
    <w:rsid w:val="00431CC7"/>
    <w:rsid w:val="0043273C"/>
    <w:rsid w:val="00433326"/>
    <w:rsid w:val="0043389F"/>
    <w:rsid w:val="00433C2C"/>
    <w:rsid w:val="004346D5"/>
    <w:rsid w:val="00434A4B"/>
    <w:rsid w:val="00435102"/>
    <w:rsid w:val="00435D1A"/>
    <w:rsid w:val="00436103"/>
    <w:rsid w:val="004363AC"/>
    <w:rsid w:val="004365BE"/>
    <w:rsid w:val="0043673E"/>
    <w:rsid w:val="00436816"/>
    <w:rsid w:val="00436C5C"/>
    <w:rsid w:val="004377D6"/>
    <w:rsid w:val="00437D0A"/>
    <w:rsid w:val="004400B1"/>
    <w:rsid w:val="0044063B"/>
    <w:rsid w:val="004407A3"/>
    <w:rsid w:val="00440DA7"/>
    <w:rsid w:val="004414B6"/>
    <w:rsid w:val="004414F9"/>
    <w:rsid w:val="004421B5"/>
    <w:rsid w:val="00442C90"/>
    <w:rsid w:val="00442DF4"/>
    <w:rsid w:val="00442EE9"/>
    <w:rsid w:val="004431B7"/>
    <w:rsid w:val="00443D2B"/>
    <w:rsid w:val="00443EEC"/>
    <w:rsid w:val="004442CA"/>
    <w:rsid w:val="0044491B"/>
    <w:rsid w:val="00445764"/>
    <w:rsid w:val="00445902"/>
    <w:rsid w:val="00445D72"/>
    <w:rsid w:val="004465BF"/>
    <w:rsid w:val="004473D5"/>
    <w:rsid w:val="004478A9"/>
    <w:rsid w:val="004479E4"/>
    <w:rsid w:val="00447E06"/>
    <w:rsid w:val="004502D6"/>
    <w:rsid w:val="00450441"/>
    <w:rsid w:val="00450B4C"/>
    <w:rsid w:val="00450BE6"/>
    <w:rsid w:val="00450F71"/>
    <w:rsid w:val="00451433"/>
    <w:rsid w:val="00451A95"/>
    <w:rsid w:val="004527D1"/>
    <w:rsid w:val="004529CA"/>
    <w:rsid w:val="00453D18"/>
    <w:rsid w:val="00454156"/>
    <w:rsid w:val="00454958"/>
    <w:rsid w:val="004554A9"/>
    <w:rsid w:val="004566AD"/>
    <w:rsid w:val="00456CE8"/>
    <w:rsid w:val="00457242"/>
    <w:rsid w:val="004573B3"/>
    <w:rsid w:val="004605D5"/>
    <w:rsid w:val="004608B6"/>
    <w:rsid w:val="00461408"/>
    <w:rsid w:val="00461578"/>
    <w:rsid w:val="0046159B"/>
    <w:rsid w:val="00461C9C"/>
    <w:rsid w:val="00462006"/>
    <w:rsid w:val="00462F29"/>
    <w:rsid w:val="00463820"/>
    <w:rsid w:val="00463BA6"/>
    <w:rsid w:val="00464A59"/>
    <w:rsid w:val="00464FF5"/>
    <w:rsid w:val="0046518F"/>
    <w:rsid w:val="0046570F"/>
    <w:rsid w:val="00466415"/>
    <w:rsid w:val="00467B62"/>
    <w:rsid w:val="00467FC9"/>
    <w:rsid w:val="0047068F"/>
    <w:rsid w:val="00470DBE"/>
    <w:rsid w:val="00470F0C"/>
    <w:rsid w:val="004715BD"/>
    <w:rsid w:val="00471B32"/>
    <w:rsid w:val="00472113"/>
    <w:rsid w:val="00472E5A"/>
    <w:rsid w:val="00473C83"/>
    <w:rsid w:val="00475019"/>
    <w:rsid w:val="004755ED"/>
    <w:rsid w:val="004762FF"/>
    <w:rsid w:val="00476516"/>
    <w:rsid w:val="00477155"/>
    <w:rsid w:val="0047739A"/>
    <w:rsid w:val="00477ED2"/>
    <w:rsid w:val="0048000A"/>
    <w:rsid w:val="004801A9"/>
    <w:rsid w:val="0048069E"/>
    <w:rsid w:val="0048096D"/>
    <w:rsid w:val="004810F6"/>
    <w:rsid w:val="004812CC"/>
    <w:rsid w:val="004813D5"/>
    <w:rsid w:val="00481582"/>
    <w:rsid w:val="00482063"/>
    <w:rsid w:val="004820C7"/>
    <w:rsid w:val="00482390"/>
    <w:rsid w:val="004829A1"/>
    <w:rsid w:val="00483537"/>
    <w:rsid w:val="00483CA9"/>
    <w:rsid w:val="004842D3"/>
    <w:rsid w:val="0048494C"/>
    <w:rsid w:val="0048541E"/>
    <w:rsid w:val="004859A7"/>
    <w:rsid w:val="00485B33"/>
    <w:rsid w:val="00485BBF"/>
    <w:rsid w:val="00486389"/>
    <w:rsid w:val="00486723"/>
    <w:rsid w:val="00486FE6"/>
    <w:rsid w:val="0048766A"/>
    <w:rsid w:val="00490567"/>
    <w:rsid w:val="004909D5"/>
    <w:rsid w:val="00491490"/>
    <w:rsid w:val="00491BA4"/>
    <w:rsid w:val="00492617"/>
    <w:rsid w:val="004928A0"/>
    <w:rsid w:val="00493068"/>
    <w:rsid w:val="004931CF"/>
    <w:rsid w:val="00493BD9"/>
    <w:rsid w:val="00497007"/>
    <w:rsid w:val="00497AFF"/>
    <w:rsid w:val="00497EB4"/>
    <w:rsid w:val="004A0647"/>
    <w:rsid w:val="004A0AC5"/>
    <w:rsid w:val="004A0DEC"/>
    <w:rsid w:val="004A0F38"/>
    <w:rsid w:val="004A1DB3"/>
    <w:rsid w:val="004A3277"/>
    <w:rsid w:val="004A3A80"/>
    <w:rsid w:val="004A3ABD"/>
    <w:rsid w:val="004A4B2D"/>
    <w:rsid w:val="004A56CD"/>
    <w:rsid w:val="004A6172"/>
    <w:rsid w:val="004A6A6C"/>
    <w:rsid w:val="004A7015"/>
    <w:rsid w:val="004A7097"/>
    <w:rsid w:val="004A7D6D"/>
    <w:rsid w:val="004B10A9"/>
    <w:rsid w:val="004B158D"/>
    <w:rsid w:val="004B1C7C"/>
    <w:rsid w:val="004B1D67"/>
    <w:rsid w:val="004B232A"/>
    <w:rsid w:val="004B2535"/>
    <w:rsid w:val="004B2B3B"/>
    <w:rsid w:val="004B406B"/>
    <w:rsid w:val="004B49CD"/>
    <w:rsid w:val="004B4D55"/>
    <w:rsid w:val="004B5E15"/>
    <w:rsid w:val="004B635C"/>
    <w:rsid w:val="004B698B"/>
    <w:rsid w:val="004B6E68"/>
    <w:rsid w:val="004C066D"/>
    <w:rsid w:val="004C0F3A"/>
    <w:rsid w:val="004C13E4"/>
    <w:rsid w:val="004C17D2"/>
    <w:rsid w:val="004C1DE2"/>
    <w:rsid w:val="004C1EA0"/>
    <w:rsid w:val="004C223E"/>
    <w:rsid w:val="004C237F"/>
    <w:rsid w:val="004C2E35"/>
    <w:rsid w:val="004C31BC"/>
    <w:rsid w:val="004C3BDA"/>
    <w:rsid w:val="004C3E63"/>
    <w:rsid w:val="004C4013"/>
    <w:rsid w:val="004C404A"/>
    <w:rsid w:val="004C55AF"/>
    <w:rsid w:val="004C55EC"/>
    <w:rsid w:val="004C68BB"/>
    <w:rsid w:val="004C6C0C"/>
    <w:rsid w:val="004C7268"/>
    <w:rsid w:val="004D003A"/>
    <w:rsid w:val="004D0AA6"/>
    <w:rsid w:val="004D0C3D"/>
    <w:rsid w:val="004D113D"/>
    <w:rsid w:val="004D1A20"/>
    <w:rsid w:val="004D379A"/>
    <w:rsid w:val="004D4061"/>
    <w:rsid w:val="004D439A"/>
    <w:rsid w:val="004D492E"/>
    <w:rsid w:val="004D510F"/>
    <w:rsid w:val="004D6A42"/>
    <w:rsid w:val="004D7595"/>
    <w:rsid w:val="004D7BB0"/>
    <w:rsid w:val="004E0A4F"/>
    <w:rsid w:val="004E1902"/>
    <w:rsid w:val="004E1F65"/>
    <w:rsid w:val="004E20E6"/>
    <w:rsid w:val="004E2C65"/>
    <w:rsid w:val="004E2D1B"/>
    <w:rsid w:val="004E2FD6"/>
    <w:rsid w:val="004E3301"/>
    <w:rsid w:val="004E3AC2"/>
    <w:rsid w:val="004E3F2D"/>
    <w:rsid w:val="004E4C2F"/>
    <w:rsid w:val="004E4D31"/>
    <w:rsid w:val="004E4E3E"/>
    <w:rsid w:val="004E5B99"/>
    <w:rsid w:val="004E61A7"/>
    <w:rsid w:val="004E623E"/>
    <w:rsid w:val="004E6B04"/>
    <w:rsid w:val="004E6CCE"/>
    <w:rsid w:val="004E6D51"/>
    <w:rsid w:val="004E6FCB"/>
    <w:rsid w:val="004E74BE"/>
    <w:rsid w:val="004E750C"/>
    <w:rsid w:val="004E7645"/>
    <w:rsid w:val="004F033E"/>
    <w:rsid w:val="004F04CB"/>
    <w:rsid w:val="004F215D"/>
    <w:rsid w:val="004F2364"/>
    <w:rsid w:val="004F285F"/>
    <w:rsid w:val="004F28C9"/>
    <w:rsid w:val="004F2DC9"/>
    <w:rsid w:val="004F4B39"/>
    <w:rsid w:val="004F5006"/>
    <w:rsid w:val="004F509D"/>
    <w:rsid w:val="004F5C78"/>
    <w:rsid w:val="004F5EE4"/>
    <w:rsid w:val="004F600C"/>
    <w:rsid w:val="004F6F24"/>
    <w:rsid w:val="004F6F99"/>
    <w:rsid w:val="004F777D"/>
    <w:rsid w:val="004F792B"/>
    <w:rsid w:val="004F7F84"/>
    <w:rsid w:val="00500208"/>
    <w:rsid w:val="00500736"/>
    <w:rsid w:val="00501191"/>
    <w:rsid w:val="005012D6"/>
    <w:rsid w:val="0050234C"/>
    <w:rsid w:val="00503247"/>
    <w:rsid w:val="00503AFB"/>
    <w:rsid w:val="00504A64"/>
    <w:rsid w:val="00504A84"/>
    <w:rsid w:val="00504CD2"/>
    <w:rsid w:val="005056E9"/>
    <w:rsid w:val="00505DD7"/>
    <w:rsid w:val="00506234"/>
    <w:rsid w:val="0050707A"/>
    <w:rsid w:val="00507892"/>
    <w:rsid w:val="00507B1D"/>
    <w:rsid w:val="00507D7A"/>
    <w:rsid w:val="005101A8"/>
    <w:rsid w:val="00510307"/>
    <w:rsid w:val="00510B58"/>
    <w:rsid w:val="00510E42"/>
    <w:rsid w:val="005110C6"/>
    <w:rsid w:val="005129F1"/>
    <w:rsid w:val="00512F84"/>
    <w:rsid w:val="00512FD6"/>
    <w:rsid w:val="00513F2D"/>
    <w:rsid w:val="00514058"/>
    <w:rsid w:val="00514299"/>
    <w:rsid w:val="005143F9"/>
    <w:rsid w:val="005157FD"/>
    <w:rsid w:val="00515ACA"/>
    <w:rsid w:val="00516940"/>
    <w:rsid w:val="005177FB"/>
    <w:rsid w:val="00517B10"/>
    <w:rsid w:val="00520036"/>
    <w:rsid w:val="005201BF"/>
    <w:rsid w:val="00520493"/>
    <w:rsid w:val="005217D3"/>
    <w:rsid w:val="0052213A"/>
    <w:rsid w:val="005227C0"/>
    <w:rsid w:val="00522CB6"/>
    <w:rsid w:val="00523956"/>
    <w:rsid w:val="00523A91"/>
    <w:rsid w:val="0052448E"/>
    <w:rsid w:val="00524753"/>
    <w:rsid w:val="005250D8"/>
    <w:rsid w:val="0052582D"/>
    <w:rsid w:val="005259E9"/>
    <w:rsid w:val="00525D5E"/>
    <w:rsid w:val="00525EFB"/>
    <w:rsid w:val="00526B7F"/>
    <w:rsid w:val="0052727F"/>
    <w:rsid w:val="005278E5"/>
    <w:rsid w:val="00527931"/>
    <w:rsid w:val="00527BD4"/>
    <w:rsid w:val="00527C80"/>
    <w:rsid w:val="0053019E"/>
    <w:rsid w:val="005301DE"/>
    <w:rsid w:val="00531227"/>
    <w:rsid w:val="00531A9F"/>
    <w:rsid w:val="00531FA1"/>
    <w:rsid w:val="00532091"/>
    <w:rsid w:val="00532C73"/>
    <w:rsid w:val="0053301E"/>
    <w:rsid w:val="00533DAF"/>
    <w:rsid w:val="00533E8B"/>
    <w:rsid w:val="00533FFC"/>
    <w:rsid w:val="0053424D"/>
    <w:rsid w:val="005349BB"/>
    <w:rsid w:val="00534FFA"/>
    <w:rsid w:val="005354A2"/>
    <w:rsid w:val="00535542"/>
    <w:rsid w:val="005359C2"/>
    <w:rsid w:val="00535E7E"/>
    <w:rsid w:val="00535F68"/>
    <w:rsid w:val="00535FD8"/>
    <w:rsid w:val="00536F79"/>
    <w:rsid w:val="00537A3D"/>
    <w:rsid w:val="00537D2A"/>
    <w:rsid w:val="00537EA1"/>
    <w:rsid w:val="005400F4"/>
    <w:rsid w:val="0054024D"/>
    <w:rsid w:val="00541042"/>
    <w:rsid w:val="00541D5D"/>
    <w:rsid w:val="005421C4"/>
    <w:rsid w:val="005428AB"/>
    <w:rsid w:val="00543512"/>
    <w:rsid w:val="0054355A"/>
    <w:rsid w:val="0054385C"/>
    <w:rsid w:val="00543A38"/>
    <w:rsid w:val="00544290"/>
    <w:rsid w:val="00544383"/>
    <w:rsid w:val="00544E33"/>
    <w:rsid w:val="00545251"/>
    <w:rsid w:val="00545313"/>
    <w:rsid w:val="005454A6"/>
    <w:rsid w:val="00545ABD"/>
    <w:rsid w:val="005460E1"/>
    <w:rsid w:val="005477EC"/>
    <w:rsid w:val="00548FE5"/>
    <w:rsid w:val="0055031D"/>
    <w:rsid w:val="00550AD2"/>
    <w:rsid w:val="00550C0D"/>
    <w:rsid w:val="00550DBE"/>
    <w:rsid w:val="005514E2"/>
    <w:rsid w:val="0055189A"/>
    <w:rsid w:val="00551FBD"/>
    <w:rsid w:val="005520B4"/>
    <w:rsid w:val="0055211F"/>
    <w:rsid w:val="005525A5"/>
    <w:rsid w:val="00553204"/>
    <w:rsid w:val="0055343E"/>
    <w:rsid w:val="0055419E"/>
    <w:rsid w:val="005542E4"/>
    <w:rsid w:val="00554429"/>
    <w:rsid w:val="005546C4"/>
    <w:rsid w:val="005553A2"/>
    <w:rsid w:val="00555CA6"/>
    <w:rsid w:val="00556149"/>
    <w:rsid w:val="00556933"/>
    <w:rsid w:val="00556CF3"/>
    <w:rsid w:val="00556DD8"/>
    <w:rsid w:val="0055708C"/>
    <w:rsid w:val="0055730C"/>
    <w:rsid w:val="00557B1B"/>
    <w:rsid w:val="005601B2"/>
    <w:rsid w:val="0056052F"/>
    <w:rsid w:val="00560788"/>
    <w:rsid w:val="00560969"/>
    <w:rsid w:val="00560DF7"/>
    <w:rsid w:val="00561782"/>
    <w:rsid w:val="00561DAC"/>
    <w:rsid w:val="0056218C"/>
    <w:rsid w:val="005633C0"/>
    <w:rsid w:val="0056499F"/>
    <w:rsid w:val="00564AA4"/>
    <w:rsid w:val="00564FB7"/>
    <w:rsid w:val="00565159"/>
    <w:rsid w:val="00566045"/>
    <w:rsid w:val="0056620C"/>
    <w:rsid w:val="00566774"/>
    <w:rsid w:val="005670FE"/>
    <w:rsid w:val="00567A4E"/>
    <w:rsid w:val="00567DF9"/>
    <w:rsid w:val="005704CF"/>
    <w:rsid w:val="00570E7B"/>
    <w:rsid w:val="005713E5"/>
    <w:rsid w:val="00571646"/>
    <w:rsid w:val="0057182F"/>
    <w:rsid w:val="00571CCB"/>
    <w:rsid w:val="005724DD"/>
    <w:rsid w:val="00573954"/>
    <w:rsid w:val="00573C2C"/>
    <w:rsid w:val="00573EF7"/>
    <w:rsid w:val="00573F14"/>
    <w:rsid w:val="005748E1"/>
    <w:rsid w:val="0057494E"/>
    <w:rsid w:val="005750B4"/>
    <w:rsid w:val="005753D1"/>
    <w:rsid w:val="005753E4"/>
    <w:rsid w:val="00575A9D"/>
    <w:rsid w:val="00575D87"/>
    <w:rsid w:val="00576AC5"/>
    <w:rsid w:val="00577D02"/>
    <w:rsid w:val="00577D47"/>
    <w:rsid w:val="00577EB3"/>
    <w:rsid w:val="00580020"/>
    <w:rsid w:val="0058023F"/>
    <w:rsid w:val="00580FC2"/>
    <w:rsid w:val="0058235B"/>
    <w:rsid w:val="00582725"/>
    <w:rsid w:val="00583BE9"/>
    <w:rsid w:val="00583ED3"/>
    <w:rsid w:val="00585617"/>
    <w:rsid w:val="0058564F"/>
    <w:rsid w:val="00585E9C"/>
    <w:rsid w:val="00585F21"/>
    <w:rsid w:val="00586BB9"/>
    <w:rsid w:val="00586F6D"/>
    <w:rsid w:val="00587133"/>
    <w:rsid w:val="00587CE5"/>
    <w:rsid w:val="0059008F"/>
    <w:rsid w:val="00590DED"/>
    <w:rsid w:val="00591192"/>
    <w:rsid w:val="005918B5"/>
    <w:rsid w:val="005927BA"/>
    <w:rsid w:val="00592CEC"/>
    <w:rsid w:val="00593457"/>
    <w:rsid w:val="00593612"/>
    <w:rsid w:val="005937EA"/>
    <w:rsid w:val="00593870"/>
    <w:rsid w:val="005939E4"/>
    <w:rsid w:val="00593D31"/>
    <w:rsid w:val="00594204"/>
    <w:rsid w:val="0059541B"/>
    <w:rsid w:val="00595CF7"/>
    <w:rsid w:val="0059668B"/>
    <w:rsid w:val="005966C1"/>
    <w:rsid w:val="00596B94"/>
    <w:rsid w:val="00596C13"/>
    <w:rsid w:val="00596FD2"/>
    <w:rsid w:val="0059737F"/>
    <w:rsid w:val="0059744B"/>
    <w:rsid w:val="00597E80"/>
    <w:rsid w:val="00597EEA"/>
    <w:rsid w:val="005A00EE"/>
    <w:rsid w:val="005A0279"/>
    <w:rsid w:val="005A0651"/>
    <w:rsid w:val="005A16E5"/>
    <w:rsid w:val="005A3041"/>
    <w:rsid w:val="005A37AF"/>
    <w:rsid w:val="005A44E6"/>
    <w:rsid w:val="005A46AF"/>
    <w:rsid w:val="005A4BB6"/>
    <w:rsid w:val="005A4BD2"/>
    <w:rsid w:val="005A5716"/>
    <w:rsid w:val="005A605A"/>
    <w:rsid w:val="005A6695"/>
    <w:rsid w:val="005A684D"/>
    <w:rsid w:val="005A7874"/>
    <w:rsid w:val="005A7950"/>
    <w:rsid w:val="005A7CED"/>
    <w:rsid w:val="005B01FE"/>
    <w:rsid w:val="005B065F"/>
    <w:rsid w:val="005B0F9A"/>
    <w:rsid w:val="005B10E3"/>
    <w:rsid w:val="005B1240"/>
    <w:rsid w:val="005B1687"/>
    <w:rsid w:val="005B1B06"/>
    <w:rsid w:val="005B231A"/>
    <w:rsid w:val="005B28E7"/>
    <w:rsid w:val="005B3345"/>
    <w:rsid w:val="005B3428"/>
    <w:rsid w:val="005B3AE3"/>
    <w:rsid w:val="005B3C3D"/>
    <w:rsid w:val="005B413C"/>
    <w:rsid w:val="005B50A0"/>
    <w:rsid w:val="005B657E"/>
    <w:rsid w:val="005B79F9"/>
    <w:rsid w:val="005B7CB6"/>
    <w:rsid w:val="005C0BBE"/>
    <w:rsid w:val="005C15A3"/>
    <w:rsid w:val="005C18B3"/>
    <w:rsid w:val="005C1B9E"/>
    <w:rsid w:val="005C2487"/>
    <w:rsid w:val="005C2631"/>
    <w:rsid w:val="005C2674"/>
    <w:rsid w:val="005C376D"/>
    <w:rsid w:val="005C40C2"/>
    <w:rsid w:val="005C440C"/>
    <w:rsid w:val="005C4515"/>
    <w:rsid w:val="005C49A6"/>
    <w:rsid w:val="005C518F"/>
    <w:rsid w:val="005C659C"/>
    <w:rsid w:val="005C77A2"/>
    <w:rsid w:val="005C7E3F"/>
    <w:rsid w:val="005D082C"/>
    <w:rsid w:val="005D0C07"/>
    <w:rsid w:val="005D1258"/>
    <w:rsid w:val="005D16CC"/>
    <w:rsid w:val="005D1924"/>
    <w:rsid w:val="005D1C5F"/>
    <w:rsid w:val="005D291D"/>
    <w:rsid w:val="005D2E88"/>
    <w:rsid w:val="005D2F3F"/>
    <w:rsid w:val="005D318A"/>
    <w:rsid w:val="005D3E39"/>
    <w:rsid w:val="005D4166"/>
    <w:rsid w:val="005D422B"/>
    <w:rsid w:val="005D4778"/>
    <w:rsid w:val="005D49A2"/>
    <w:rsid w:val="005D4B03"/>
    <w:rsid w:val="005D4E2C"/>
    <w:rsid w:val="005D5559"/>
    <w:rsid w:val="005D578C"/>
    <w:rsid w:val="005D6071"/>
    <w:rsid w:val="005D61E0"/>
    <w:rsid w:val="005D63EC"/>
    <w:rsid w:val="005D65D3"/>
    <w:rsid w:val="005D664A"/>
    <w:rsid w:val="005D7AE7"/>
    <w:rsid w:val="005E08F4"/>
    <w:rsid w:val="005E0D05"/>
    <w:rsid w:val="005E0F31"/>
    <w:rsid w:val="005E0F40"/>
    <w:rsid w:val="005E1587"/>
    <w:rsid w:val="005E1C8F"/>
    <w:rsid w:val="005E33A0"/>
    <w:rsid w:val="005E355C"/>
    <w:rsid w:val="005E4597"/>
    <w:rsid w:val="005E47ED"/>
    <w:rsid w:val="005E5254"/>
    <w:rsid w:val="005E5811"/>
    <w:rsid w:val="005E5A75"/>
    <w:rsid w:val="005E5B30"/>
    <w:rsid w:val="005E6867"/>
    <w:rsid w:val="005E68D4"/>
    <w:rsid w:val="005E6A5B"/>
    <w:rsid w:val="005E6BEA"/>
    <w:rsid w:val="005E6C3C"/>
    <w:rsid w:val="005E7508"/>
    <w:rsid w:val="005E7F0B"/>
    <w:rsid w:val="005F03B9"/>
    <w:rsid w:val="005F0750"/>
    <w:rsid w:val="005F0D66"/>
    <w:rsid w:val="005F1295"/>
    <w:rsid w:val="005F1B5A"/>
    <w:rsid w:val="005F1C83"/>
    <w:rsid w:val="005F1F52"/>
    <w:rsid w:val="005F2878"/>
    <w:rsid w:val="005F2DBB"/>
    <w:rsid w:val="005F364C"/>
    <w:rsid w:val="005F46C1"/>
    <w:rsid w:val="005F5018"/>
    <w:rsid w:val="005F5599"/>
    <w:rsid w:val="005F5943"/>
    <w:rsid w:val="005F60D0"/>
    <w:rsid w:val="005F670E"/>
    <w:rsid w:val="005F710A"/>
    <w:rsid w:val="005F7605"/>
    <w:rsid w:val="006011F2"/>
    <w:rsid w:val="006015F8"/>
    <w:rsid w:val="00601A8A"/>
    <w:rsid w:val="00601DCF"/>
    <w:rsid w:val="00602BC8"/>
    <w:rsid w:val="00602C92"/>
    <w:rsid w:val="00602F56"/>
    <w:rsid w:val="00602F83"/>
    <w:rsid w:val="00603F39"/>
    <w:rsid w:val="00604A7A"/>
    <w:rsid w:val="006053A1"/>
    <w:rsid w:val="006054C1"/>
    <w:rsid w:val="0060588D"/>
    <w:rsid w:val="00605CAA"/>
    <w:rsid w:val="006063CF"/>
    <w:rsid w:val="00607209"/>
    <w:rsid w:val="00607EE2"/>
    <w:rsid w:val="0061037A"/>
    <w:rsid w:val="006103F2"/>
    <w:rsid w:val="006113AB"/>
    <w:rsid w:val="0061178D"/>
    <w:rsid w:val="006124EE"/>
    <w:rsid w:val="006126DC"/>
    <w:rsid w:val="00612F7B"/>
    <w:rsid w:val="006134B3"/>
    <w:rsid w:val="0061396A"/>
    <w:rsid w:val="00613EF4"/>
    <w:rsid w:val="00614242"/>
    <w:rsid w:val="00614614"/>
    <w:rsid w:val="00614727"/>
    <w:rsid w:val="00616E0F"/>
    <w:rsid w:val="00616EE8"/>
    <w:rsid w:val="0061748C"/>
    <w:rsid w:val="006178CC"/>
    <w:rsid w:val="00620924"/>
    <w:rsid w:val="00620E33"/>
    <w:rsid w:val="00621D6A"/>
    <w:rsid w:val="00622B15"/>
    <w:rsid w:val="00622CDF"/>
    <w:rsid w:val="00623BC5"/>
    <w:rsid w:val="006242AA"/>
    <w:rsid w:val="006246C4"/>
    <w:rsid w:val="006247F8"/>
    <w:rsid w:val="00624C11"/>
    <w:rsid w:val="006251C7"/>
    <w:rsid w:val="00625F98"/>
    <w:rsid w:val="006267FF"/>
    <w:rsid w:val="006270A7"/>
    <w:rsid w:val="00627A13"/>
    <w:rsid w:val="00627CAD"/>
    <w:rsid w:val="00627F24"/>
    <w:rsid w:val="00630492"/>
    <w:rsid w:val="0063129C"/>
    <w:rsid w:val="006316E7"/>
    <w:rsid w:val="006317AF"/>
    <w:rsid w:val="00631A8E"/>
    <w:rsid w:val="006327DD"/>
    <w:rsid w:val="00633C9D"/>
    <w:rsid w:val="006343A2"/>
    <w:rsid w:val="00634925"/>
    <w:rsid w:val="00635AFF"/>
    <w:rsid w:val="00636401"/>
    <w:rsid w:val="00636A06"/>
    <w:rsid w:val="00636B51"/>
    <w:rsid w:val="0063776D"/>
    <w:rsid w:val="00637A98"/>
    <w:rsid w:val="006406BD"/>
    <w:rsid w:val="006407E0"/>
    <w:rsid w:val="00640B6A"/>
    <w:rsid w:val="006410EF"/>
    <w:rsid w:val="00641163"/>
    <w:rsid w:val="00641613"/>
    <w:rsid w:val="00641759"/>
    <w:rsid w:val="006418F0"/>
    <w:rsid w:val="00641E47"/>
    <w:rsid w:val="006423AD"/>
    <w:rsid w:val="00642D96"/>
    <w:rsid w:val="00642E94"/>
    <w:rsid w:val="00643388"/>
    <w:rsid w:val="00643BB1"/>
    <w:rsid w:val="006444D1"/>
    <w:rsid w:val="006448A6"/>
    <w:rsid w:val="00645014"/>
    <w:rsid w:val="00645830"/>
    <w:rsid w:val="0064622A"/>
    <w:rsid w:val="00646E90"/>
    <w:rsid w:val="006470B6"/>
    <w:rsid w:val="006478D4"/>
    <w:rsid w:val="006479A2"/>
    <w:rsid w:val="00651A58"/>
    <w:rsid w:val="006525D2"/>
    <w:rsid w:val="00652A11"/>
    <w:rsid w:val="00652BFC"/>
    <w:rsid w:val="00653107"/>
    <w:rsid w:val="0065329A"/>
    <w:rsid w:val="00653645"/>
    <w:rsid w:val="00653B2E"/>
    <w:rsid w:val="00653DD9"/>
    <w:rsid w:val="006551AC"/>
    <w:rsid w:val="006556AB"/>
    <w:rsid w:val="0065578E"/>
    <w:rsid w:val="00655A40"/>
    <w:rsid w:val="006560FC"/>
    <w:rsid w:val="006564A9"/>
    <w:rsid w:val="00657010"/>
    <w:rsid w:val="00660056"/>
    <w:rsid w:val="00660C1E"/>
    <w:rsid w:val="00660D33"/>
    <w:rsid w:val="006610A2"/>
    <w:rsid w:val="006613B4"/>
    <w:rsid w:val="00661ACB"/>
    <w:rsid w:val="00662815"/>
    <w:rsid w:val="006628D5"/>
    <w:rsid w:val="00662E2C"/>
    <w:rsid w:val="0066318B"/>
    <w:rsid w:val="00663592"/>
    <w:rsid w:val="00664BB2"/>
    <w:rsid w:val="00664DFD"/>
    <w:rsid w:val="00665BFD"/>
    <w:rsid w:val="00670655"/>
    <w:rsid w:val="006709A3"/>
    <w:rsid w:val="00670F9F"/>
    <w:rsid w:val="00671314"/>
    <w:rsid w:val="00671F5B"/>
    <w:rsid w:val="006722AE"/>
    <w:rsid w:val="00673395"/>
    <w:rsid w:val="006734C7"/>
    <w:rsid w:val="006737E2"/>
    <w:rsid w:val="0067423D"/>
    <w:rsid w:val="00674A6C"/>
    <w:rsid w:val="00674AC1"/>
    <w:rsid w:val="00674D9A"/>
    <w:rsid w:val="00675267"/>
    <w:rsid w:val="0067568C"/>
    <w:rsid w:val="0067591E"/>
    <w:rsid w:val="00675D7E"/>
    <w:rsid w:val="00675E8A"/>
    <w:rsid w:val="00675EC0"/>
    <w:rsid w:val="006761CE"/>
    <w:rsid w:val="0067671B"/>
    <w:rsid w:val="00677156"/>
    <w:rsid w:val="00680130"/>
    <w:rsid w:val="00680409"/>
    <w:rsid w:val="00680460"/>
    <w:rsid w:val="00680703"/>
    <w:rsid w:val="006807FE"/>
    <w:rsid w:val="006818D1"/>
    <w:rsid w:val="00682A3E"/>
    <w:rsid w:val="00682E5B"/>
    <w:rsid w:val="006830A1"/>
    <w:rsid w:val="0068335B"/>
    <w:rsid w:val="006834C1"/>
    <w:rsid w:val="00683626"/>
    <w:rsid w:val="00683FB9"/>
    <w:rsid w:val="0068411A"/>
    <w:rsid w:val="006847DD"/>
    <w:rsid w:val="00684B5B"/>
    <w:rsid w:val="00684B70"/>
    <w:rsid w:val="006852B0"/>
    <w:rsid w:val="0068535D"/>
    <w:rsid w:val="00685FDB"/>
    <w:rsid w:val="006864D2"/>
    <w:rsid w:val="006866A1"/>
    <w:rsid w:val="00686EE7"/>
    <w:rsid w:val="00687DC0"/>
    <w:rsid w:val="00690F12"/>
    <w:rsid w:val="00691E0A"/>
    <w:rsid w:val="006920D6"/>
    <w:rsid w:val="006926DE"/>
    <w:rsid w:val="00693078"/>
    <w:rsid w:val="00693782"/>
    <w:rsid w:val="00693937"/>
    <w:rsid w:val="00693D00"/>
    <w:rsid w:val="006949FE"/>
    <w:rsid w:val="00694AE7"/>
    <w:rsid w:val="00694AEE"/>
    <w:rsid w:val="0069546B"/>
    <w:rsid w:val="00695533"/>
    <w:rsid w:val="00696407"/>
    <w:rsid w:val="0069715A"/>
    <w:rsid w:val="0069755E"/>
    <w:rsid w:val="006978C4"/>
    <w:rsid w:val="006A042D"/>
    <w:rsid w:val="006A068A"/>
    <w:rsid w:val="006A0987"/>
    <w:rsid w:val="006A0B63"/>
    <w:rsid w:val="006A0B9D"/>
    <w:rsid w:val="006A104B"/>
    <w:rsid w:val="006A12AC"/>
    <w:rsid w:val="006A19FB"/>
    <w:rsid w:val="006A3526"/>
    <w:rsid w:val="006A358A"/>
    <w:rsid w:val="006A3954"/>
    <w:rsid w:val="006A3D33"/>
    <w:rsid w:val="006A4167"/>
    <w:rsid w:val="006A42F4"/>
    <w:rsid w:val="006A4A26"/>
    <w:rsid w:val="006A5131"/>
    <w:rsid w:val="006A5574"/>
    <w:rsid w:val="006A5662"/>
    <w:rsid w:val="006A5670"/>
    <w:rsid w:val="006A5AEA"/>
    <w:rsid w:val="006A5BE3"/>
    <w:rsid w:val="006A5E2E"/>
    <w:rsid w:val="006A69AC"/>
    <w:rsid w:val="006A69B9"/>
    <w:rsid w:val="006A710A"/>
    <w:rsid w:val="006A72C0"/>
    <w:rsid w:val="006A733D"/>
    <w:rsid w:val="006B0F74"/>
    <w:rsid w:val="006B1002"/>
    <w:rsid w:val="006B1118"/>
    <w:rsid w:val="006B1B12"/>
    <w:rsid w:val="006B23F9"/>
    <w:rsid w:val="006B2447"/>
    <w:rsid w:val="006B325A"/>
    <w:rsid w:val="006B32A9"/>
    <w:rsid w:val="006B3BEF"/>
    <w:rsid w:val="006B415A"/>
    <w:rsid w:val="006B41B3"/>
    <w:rsid w:val="006B4D2A"/>
    <w:rsid w:val="006B5119"/>
    <w:rsid w:val="006B551F"/>
    <w:rsid w:val="006B5859"/>
    <w:rsid w:val="006B5AAB"/>
    <w:rsid w:val="006B612D"/>
    <w:rsid w:val="006B689B"/>
    <w:rsid w:val="006B7B62"/>
    <w:rsid w:val="006B7D74"/>
    <w:rsid w:val="006C1544"/>
    <w:rsid w:val="006C1614"/>
    <w:rsid w:val="006C1A25"/>
    <w:rsid w:val="006C1BB9"/>
    <w:rsid w:val="006C22E9"/>
    <w:rsid w:val="006C23CD"/>
    <w:rsid w:val="006C292E"/>
    <w:rsid w:val="006C35B7"/>
    <w:rsid w:val="006C3752"/>
    <w:rsid w:val="006C3BC9"/>
    <w:rsid w:val="006C3CA0"/>
    <w:rsid w:val="006C4836"/>
    <w:rsid w:val="006C57E4"/>
    <w:rsid w:val="006C61CB"/>
    <w:rsid w:val="006C687E"/>
    <w:rsid w:val="006C6924"/>
    <w:rsid w:val="006C6957"/>
    <w:rsid w:val="006C6A92"/>
    <w:rsid w:val="006C6D68"/>
    <w:rsid w:val="006C70B5"/>
    <w:rsid w:val="006C731F"/>
    <w:rsid w:val="006C7794"/>
    <w:rsid w:val="006C7A35"/>
    <w:rsid w:val="006C7D1D"/>
    <w:rsid w:val="006D05B1"/>
    <w:rsid w:val="006D1AB3"/>
    <w:rsid w:val="006D2161"/>
    <w:rsid w:val="006D2436"/>
    <w:rsid w:val="006D24DB"/>
    <w:rsid w:val="006D2841"/>
    <w:rsid w:val="006D53B7"/>
    <w:rsid w:val="006D5777"/>
    <w:rsid w:val="006D6E8B"/>
    <w:rsid w:val="006D7FA9"/>
    <w:rsid w:val="006E0394"/>
    <w:rsid w:val="006E0CE1"/>
    <w:rsid w:val="006E0D02"/>
    <w:rsid w:val="006E0E80"/>
    <w:rsid w:val="006E2336"/>
    <w:rsid w:val="006E2797"/>
    <w:rsid w:val="006E33AE"/>
    <w:rsid w:val="006E375D"/>
    <w:rsid w:val="006E4401"/>
    <w:rsid w:val="006E4631"/>
    <w:rsid w:val="006E4CA5"/>
    <w:rsid w:val="006E4D11"/>
    <w:rsid w:val="006E53EB"/>
    <w:rsid w:val="006E5730"/>
    <w:rsid w:val="006E5DA7"/>
    <w:rsid w:val="006E5FB0"/>
    <w:rsid w:val="006E6173"/>
    <w:rsid w:val="006E63AC"/>
    <w:rsid w:val="006E6EC7"/>
    <w:rsid w:val="006E702B"/>
    <w:rsid w:val="006E70A7"/>
    <w:rsid w:val="006E72F3"/>
    <w:rsid w:val="006E74D2"/>
    <w:rsid w:val="006E7E0E"/>
    <w:rsid w:val="006F05A3"/>
    <w:rsid w:val="006F097F"/>
    <w:rsid w:val="006F0FB5"/>
    <w:rsid w:val="006F1093"/>
    <w:rsid w:val="006F126A"/>
    <w:rsid w:val="006F136A"/>
    <w:rsid w:val="006F1B33"/>
    <w:rsid w:val="006F1CF5"/>
    <w:rsid w:val="006F38CC"/>
    <w:rsid w:val="006F3B60"/>
    <w:rsid w:val="006F47EA"/>
    <w:rsid w:val="006F5604"/>
    <w:rsid w:val="006F5A02"/>
    <w:rsid w:val="006F5D10"/>
    <w:rsid w:val="006F5D67"/>
    <w:rsid w:val="006F615B"/>
    <w:rsid w:val="006F6F8B"/>
    <w:rsid w:val="006F73C1"/>
    <w:rsid w:val="006F745E"/>
    <w:rsid w:val="00700147"/>
    <w:rsid w:val="007007EA"/>
    <w:rsid w:val="00700D8D"/>
    <w:rsid w:val="00701A40"/>
    <w:rsid w:val="00701EF1"/>
    <w:rsid w:val="00702756"/>
    <w:rsid w:val="00704372"/>
    <w:rsid w:val="00705819"/>
    <w:rsid w:val="00705D04"/>
    <w:rsid w:val="00706DEA"/>
    <w:rsid w:val="00707365"/>
    <w:rsid w:val="00707509"/>
    <w:rsid w:val="007077E9"/>
    <w:rsid w:val="007104CE"/>
    <w:rsid w:val="00710982"/>
    <w:rsid w:val="00710FFF"/>
    <w:rsid w:val="00711807"/>
    <w:rsid w:val="00711EA8"/>
    <w:rsid w:val="0071231D"/>
    <w:rsid w:val="0071263F"/>
    <w:rsid w:val="00712BA9"/>
    <w:rsid w:val="00713267"/>
    <w:rsid w:val="007133AE"/>
    <w:rsid w:val="00713F90"/>
    <w:rsid w:val="00714280"/>
    <w:rsid w:val="007148E0"/>
    <w:rsid w:val="00714BCB"/>
    <w:rsid w:val="007159DE"/>
    <w:rsid w:val="007167D6"/>
    <w:rsid w:val="00716C3E"/>
    <w:rsid w:val="00716D08"/>
    <w:rsid w:val="00717B53"/>
    <w:rsid w:val="00717F3A"/>
    <w:rsid w:val="00720329"/>
    <w:rsid w:val="00721509"/>
    <w:rsid w:val="007217AC"/>
    <w:rsid w:val="00721A6E"/>
    <w:rsid w:val="007220A9"/>
    <w:rsid w:val="007220E7"/>
    <w:rsid w:val="0072236F"/>
    <w:rsid w:val="00723307"/>
    <w:rsid w:val="00723565"/>
    <w:rsid w:val="00723599"/>
    <w:rsid w:val="00723FB4"/>
    <w:rsid w:val="0072412C"/>
    <w:rsid w:val="0072433B"/>
    <w:rsid w:val="00724708"/>
    <w:rsid w:val="007248D9"/>
    <w:rsid w:val="007248E2"/>
    <w:rsid w:val="00724A04"/>
    <w:rsid w:val="00724A77"/>
    <w:rsid w:val="007256E3"/>
    <w:rsid w:val="007259DF"/>
    <w:rsid w:val="00726008"/>
    <w:rsid w:val="00726148"/>
    <w:rsid w:val="00727081"/>
    <w:rsid w:val="0072720E"/>
    <w:rsid w:val="00727219"/>
    <w:rsid w:val="0072776E"/>
    <w:rsid w:val="00727E1C"/>
    <w:rsid w:val="00730A5A"/>
    <w:rsid w:val="007313DF"/>
    <w:rsid w:val="007314AD"/>
    <w:rsid w:val="00731659"/>
    <w:rsid w:val="007317C1"/>
    <w:rsid w:val="00731B3F"/>
    <w:rsid w:val="0073242C"/>
    <w:rsid w:val="00732A6B"/>
    <w:rsid w:val="00733FA3"/>
    <w:rsid w:val="007340BE"/>
    <w:rsid w:val="00734BCB"/>
    <w:rsid w:val="00735ABA"/>
    <w:rsid w:val="00735E5F"/>
    <w:rsid w:val="007373C6"/>
    <w:rsid w:val="007373EB"/>
    <w:rsid w:val="00737BDF"/>
    <w:rsid w:val="0074094F"/>
    <w:rsid w:val="00742474"/>
    <w:rsid w:val="007429CA"/>
    <w:rsid w:val="00742FE0"/>
    <w:rsid w:val="007432EC"/>
    <w:rsid w:val="00743493"/>
    <w:rsid w:val="00743BD7"/>
    <w:rsid w:val="00743F56"/>
    <w:rsid w:val="007441C3"/>
    <w:rsid w:val="007442CF"/>
    <w:rsid w:val="00745215"/>
    <w:rsid w:val="00745DE2"/>
    <w:rsid w:val="0074640A"/>
    <w:rsid w:val="007466DC"/>
    <w:rsid w:val="0074682F"/>
    <w:rsid w:val="00746B2E"/>
    <w:rsid w:val="00746E47"/>
    <w:rsid w:val="00747ED4"/>
    <w:rsid w:val="0075071F"/>
    <w:rsid w:val="00751FDC"/>
    <w:rsid w:val="0075206C"/>
    <w:rsid w:val="0075305C"/>
    <w:rsid w:val="007532E6"/>
    <w:rsid w:val="00753302"/>
    <w:rsid w:val="0075345F"/>
    <w:rsid w:val="007538D8"/>
    <w:rsid w:val="007539E0"/>
    <w:rsid w:val="00753D31"/>
    <w:rsid w:val="007541A8"/>
    <w:rsid w:val="00755186"/>
    <w:rsid w:val="007553BE"/>
    <w:rsid w:val="0075587D"/>
    <w:rsid w:val="0075741A"/>
    <w:rsid w:val="007576E3"/>
    <w:rsid w:val="00757AD1"/>
    <w:rsid w:val="007603B6"/>
    <w:rsid w:val="0076059F"/>
    <w:rsid w:val="00761CA3"/>
    <w:rsid w:val="007622DA"/>
    <w:rsid w:val="007629CD"/>
    <w:rsid w:val="0076385F"/>
    <w:rsid w:val="00763B05"/>
    <w:rsid w:val="00763B8E"/>
    <w:rsid w:val="0076410D"/>
    <w:rsid w:val="00764AB5"/>
    <w:rsid w:val="0076531E"/>
    <w:rsid w:val="00765595"/>
    <w:rsid w:val="0076623F"/>
    <w:rsid w:val="007662D7"/>
    <w:rsid w:val="00766AF4"/>
    <w:rsid w:val="00766BDD"/>
    <w:rsid w:val="00767B9D"/>
    <w:rsid w:val="007701DA"/>
    <w:rsid w:val="0077027C"/>
    <w:rsid w:val="007708DF"/>
    <w:rsid w:val="00770CF2"/>
    <w:rsid w:val="00771709"/>
    <w:rsid w:val="00771CCA"/>
    <w:rsid w:val="00771F8D"/>
    <w:rsid w:val="007725B2"/>
    <w:rsid w:val="00772814"/>
    <w:rsid w:val="00773D02"/>
    <w:rsid w:val="007745D2"/>
    <w:rsid w:val="00774CBE"/>
    <w:rsid w:val="00774D26"/>
    <w:rsid w:val="00774DF5"/>
    <w:rsid w:val="00776292"/>
    <w:rsid w:val="007763CF"/>
    <w:rsid w:val="00776A5C"/>
    <w:rsid w:val="00777B81"/>
    <w:rsid w:val="00780107"/>
    <w:rsid w:val="007806D0"/>
    <w:rsid w:val="007808DE"/>
    <w:rsid w:val="0078171E"/>
    <w:rsid w:val="00781958"/>
    <w:rsid w:val="00782227"/>
    <w:rsid w:val="0078311C"/>
    <w:rsid w:val="00783330"/>
    <w:rsid w:val="00783E46"/>
    <w:rsid w:val="007842B8"/>
    <w:rsid w:val="0078444E"/>
    <w:rsid w:val="007846A5"/>
    <w:rsid w:val="0078488C"/>
    <w:rsid w:val="00785875"/>
    <w:rsid w:val="00786153"/>
    <w:rsid w:val="0078682F"/>
    <w:rsid w:val="00786C93"/>
    <w:rsid w:val="0078702D"/>
    <w:rsid w:val="007904AA"/>
    <w:rsid w:val="00791163"/>
    <w:rsid w:val="00791612"/>
    <w:rsid w:val="00791EEB"/>
    <w:rsid w:val="00792273"/>
    <w:rsid w:val="00792430"/>
    <w:rsid w:val="00792595"/>
    <w:rsid w:val="00792823"/>
    <w:rsid w:val="00792E18"/>
    <w:rsid w:val="00792EA8"/>
    <w:rsid w:val="007939B6"/>
    <w:rsid w:val="00794862"/>
    <w:rsid w:val="007955CB"/>
    <w:rsid w:val="007957C9"/>
    <w:rsid w:val="00795D2A"/>
    <w:rsid w:val="00795E6D"/>
    <w:rsid w:val="00796C71"/>
    <w:rsid w:val="007971FF"/>
    <w:rsid w:val="0079752C"/>
    <w:rsid w:val="007976B5"/>
    <w:rsid w:val="00797879"/>
    <w:rsid w:val="00797C22"/>
    <w:rsid w:val="007A0B28"/>
    <w:rsid w:val="007A0F64"/>
    <w:rsid w:val="007A1661"/>
    <w:rsid w:val="007A1EDE"/>
    <w:rsid w:val="007A1FB9"/>
    <w:rsid w:val="007A20EB"/>
    <w:rsid w:val="007A29E9"/>
    <w:rsid w:val="007A2EB8"/>
    <w:rsid w:val="007A3310"/>
    <w:rsid w:val="007A3A87"/>
    <w:rsid w:val="007A46CD"/>
    <w:rsid w:val="007A46FC"/>
    <w:rsid w:val="007A50D2"/>
    <w:rsid w:val="007A5368"/>
    <w:rsid w:val="007A6153"/>
    <w:rsid w:val="007A66D9"/>
    <w:rsid w:val="007A7CBF"/>
    <w:rsid w:val="007B062D"/>
    <w:rsid w:val="007B1213"/>
    <w:rsid w:val="007B12EA"/>
    <w:rsid w:val="007B177F"/>
    <w:rsid w:val="007B18DD"/>
    <w:rsid w:val="007B1B3A"/>
    <w:rsid w:val="007B21B5"/>
    <w:rsid w:val="007B3140"/>
    <w:rsid w:val="007B3400"/>
    <w:rsid w:val="007B38DE"/>
    <w:rsid w:val="007B4210"/>
    <w:rsid w:val="007B4303"/>
    <w:rsid w:val="007B470B"/>
    <w:rsid w:val="007B47E4"/>
    <w:rsid w:val="007B4AF2"/>
    <w:rsid w:val="007B4DB6"/>
    <w:rsid w:val="007B583E"/>
    <w:rsid w:val="007B5A49"/>
    <w:rsid w:val="007B5BCE"/>
    <w:rsid w:val="007B5E0D"/>
    <w:rsid w:val="007B5F72"/>
    <w:rsid w:val="007B63B0"/>
    <w:rsid w:val="007B7300"/>
    <w:rsid w:val="007C029D"/>
    <w:rsid w:val="007C0526"/>
    <w:rsid w:val="007C0795"/>
    <w:rsid w:val="007C09B4"/>
    <w:rsid w:val="007C1036"/>
    <w:rsid w:val="007C13F7"/>
    <w:rsid w:val="007C1A6A"/>
    <w:rsid w:val="007C2159"/>
    <w:rsid w:val="007C260C"/>
    <w:rsid w:val="007C2BC3"/>
    <w:rsid w:val="007C2DE7"/>
    <w:rsid w:val="007C3206"/>
    <w:rsid w:val="007C33B4"/>
    <w:rsid w:val="007C33E1"/>
    <w:rsid w:val="007C37D8"/>
    <w:rsid w:val="007C43B0"/>
    <w:rsid w:val="007C4FA7"/>
    <w:rsid w:val="007C5280"/>
    <w:rsid w:val="007C5531"/>
    <w:rsid w:val="007C5C7D"/>
    <w:rsid w:val="007C5FE7"/>
    <w:rsid w:val="007C7882"/>
    <w:rsid w:val="007C7996"/>
    <w:rsid w:val="007C7F2D"/>
    <w:rsid w:val="007D02A8"/>
    <w:rsid w:val="007D033C"/>
    <w:rsid w:val="007D08BC"/>
    <w:rsid w:val="007D129E"/>
    <w:rsid w:val="007D17DC"/>
    <w:rsid w:val="007D185F"/>
    <w:rsid w:val="007D1BC8"/>
    <w:rsid w:val="007D1D7C"/>
    <w:rsid w:val="007D20DE"/>
    <w:rsid w:val="007D279B"/>
    <w:rsid w:val="007D28ED"/>
    <w:rsid w:val="007D2D80"/>
    <w:rsid w:val="007D2DA0"/>
    <w:rsid w:val="007D4380"/>
    <w:rsid w:val="007D4787"/>
    <w:rsid w:val="007D5C21"/>
    <w:rsid w:val="007D6681"/>
    <w:rsid w:val="007D6F6A"/>
    <w:rsid w:val="007D7C05"/>
    <w:rsid w:val="007D7C11"/>
    <w:rsid w:val="007D7F1B"/>
    <w:rsid w:val="007E05FD"/>
    <w:rsid w:val="007E0E88"/>
    <w:rsid w:val="007E1367"/>
    <w:rsid w:val="007E13B8"/>
    <w:rsid w:val="007E1B2F"/>
    <w:rsid w:val="007E4F68"/>
    <w:rsid w:val="007E5A04"/>
    <w:rsid w:val="007E5BFF"/>
    <w:rsid w:val="007E6E36"/>
    <w:rsid w:val="007E7388"/>
    <w:rsid w:val="007E7527"/>
    <w:rsid w:val="007F040A"/>
    <w:rsid w:val="007F04F1"/>
    <w:rsid w:val="007F0C46"/>
    <w:rsid w:val="007F0CB4"/>
    <w:rsid w:val="007F1699"/>
    <w:rsid w:val="007F185C"/>
    <w:rsid w:val="007F2953"/>
    <w:rsid w:val="007F304A"/>
    <w:rsid w:val="007F318F"/>
    <w:rsid w:val="007F352B"/>
    <w:rsid w:val="007F4185"/>
    <w:rsid w:val="007F4464"/>
    <w:rsid w:val="007F46A5"/>
    <w:rsid w:val="007F53ED"/>
    <w:rsid w:val="007F5948"/>
    <w:rsid w:val="007F5B14"/>
    <w:rsid w:val="007F67D8"/>
    <w:rsid w:val="007F75E4"/>
    <w:rsid w:val="007F76AB"/>
    <w:rsid w:val="007F7F3A"/>
    <w:rsid w:val="008006D3"/>
    <w:rsid w:val="008008F4"/>
    <w:rsid w:val="00800906"/>
    <w:rsid w:val="00800AEE"/>
    <w:rsid w:val="00801376"/>
    <w:rsid w:val="00801845"/>
    <w:rsid w:val="00802336"/>
    <w:rsid w:val="00802484"/>
    <w:rsid w:val="008028A4"/>
    <w:rsid w:val="00802CE2"/>
    <w:rsid w:val="00803471"/>
    <w:rsid w:val="008043B2"/>
    <w:rsid w:val="008044F9"/>
    <w:rsid w:val="00804B5B"/>
    <w:rsid w:val="00805EDF"/>
    <w:rsid w:val="008063EC"/>
    <w:rsid w:val="008077B2"/>
    <w:rsid w:val="008079DE"/>
    <w:rsid w:val="00807A62"/>
    <w:rsid w:val="00810390"/>
    <w:rsid w:val="00810C8A"/>
    <w:rsid w:val="00810CFE"/>
    <w:rsid w:val="00810FE0"/>
    <w:rsid w:val="00811099"/>
    <w:rsid w:val="00811115"/>
    <w:rsid w:val="008112D3"/>
    <w:rsid w:val="008119A5"/>
    <w:rsid w:val="00811A28"/>
    <w:rsid w:val="00812140"/>
    <w:rsid w:val="008122C4"/>
    <w:rsid w:val="00812726"/>
    <w:rsid w:val="008137FC"/>
    <w:rsid w:val="00813D72"/>
    <w:rsid w:val="00813FB7"/>
    <w:rsid w:val="00814D66"/>
    <w:rsid w:val="0081540A"/>
    <w:rsid w:val="008159FF"/>
    <w:rsid w:val="00815B71"/>
    <w:rsid w:val="00815F2A"/>
    <w:rsid w:val="008162CB"/>
    <w:rsid w:val="008162EC"/>
    <w:rsid w:val="008164F5"/>
    <w:rsid w:val="00816ACD"/>
    <w:rsid w:val="00816B09"/>
    <w:rsid w:val="00817352"/>
    <w:rsid w:val="0081766A"/>
    <w:rsid w:val="00820237"/>
    <w:rsid w:val="00820640"/>
    <w:rsid w:val="00821005"/>
    <w:rsid w:val="008227A2"/>
    <w:rsid w:val="00823032"/>
    <w:rsid w:val="008237F7"/>
    <w:rsid w:val="0082392B"/>
    <w:rsid w:val="00823C70"/>
    <w:rsid w:val="00824677"/>
    <w:rsid w:val="00825080"/>
    <w:rsid w:val="00825A99"/>
    <w:rsid w:val="00825F3A"/>
    <w:rsid w:val="00826633"/>
    <w:rsid w:val="00826C87"/>
    <w:rsid w:val="00826D02"/>
    <w:rsid w:val="00827819"/>
    <w:rsid w:val="00830065"/>
    <w:rsid w:val="00830496"/>
    <w:rsid w:val="0083055E"/>
    <w:rsid w:val="00831A49"/>
    <w:rsid w:val="00831ABB"/>
    <w:rsid w:val="00831EE8"/>
    <w:rsid w:val="008320FE"/>
    <w:rsid w:val="00832187"/>
    <w:rsid w:val="00832ECF"/>
    <w:rsid w:val="008347E7"/>
    <w:rsid w:val="00837217"/>
    <w:rsid w:val="00837AF4"/>
    <w:rsid w:val="00837DE4"/>
    <w:rsid w:val="00840577"/>
    <w:rsid w:val="00840592"/>
    <w:rsid w:val="00840739"/>
    <w:rsid w:val="00841D3F"/>
    <w:rsid w:val="00842A20"/>
    <w:rsid w:val="00842CE3"/>
    <w:rsid w:val="00843475"/>
    <w:rsid w:val="00843CC2"/>
    <w:rsid w:val="00843DA0"/>
    <w:rsid w:val="00844487"/>
    <w:rsid w:val="00844553"/>
    <w:rsid w:val="0084528F"/>
    <w:rsid w:val="008458B2"/>
    <w:rsid w:val="00845EED"/>
    <w:rsid w:val="0084623F"/>
    <w:rsid w:val="00846EB0"/>
    <w:rsid w:val="008473FD"/>
    <w:rsid w:val="0084753D"/>
    <w:rsid w:val="00847DF6"/>
    <w:rsid w:val="00847E6B"/>
    <w:rsid w:val="00850C7C"/>
    <w:rsid w:val="00850E9C"/>
    <w:rsid w:val="00851B34"/>
    <w:rsid w:val="00851FE8"/>
    <w:rsid w:val="008520C5"/>
    <w:rsid w:val="0085249C"/>
    <w:rsid w:val="008528D5"/>
    <w:rsid w:val="00852996"/>
    <w:rsid w:val="008529A6"/>
    <w:rsid w:val="00852A7F"/>
    <w:rsid w:val="00852E36"/>
    <w:rsid w:val="00852E42"/>
    <w:rsid w:val="0085419F"/>
    <w:rsid w:val="0085549C"/>
    <w:rsid w:val="00855637"/>
    <w:rsid w:val="008566BB"/>
    <w:rsid w:val="008571D0"/>
    <w:rsid w:val="00857325"/>
    <w:rsid w:val="008574BC"/>
    <w:rsid w:val="008575A2"/>
    <w:rsid w:val="008578E1"/>
    <w:rsid w:val="00860C1F"/>
    <w:rsid w:val="00860C98"/>
    <w:rsid w:val="00860F1E"/>
    <w:rsid w:val="008614F3"/>
    <w:rsid w:val="00861DCD"/>
    <w:rsid w:val="00862749"/>
    <w:rsid w:val="008627FF"/>
    <w:rsid w:val="008633BE"/>
    <w:rsid w:val="00863858"/>
    <w:rsid w:val="0086456D"/>
    <w:rsid w:val="00864758"/>
    <w:rsid w:val="00864A19"/>
    <w:rsid w:val="00865546"/>
    <w:rsid w:val="0086560E"/>
    <w:rsid w:val="00865AD4"/>
    <w:rsid w:val="00866344"/>
    <w:rsid w:val="00866B6B"/>
    <w:rsid w:val="00866E21"/>
    <w:rsid w:val="0086709D"/>
    <w:rsid w:val="00867BFB"/>
    <w:rsid w:val="00867D06"/>
    <w:rsid w:val="0087043E"/>
    <w:rsid w:val="00870C24"/>
    <w:rsid w:val="008718A9"/>
    <w:rsid w:val="00872151"/>
    <w:rsid w:val="0087235F"/>
    <w:rsid w:val="008733E8"/>
    <w:rsid w:val="00873A8C"/>
    <w:rsid w:val="00873C89"/>
    <w:rsid w:val="00873F46"/>
    <w:rsid w:val="008741D4"/>
    <w:rsid w:val="0087467D"/>
    <w:rsid w:val="0087481E"/>
    <w:rsid w:val="00874B24"/>
    <w:rsid w:val="00874F6F"/>
    <w:rsid w:val="0087584E"/>
    <w:rsid w:val="00875913"/>
    <w:rsid w:val="00876620"/>
    <w:rsid w:val="0087663D"/>
    <w:rsid w:val="00877750"/>
    <w:rsid w:val="00877E1B"/>
    <w:rsid w:val="00877E31"/>
    <w:rsid w:val="008801B8"/>
    <w:rsid w:val="00880E11"/>
    <w:rsid w:val="00881275"/>
    <w:rsid w:val="00881868"/>
    <w:rsid w:val="00881FB0"/>
    <w:rsid w:val="00882029"/>
    <w:rsid w:val="00882DBF"/>
    <w:rsid w:val="0088374F"/>
    <w:rsid w:val="00884D29"/>
    <w:rsid w:val="008864E8"/>
    <w:rsid w:val="00887698"/>
    <w:rsid w:val="00887ED1"/>
    <w:rsid w:val="00890E11"/>
    <w:rsid w:val="0089115A"/>
    <w:rsid w:val="0089129D"/>
    <w:rsid w:val="0089135C"/>
    <w:rsid w:val="008913B9"/>
    <w:rsid w:val="00891B44"/>
    <w:rsid w:val="00892814"/>
    <w:rsid w:val="00892A5C"/>
    <w:rsid w:val="00893BD3"/>
    <w:rsid w:val="008941EE"/>
    <w:rsid w:val="00895881"/>
    <w:rsid w:val="008959C4"/>
    <w:rsid w:val="008971C4"/>
    <w:rsid w:val="0089720C"/>
    <w:rsid w:val="008979CB"/>
    <w:rsid w:val="008A15E8"/>
    <w:rsid w:val="008A1ACC"/>
    <w:rsid w:val="008A22A9"/>
    <w:rsid w:val="008A293F"/>
    <w:rsid w:val="008A48D4"/>
    <w:rsid w:val="008A51AE"/>
    <w:rsid w:val="008A532F"/>
    <w:rsid w:val="008A547C"/>
    <w:rsid w:val="008A54FA"/>
    <w:rsid w:val="008A5EE9"/>
    <w:rsid w:val="008A6204"/>
    <w:rsid w:val="008A7178"/>
    <w:rsid w:val="008A760B"/>
    <w:rsid w:val="008A786F"/>
    <w:rsid w:val="008A7FD4"/>
    <w:rsid w:val="008B01DA"/>
    <w:rsid w:val="008B0633"/>
    <w:rsid w:val="008B0F8F"/>
    <w:rsid w:val="008B1035"/>
    <w:rsid w:val="008B10EA"/>
    <w:rsid w:val="008B14DB"/>
    <w:rsid w:val="008B18CE"/>
    <w:rsid w:val="008B1BF7"/>
    <w:rsid w:val="008B1CA4"/>
    <w:rsid w:val="008B2002"/>
    <w:rsid w:val="008B2574"/>
    <w:rsid w:val="008B28F0"/>
    <w:rsid w:val="008B2AD1"/>
    <w:rsid w:val="008B2B62"/>
    <w:rsid w:val="008B2BFF"/>
    <w:rsid w:val="008B3099"/>
    <w:rsid w:val="008B3461"/>
    <w:rsid w:val="008B391E"/>
    <w:rsid w:val="008B4436"/>
    <w:rsid w:val="008B4515"/>
    <w:rsid w:val="008B51D6"/>
    <w:rsid w:val="008B6100"/>
    <w:rsid w:val="008B6A72"/>
    <w:rsid w:val="008B6E38"/>
    <w:rsid w:val="008B73BD"/>
    <w:rsid w:val="008C0B43"/>
    <w:rsid w:val="008C0E56"/>
    <w:rsid w:val="008C1245"/>
    <w:rsid w:val="008C1961"/>
    <w:rsid w:val="008C27F8"/>
    <w:rsid w:val="008C3D58"/>
    <w:rsid w:val="008C417B"/>
    <w:rsid w:val="008C4319"/>
    <w:rsid w:val="008C55E4"/>
    <w:rsid w:val="008C65E8"/>
    <w:rsid w:val="008C689B"/>
    <w:rsid w:val="008C68D4"/>
    <w:rsid w:val="008C69BF"/>
    <w:rsid w:val="008C6E96"/>
    <w:rsid w:val="008C6FEC"/>
    <w:rsid w:val="008C7962"/>
    <w:rsid w:val="008D0D1F"/>
    <w:rsid w:val="008D15F9"/>
    <w:rsid w:val="008D1AE0"/>
    <w:rsid w:val="008D1E0D"/>
    <w:rsid w:val="008D2060"/>
    <w:rsid w:val="008D257D"/>
    <w:rsid w:val="008D33CA"/>
    <w:rsid w:val="008D3C83"/>
    <w:rsid w:val="008D4767"/>
    <w:rsid w:val="008D4BF5"/>
    <w:rsid w:val="008D5195"/>
    <w:rsid w:val="008D67F4"/>
    <w:rsid w:val="008D68B3"/>
    <w:rsid w:val="008D6A33"/>
    <w:rsid w:val="008D6F87"/>
    <w:rsid w:val="008D7228"/>
    <w:rsid w:val="008D722C"/>
    <w:rsid w:val="008D72A8"/>
    <w:rsid w:val="008D7B02"/>
    <w:rsid w:val="008E0469"/>
    <w:rsid w:val="008E04FB"/>
    <w:rsid w:val="008E07FE"/>
    <w:rsid w:val="008E0CB2"/>
    <w:rsid w:val="008E0E2B"/>
    <w:rsid w:val="008E2FCA"/>
    <w:rsid w:val="008E3A44"/>
    <w:rsid w:val="008E3AFD"/>
    <w:rsid w:val="008E3EE5"/>
    <w:rsid w:val="008E4BC1"/>
    <w:rsid w:val="008E4C59"/>
    <w:rsid w:val="008E542E"/>
    <w:rsid w:val="008E57D5"/>
    <w:rsid w:val="008E6B4F"/>
    <w:rsid w:val="008E7518"/>
    <w:rsid w:val="008E7C09"/>
    <w:rsid w:val="008F0858"/>
    <w:rsid w:val="008F08BD"/>
    <w:rsid w:val="008F1694"/>
    <w:rsid w:val="008F16C4"/>
    <w:rsid w:val="008F1E75"/>
    <w:rsid w:val="008F2272"/>
    <w:rsid w:val="008F2958"/>
    <w:rsid w:val="008F3C9F"/>
    <w:rsid w:val="008F3D42"/>
    <w:rsid w:val="008F41A8"/>
    <w:rsid w:val="008F5AE6"/>
    <w:rsid w:val="008F65AF"/>
    <w:rsid w:val="008F6E56"/>
    <w:rsid w:val="008F73D9"/>
    <w:rsid w:val="008F7BFB"/>
    <w:rsid w:val="0090099A"/>
    <w:rsid w:val="00900C03"/>
    <w:rsid w:val="00900D43"/>
    <w:rsid w:val="0090102D"/>
    <w:rsid w:val="00901AAB"/>
    <w:rsid w:val="00901E21"/>
    <w:rsid w:val="00901E3B"/>
    <w:rsid w:val="00902185"/>
    <w:rsid w:val="009021BB"/>
    <w:rsid w:val="00902FC1"/>
    <w:rsid w:val="00903517"/>
    <w:rsid w:val="00903595"/>
    <w:rsid w:val="00903D96"/>
    <w:rsid w:val="0090458C"/>
    <w:rsid w:val="00904704"/>
    <w:rsid w:val="00905FBE"/>
    <w:rsid w:val="00906629"/>
    <w:rsid w:val="00906C99"/>
    <w:rsid w:val="00907D29"/>
    <w:rsid w:val="00910A44"/>
    <w:rsid w:val="009112B1"/>
    <w:rsid w:val="009114C3"/>
    <w:rsid w:val="0091234C"/>
    <w:rsid w:val="0091334C"/>
    <w:rsid w:val="0091347A"/>
    <w:rsid w:val="00914E5C"/>
    <w:rsid w:val="00915D89"/>
    <w:rsid w:val="009160B5"/>
    <w:rsid w:val="00916E90"/>
    <w:rsid w:val="00916FE3"/>
    <w:rsid w:val="009177A2"/>
    <w:rsid w:val="00920293"/>
    <w:rsid w:val="00920EEB"/>
    <w:rsid w:val="00921348"/>
    <w:rsid w:val="0092162C"/>
    <w:rsid w:val="0092308C"/>
    <w:rsid w:val="00924B3D"/>
    <w:rsid w:val="00925562"/>
    <w:rsid w:val="009260DE"/>
    <w:rsid w:val="009263D5"/>
    <w:rsid w:val="00927A66"/>
    <w:rsid w:val="00927C24"/>
    <w:rsid w:val="00930617"/>
    <w:rsid w:val="00930AC6"/>
    <w:rsid w:val="00930B0F"/>
    <w:rsid w:val="00931ED8"/>
    <w:rsid w:val="009321B5"/>
    <w:rsid w:val="00932F1F"/>
    <w:rsid w:val="0093316A"/>
    <w:rsid w:val="00933200"/>
    <w:rsid w:val="00933BB5"/>
    <w:rsid w:val="00935233"/>
    <w:rsid w:val="0093582E"/>
    <w:rsid w:val="00935900"/>
    <w:rsid w:val="009359DE"/>
    <w:rsid w:val="00936466"/>
    <w:rsid w:val="00936A1D"/>
    <w:rsid w:val="00940904"/>
    <w:rsid w:val="00940967"/>
    <w:rsid w:val="00941EAB"/>
    <w:rsid w:val="00942E1E"/>
    <w:rsid w:val="009431BB"/>
    <w:rsid w:val="009447CC"/>
    <w:rsid w:val="009448AD"/>
    <w:rsid w:val="0094499F"/>
    <w:rsid w:val="00944D3A"/>
    <w:rsid w:val="00945741"/>
    <w:rsid w:val="0094672B"/>
    <w:rsid w:val="0094782C"/>
    <w:rsid w:val="00947B0F"/>
    <w:rsid w:val="00947F94"/>
    <w:rsid w:val="00947FD9"/>
    <w:rsid w:val="0095009B"/>
    <w:rsid w:val="00950718"/>
    <w:rsid w:val="00950F14"/>
    <w:rsid w:val="009514FE"/>
    <w:rsid w:val="00952208"/>
    <w:rsid w:val="00952F54"/>
    <w:rsid w:val="00953066"/>
    <w:rsid w:val="00953095"/>
    <w:rsid w:val="0095385C"/>
    <w:rsid w:val="00953D75"/>
    <w:rsid w:val="009557CA"/>
    <w:rsid w:val="00955D8F"/>
    <w:rsid w:val="00956631"/>
    <w:rsid w:val="00956CA0"/>
    <w:rsid w:val="00957195"/>
    <w:rsid w:val="009578CE"/>
    <w:rsid w:val="00957E62"/>
    <w:rsid w:val="009603FA"/>
    <w:rsid w:val="009605DA"/>
    <w:rsid w:val="00960793"/>
    <w:rsid w:val="00960E68"/>
    <w:rsid w:val="00960E8E"/>
    <w:rsid w:val="00960F3F"/>
    <w:rsid w:val="009612B5"/>
    <w:rsid w:val="00961E76"/>
    <w:rsid w:val="00961F5E"/>
    <w:rsid w:val="0096209B"/>
    <w:rsid w:val="00962649"/>
    <w:rsid w:val="00962D59"/>
    <w:rsid w:val="0096340F"/>
    <w:rsid w:val="00964262"/>
    <w:rsid w:val="00964B98"/>
    <w:rsid w:val="00964FD2"/>
    <w:rsid w:val="00965CAD"/>
    <w:rsid w:val="00966D4B"/>
    <w:rsid w:val="009672BA"/>
    <w:rsid w:val="009673D7"/>
    <w:rsid w:val="009676F3"/>
    <w:rsid w:val="00967E59"/>
    <w:rsid w:val="00967FFB"/>
    <w:rsid w:val="0097108B"/>
    <w:rsid w:val="00971185"/>
    <w:rsid w:val="00971A74"/>
    <w:rsid w:val="00971AC7"/>
    <w:rsid w:val="0097204C"/>
    <w:rsid w:val="00972B4F"/>
    <w:rsid w:val="00972F66"/>
    <w:rsid w:val="00973317"/>
    <w:rsid w:val="00974F95"/>
    <w:rsid w:val="0097580C"/>
    <w:rsid w:val="00975881"/>
    <w:rsid w:val="00975F87"/>
    <w:rsid w:val="0097693D"/>
    <w:rsid w:val="00976B2B"/>
    <w:rsid w:val="00981F5B"/>
    <w:rsid w:val="00983491"/>
    <w:rsid w:val="009834F8"/>
    <w:rsid w:val="0098352E"/>
    <w:rsid w:val="00983AF4"/>
    <w:rsid w:val="00984142"/>
    <w:rsid w:val="009849BA"/>
    <w:rsid w:val="00984BD0"/>
    <w:rsid w:val="00985C68"/>
    <w:rsid w:val="00986EBE"/>
    <w:rsid w:val="00987B3A"/>
    <w:rsid w:val="00990157"/>
    <w:rsid w:val="00990465"/>
    <w:rsid w:val="00990719"/>
    <w:rsid w:val="00991A7A"/>
    <w:rsid w:val="00991B93"/>
    <w:rsid w:val="00991E94"/>
    <w:rsid w:val="00991EE7"/>
    <w:rsid w:val="0099263B"/>
    <w:rsid w:val="009928B7"/>
    <w:rsid w:val="00992FC2"/>
    <w:rsid w:val="009932B7"/>
    <w:rsid w:val="0099397B"/>
    <w:rsid w:val="00993E98"/>
    <w:rsid w:val="00993FF2"/>
    <w:rsid w:val="0099407E"/>
    <w:rsid w:val="00994306"/>
    <w:rsid w:val="0099611E"/>
    <w:rsid w:val="009963E9"/>
    <w:rsid w:val="0099752C"/>
    <w:rsid w:val="009978E0"/>
    <w:rsid w:val="00997F88"/>
    <w:rsid w:val="009A0188"/>
    <w:rsid w:val="009A018D"/>
    <w:rsid w:val="009A058C"/>
    <w:rsid w:val="009A1539"/>
    <w:rsid w:val="009A1848"/>
    <w:rsid w:val="009A2820"/>
    <w:rsid w:val="009A28B9"/>
    <w:rsid w:val="009A2D1F"/>
    <w:rsid w:val="009A313D"/>
    <w:rsid w:val="009A3954"/>
    <w:rsid w:val="009A3B5C"/>
    <w:rsid w:val="009A3D67"/>
    <w:rsid w:val="009A437B"/>
    <w:rsid w:val="009A46FC"/>
    <w:rsid w:val="009A4B25"/>
    <w:rsid w:val="009A4E4A"/>
    <w:rsid w:val="009A5155"/>
    <w:rsid w:val="009A54FD"/>
    <w:rsid w:val="009A5798"/>
    <w:rsid w:val="009A7889"/>
    <w:rsid w:val="009A7BBA"/>
    <w:rsid w:val="009A7CA1"/>
    <w:rsid w:val="009B002C"/>
    <w:rsid w:val="009B01C7"/>
    <w:rsid w:val="009B03DE"/>
    <w:rsid w:val="009B1574"/>
    <w:rsid w:val="009B243F"/>
    <w:rsid w:val="009B266A"/>
    <w:rsid w:val="009B26B2"/>
    <w:rsid w:val="009B2A5D"/>
    <w:rsid w:val="009B2E08"/>
    <w:rsid w:val="009B3017"/>
    <w:rsid w:val="009B321E"/>
    <w:rsid w:val="009B343E"/>
    <w:rsid w:val="009B4A32"/>
    <w:rsid w:val="009B4E24"/>
    <w:rsid w:val="009B502C"/>
    <w:rsid w:val="009B5776"/>
    <w:rsid w:val="009B5F65"/>
    <w:rsid w:val="009B5FB4"/>
    <w:rsid w:val="009B6254"/>
    <w:rsid w:val="009B6D9C"/>
    <w:rsid w:val="009B71AE"/>
    <w:rsid w:val="009B7660"/>
    <w:rsid w:val="009C0035"/>
    <w:rsid w:val="009C0268"/>
    <w:rsid w:val="009C04EB"/>
    <w:rsid w:val="009C1E20"/>
    <w:rsid w:val="009C2289"/>
    <w:rsid w:val="009C2A69"/>
    <w:rsid w:val="009C32FB"/>
    <w:rsid w:val="009C3820"/>
    <w:rsid w:val="009C40A2"/>
    <w:rsid w:val="009C4F09"/>
    <w:rsid w:val="009C500B"/>
    <w:rsid w:val="009C5175"/>
    <w:rsid w:val="009C5752"/>
    <w:rsid w:val="009C621A"/>
    <w:rsid w:val="009C6637"/>
    <w:rsid w:val="009C664E"/>
    <w:rsid w:val="009C6815"/>
    <w:rsid w:val="009C68E8"/>
    <w:rsid w:val="009C782D"/>
    <w:rsid w:val="009C7B87"/>
    <w:rsid w:val="009D0190"/>
    <w:rsid w:val="009D01ED"/>
    <w:rsid w:val="009D11B8"/>
    <w:rsid w:val="009D1A99"/>
    <w:rsid w:val="009D1C65"/>
    <w:rsid w:val="009D244F"/>
    <w:rsid w:val="009D2E7D"/>
    <w:rsid w:val="009D30D8"/>
    <w:rsid w:val="009D31A8"/>
    <w:rsid w:val="009D475B"/>
    <w:rsid w:val="009D4821"/>
    <w:rsid w:val="009D4871"/>
    <w:rsid w:val="009D4AB0"/>
    <w:rsid w:val="009D4B47"/>
    <w:rsid w:val="009D5408"/>
    <w:rsid w:val="009D5993"/>
    <w:rsid w:val="009D5DAD"/>
    <w:rsid w:val="009D67F5"/>
    <w:rsid w:val="009D6C15"/>
    <w:rsid w:val="009E0C08"/>
    <w:rsid w:val="009E29A0"/>
    <w:rsid w:val="009E3DC4"/>
    <w:rsid w:val="009E3F6D"/>
    <w:rsid w:val="009E4372"/>
    <w:rsid w:val="009E4BA6"/>
    <w:rsid w:val="009E4C79"/>
    <w:rsid w:val="009E4E5B"/>
    <w:rsid w:val="009E5511"/>
    <w:rsid w:val="009E5A3A"/>
    <w:rsid w:val="009E5B4C"/>
    <w:rsid w:val="009E607E"/>
    <w:rsid w:val="009E6318"/>
    <w:rsid w:val="009E6593"/>
    <w:rsid w:val="009E6915"/>
    <w:rsid w:val="009E69E7"/>
    <w:rsid w:val="009E70F5"/>
    <w:rsid w:val="009F0053"/>
    <w:rsid w:val="009F0170"/>
    <w:rsid w:val="009F02F6"/>
    <w:rsid w:val="009F0372"/>
    <w:rsid w:val="009F0997"/>
    <w:rsid w:val="009F0A31"/>
    <w:rsid w:val="009F106E"/>
    <w:rsid w:val="009F1D04"/>
    <w:rsid w:val="009F1E42"/>
    <w:rsid w:val="009F20B1"/>
    <w:rsid w:val="009F2459"/>
    <w:rsid w:val="009F2B73"/>
    <w:rsid w:val="009F3362"/>
    <w:rsid w:val="009F4386"/>
    <w:rsid w:val="009F4557"/>
    <w:rsid w:val="009F4C16"/>
    <w:rsid w:val="009F5318"/>
    <w:rsid w:val="009F535F"/>
    <w:rsid w:val="009F5421"/>
    <w:rsid w:val="009F55BB"/>
    <w:rsid w:val="009F6386"/>
    <w:rsid w:val="009F6ACD"/>
    <w:rsid w:val="009F7BCA"/>
    <w:rsid w:val="00A001D7"/>
    <w:rsid w:val="00A003CA"/>
    <w:rsid w:val="00A0107C"/>
    <w:rsid w:val="00A01BC5"/>
    <w:rsid w:val="00A025E8"/>
    <w:rsid w:val="00A04A85"/>
    <w:rsid w:val="00A04ED4"/>
    <w:rsid w:val="00A0520E"/>
    <w:rsid w:val="00A05385"/>
    <w:rsid w:val="00A053FD"/>
    <w:rsid w:val="00A05A07"/>
    <w:rsid w:val="00A05A14"/>
    <w:rsid w:val="00A05B68"/>
    <w:rsid w:val="00A06037"/>
    <w:rsid w:val="00A076BD"/>
    <w:rsid w:val="00A07CC6"/>
    <w:rsid w:val="00A11C8D"/>
    <w:rsid w:val="00A122EC"/>
    <w:rsid w:val="00A1374C"/>
    <w:rsid w:val="00A14002"/>
    <w:rsid w:val="00A14234"/>
    <w:rsid w:val="00A14DDD"/>
    <w:rsid w:val="00A15456"/>
    <w:rsid w:val="00A1567F"/>
    <w:rsid w:val="00A157D1"/>
    <w:rsid w:val="00A15D70"/>
    <w:rsid w:val="00A1683D"/>
    <w:rsid w:val="00A1686C"/>
    <w:rsid w:val="00A16FE6"/>
    <w:rsid w:val="00A204FA"/>
    <w:rsid w:val="00A20663"/>
    <w:rsid w:val="00A207AC"/>
    <w:rsid w:val="00A21572"/>
    <w:rsid w:val="00A21E5E"/>
    <w:rsid w:val="00A22CAF"/>
    <w:rsid w:val="00A2321B"/>
    <w:rsid w:val="00A23792"/>
    <w:rsid w:val="00A23A56"/>
    <w:rsid w:val="00A250F8"/>
    <w:rsid w:val="00A25380"/>
    <w:rsid w:val="00A25C80"/>
    <w:rsid w:val="00A2652B"/>
    <w:rsid w:val="00A274CD"/>
    <w:rsid w:val="00A277AD"/>
    <w:rsid w:val="00A279FA"/>
    <w:rsid w:val="00A27B09"/>
    <w:rsid w:val="00A27C7F"/>
    <w:rsid w:val="00A27D87"/>
    <w:rsid w:val="00A3006F"/>
    <w:rsid w:val="00A304AA"/>
    <w:rsid w:val="00A30B44"/>
    <w:rsid w:val="00A30DB9"/>
    <w:rsid w:val="00A30FF3"/>
    <w:rsid w:val="00A31A88"/>
    <w:rsid w:val="00A320A6"/>
    <w:rsid w:val="00A324F3"/>
    <w:rsid w:val="00A32646"/>
    <w:rsid w:val="00A3269D"/>
    <w:rsid w:val="00A32910"/>
    <w:rsid w:val="00A32CB9"/>
    <w:rsid w:val="00A32D4B"/>
    <w:rsid w:val="00A3396A"/>
    <w:rsid w:val="00A33979"/>
    <w:rsid w:val="00A33C41"/>
    <w:rsid w:val="00A3495E"/>
    <w:rsid w:val="00A35F4B"/>
    <w:rsid w:val="00A37126"/>
    <w:rsid w:val="00A37234"/>
    <w:rsid w:val="00A3742B"/>
    <w:rsid w:val="00A37526"/>
    <w:rsid w:val="00A3763F"/>
    <w:rsid w:val="00A377CB"/>
    <w:rsid w:val="00A37AD0"/>
    <w:rsid w:val="00A37AE4"/>
    <w:rsid w:val="00A37CCB"/>
    <w:rsid w:val="00A4061A"/>
    <w:rsid w:val="00A40F96"/>
    <w:rsid w:val="00A41552"/>
    <w:rsid w:val="00A4160A"/>
    <w:rsid w:val="00A41D68"/>
    <w:rsid w:val="00A42190"/>
    <w:rsid w:val="00A426EF"/>
    <w:rsid w:val="00A42807"/>
    <w:rsid w:val="00A42BB8"/>
    <w:rsid w:val="00A435FA"/>
    <w:rsid w:val="00A43EA7"/>
    <w:rsid w:val="00A4474F"/>
    <w:rsid w:val="00A44C40"/>
    <w:rsid w:val="00A44C7B"/>
    <w:rsid w:val="00A44FA5"/>
    <w:rsid w:val="00A45273"/>
    <w:rsid w:val="00A45752"/>
    <w:rsid w:val="00A4776B"/>
    <w:rsid w:val="00A47B37"/>
    <w:rsid w:val="00A505F7"/>
    <w:rsid w:val="00A50B23"/>
    <w:rsid w:val="00A5150A"/>
    <w:rsid w:val="00A52766"/>
    <w:rsid w:val="00A52CDA"/>
    <w:rsid w:val="00A530FC"/>
    <w:rsid w:val="00A5311A"/>
    <w:rsid w:val="00A5340E"/>
    <w:rsid w:val="00A534FB"/>
    <w:rsid w:val="00A53815"/>
    <w:rsid w:val="00A553D7"/>
    <w:rsid w:val="00A559EE"/>
    <w:rsid w:val="00A55AAC"/>
    <w:rsid w:val="00A56516"/>
    <w:rsid w:val="00A5667B"/>
    <w:rsid w:val="00A56C63"/>
    <w:rsid w:val="00A57FA0"/>
    <w:rsid w:val="00A60AF1"/>
    <w:rsid w:val="00A6101D"/>
    <w:rsid w:val="00A61188"/>
    <w:rsid w:val="00A61452"/>
    <w:rsid w:val="00A61FDB"/>
    <w:rsid w:val="00A6218F"/>
    <w:rsid w:val="00A626CA"/>
    <w:rsid w:val="00A62BF1"/>
    <w:rsid w:val="00A641F8"/>
    <w:rsid w:val="00A643E2"/>
    <w:rsid w:val="00A654B1"/>
    <w:rsid w:val="00A66CB9"/>
    <w:rsid w:val="00A67775"/>
    <w:rsid w:val="00A6797A"/>
    <w:rsid w:val="00A67B1A"/>
    <w:rsid w:val="00A67D55"/>
    <w:rsid w:val="00A70163"/>
    <w:rsid w:val="00A72055"/>
    <w:rsid w:val="00A7254A"/>
    <w:rsid w:val="00A72A91"/>
    <w:rsid w:val="00A72AA0"/>
    <w:rsid w:val="00A732C8"/>
    <w:rsid w:val="00A739C4"/>
    <w:rsid w:val="00A74245"/>
    <w:rsid w:val="00A743B3"/>
    <w:rsid w:val="00A74771"/>
    <w:rsid w:val="00A752B0"/>
    <w:rsid w:val="00A75F62"/>
    <w:rsid w:val="00A76002"/>
    <w:rsid w:val="00A760E9"/>
    <w:rsid w:val="00A76359"/>
    <w:rsid w:val="00A768DC"/>
    <w:rsid w:val="00A7711F"/>
    <w:rsid w:val="00A77304"/>
    <w:rsid w:val="00A7767A"/>
    <w:rsid w:val="00A806C6"/>
    <w:rsid w:val="00A80794"/>
    <w:rsid w:val="00A80EE6"/>
    <w:rsid w:val="00A81965"/>
    <w:rsid w:val="00A81A2E"/>
    <w:rsid w:val="00A81F5C"/>
    <w:rsid w:val="00A820A4"/>
    <w:rsid w:val="00A834B3"/>
    <w:rsid w:val="00A83E45"/>
    <w:rsid w:val="00A83F48"/>
    <w:rsid w:val="00A83F96"/>
    <w:rsid w:val="00A846DA"/>
    <w:rsid w:val="00A870EF"/>
    <w:rsid w:val="00A91210"/>
    <w:rsid w:val="00A91828"/>
    <w:rsid w:val="00A91C83"/>
    <w:rsid w:val="00A91DC3"/>
    <w:rsid w:val="00A920E2"/>
    <w:rsid w:val="00A9214B"/>
    <w:rsid w:val="00A9214D"/>
    <w:rsid w:val="00A9350D"/>
    <w:rsid w:val="00A94ACC"/>
    <w:rsid w:val="00A94F16"/>
    <w:rsid w:val="00A95227"/>
    <w:rsid w:val="00A95674"/>
    <w:rsid w:val="00A9582A"/>
    <w:rsid w:val="00A960F4"/>
    <w:rsid w:val="00A967C6"/>
    <w:rsid w:val="00A9685E"/>
    <w:rsid w:val="00A968F8"/>
    <w:rsid w:val="00A96FAD"/>
    <w:rsid w:val="00A97E68"/>
    <w:rsid w:val="00AA05C4"/>
    <w:rsid w:val="00AA0E71"/>
    <w:rsid w:val="00AA1056"/>
    <w:rsid w:val="00AA1176"/>
    <w:rsid w:val="00AA1A13"/>
    <w:rsid w:val="00AA2589"/>
    <w:rsid w:val="00AA2F93"/>
    <w:rsid w:val="00AA392B"/>
    <w:rsid w:val="00AA3D80"/>
    <w:rsid w:val="00AA4352"/>
    <w:rsid w:val="00AA452F"/>
    <w:rsid w:val="00AA4CF9"/>
    <w:rsid w:val="00AA4E4D"/>
    <w:rsid w:val="00AA4F99"/>
    <w:rsid w:val="00AA53A5"/>
    <w:rsid w:val="00AA56A6"/>
    <w:rsid w:val="00AA594B"/>
    <w:rsid w:val="00AA6738"/>
    <w:rsid w:val="00AA6B97"/>
    <w:rsid w:val="00AA7166"/>
    <w:rsid w:val="00AA7253"/>
    <w:rsid w:val="00AA7266"/>
    <w:rsid w:val="00AA7E3A"/>
    <w:rsid w:val="00AB0139"/>
    <w:rsid w:val="00AB051C"/>
    <w:rsid w:val="00AB1476"/>
    <w:rsid w:val="00AB2F14"/>
    <w:rsid w:val="00AB3976"/>
    <w:rsid w:val="00AB3CD3"/>
    <w:rsid w:val="00AB417A"/>
    <w:rsid w:val="00AB41E0"/>
    <w:rsid w:val="00AB43D0"/>
    <w:rsid w:val="00AB54D1"/>
    <w:rsid w:val="00AB6BFB"/>
    <w:rsid w:val="00AC0A71"/>
    <w:rsid w:val="00AC0D9D"/>
    <w:rsid w:val="00AC1A31"/>
    <w:rsid w:val="00AC1C68"/>
    <w:rsid w:val="00AC24D5"/>
    <w:rsid w:val="00AC37AD"/>
    <w:rsid w:val="00AC467B"/>
    <w:rsid w:val="00AC498D"/>
    <w:rsid w:val="00AC4B56"/>
    <w:rsid w:val="00AC5989"/>
    <w:rsid w:val="00AC661A"/>
    <w:rsid w:val="00AC6C76"/>
    <w:rsid w:val="00AC6F05"/>
    <w:rsid w:val="00AC77C7"/>
    <w:rsid w:val="00AC7DAD"/>
    <w:rsid w:val="00AD03FD"/>
    <w:rsid w:val="00AD1226"/>
    <w:rsid w:val="00AD202E"/>
    <w:rsid w:val="00AD2050"/>
    <w:rsid w:val="00AD3351"/>
    <w:rsid w:val="00AD34EF"/>
    <w:rsid w:val="00AD49D8"/>
    <w:rsid w:val="00AD4C78"/>
    <w:rsid w:val="00AD4E9F"/>
    <w:rsid w:val="00AD4FE0"/>
    <w:rsid w:val="00AD670A"/>
    <w:rsid w:val="00AD7080"/>
    <w:rsid w:val="00AD73E0"/>
    <w:rsid w:val="00AD774A"/>
    <w:rsid w:val="00AE04A6"/>
    <w:rsid w:val="00AE0644"/>
    <w:rsid w:val="00AE0CE1"/>
    <w:rsid w:val="00AE0EA9"/>
    <w:rsid w:val="00AE1214"/>
    <w:rsid w:val="00AE1256"/>
    <w:rsid w:val="00AE1482"/>
    <w:rsid w:val="00AE188D"/>
    <w:rsid w:val="00AE1A2F"/>
    <w:rsid w:val="00AE1DE3"/>
    <w:rsid w:val="00AE1FA7"/>
    <w:rsid w:val="00AE3269"/>
    <w:rsid w:val="00AE3FAB"/>
    <w:rsid w:val="00AE4B74"/>
    <w:rsid w:val="00AE5B90"/>
    <w:rsid w:val="00AE5C83"/>
    <w:rsid w:val="00AE5C84"/>
    <w:rsid w:val="00AE65B8"/>
    <w:rsid w:val="00AE6D93"/>
    <w:rsid w:val="00AE6F24"/>
    <w:rsid w:val="00AE7721"/>
    <w:rsid w:val="00AE7F27"/>
    <w:rsid w:val="00AF1492"/>
    <w:rsid w:val="00AF1498"/>
    <w:rsid w:val="00AF17F5"/>
    <w:rsid w:val="00AF1E77"/>
    <w:rsid w:val="00AF20DB"/>
    <w:rsid w:val="00AF2CA3"/>
    <w:rsid w:val="00AF355C"/>
    <w:rsid w:val="00AF4064"/>
    <w:rsid w:val="00AF51B4"/>
    <w:rsid w:val="00AF53BB"/>
    <w:rsid w:val="00AF5769"/>
    <w:rsid w:val="00AF5F7D"/>
    <w:rsid w:val="00AF613D"/>
    <w:rsid w:val="00AF69BB"/>
    <w:rsid w:val="00AF6F1B"/>
    <w:rsid w:val="00AF77E2"/>
    <w:rsid w:val="00AF7A2F"/>
    <w:rsid w:val="00B00B7C"/>
    <w:rsid w:val="00B00CB7"/>
    <w:rsid w:val="00B00DF2"/>
    <w:rsid w:val="00B01047"/>
    <w:rsid w:val="00B0145F"/>
    <w:rsid w:val="00B016A1"/>
    <w:rsid w:val="00B01B13"/>
    <w:rsid w:val="00B02D50"/>
    <w:rsid w:val="00B02D8D"/>
    <w:rsid w:val="00B031B6"/>
    <w:rsid w:val="00B03535"/>
    <w:rsid w:val="00B03F2C"/>
    <w:rsid w:val="00B0407C"/>
    <w:rsid w:val="00B048A3"/>
    <w:rsid w:val="00B05100"/>
    <w:rsid w:val="00B056EE"/>
    <w:rsid w:val="00B058F7"/>
    <w:rsid w:val="00B05B98"/>
    <w:rsid w:val="00B05BD9"/>
    <w:rsid w:val="00B06305"/>
    <w:rsid w:val="00B06CB8"/>
    <w:rsid w:val="00B0722D"/>
    <w:rsid w:val="00B072FC"/>
    <w:rsid w:val="00B07A1C"/>
    <w:rsid w:val="00B07BA3"/>
    <w:rsid w:val="00B1048F"/>
    <w:rsid w:val="00B10E81"/>
    <w:rsid w:val="00B10F2C"/>
    <w:rsid w:val="00B110D4"/>
    <w:rsid w:val="00B116EC"/>
    <w:rsid w:val="00B1181C"/>
    <w:rsid w:val="00B11A64"/>
    <w:rsid w:val="00B1230C"/>
    <w:rsid w:val="00B12957"/>
    <w:rsid w:val="00B130B3"/>
    <w:rsid w:val="00B1350E"/>
    <w:rsid w:val="00B13FAA"/>
    <w:rsid w:val="00B1438D"/>
    <w:rsid w:val="00B1439A"/>
    <w:rsid w:val="00B14500"/>
    <w:rsid w:val="00B146BA"/>
    <w:rsid w:val="00B14839"/>
    <w:rsid w:val="00B14882"/>
    <w:rsid w:val="00B155AF"/>
    <w:rsid w:val="00B15652"/>
    <w:rsid w:val="00B16157"/>
    <w:rsid w:val="00B16741"/>
    <w:rsid w:val="00B20026"/>
    <w:rsid w:val="00B210D4"/>
    <w:rsid w:val="00B21B97"/>
    <w:rsid w:val="00B22A3F"/>
    <w:rsid w:val="00B22ABD"/>
    <w:rsid w:val="00B22FA3"/>
    <w:rsid w:val="00B23AD7"/>
    <w:rsid w:val="00B23C69"/>
    <w:rsid w:val="00B257C9"/>
    <w:rsid w:val="00B260FE"/>
    <w:rsid w:val="00B2627A"/>
    <w:rsid w:val="00B26624"/>
    <w:rsid w:val="00B3071C"/>
    <w:rsid w:val="00B307C6"/>
    <w:rsid w:val="00B30E48"/>
    <w:rsid w:val="00B31DA0"/>
    <w:rsid w:val="00B31E2A"/>
    <w:rsid w:val="00B31F3F"/>
    <w:rsid w:val="00B32B63"/>
    <w:rsid w:val="00B331F8"/>
    <w:rsid w:val="00B33C25"/>
    <w:rsid w:val="00B33CA8"/>
    <w:rsid w:val="00B33E91"/>
    <w:rsid w:val="00B34469"/>
    <w:rsid w:val="00B34AB7"/>
    <w:rsid w:val="00B34F02"/>
    <w:rsid w:val="00B34FF9"/>
    <w:rsid w:val="00B35B23"/>
    <w:rsid w:val="00B36391"/>
    <w:rsid w:val="00B3669B"/>
    <w:rsid w:val="00B36DD0"/>
    <w:rsid w:val="00B3710A"/>
    <w:rsid w:val="00B404CF"/>
    <w:rsid w:val="00B41C99"/>
    <w:rsid w:val="00B41E47"/>
    <w:rsid w:val="00B435B0"/>
    <w:rsid w:val="00B44503"/>
    <w:rsid w:val="00B44522"/>
    <w:rsid w:val="00B445D0"/>
    <w:rsid w:val="00B4495F"/>
    <w:rsid w:val="00B450D4"/>
    <w:rsid w:val="00B4581B"/>
    <w:rsid w:val="00B45C12"/>
    <w:rsid w:val="00B4761C"/>
    <w:rsid w:val="00B4773C"/>
    <w:rsid w:val="00B47CFA"/>
    <w:rsid w:val="00B47F36"/>
    <w:rsid w:val="00B5012E"/>
    <w:rsid w:val="00B506C8"/>
    <w:rsid w:val="00B50C2F"/>
    <w:rsid w:val="00B50EE1"/>
    <w:rsid w:val="00B513FD"/>
    <w:rsid w:val="00B5187E"/>
    <w:rsid w:val="00B51D11"/>
    <w:rsid w:val="00B51F11"/>
    <w:rsid w:val="00B52591"/>
    <w:rsid w:val="00B52B13"/>
    <w:rsid w:val="00B53133"/>
    <w:rsid w:val="00B532FC"/>
    <w:rsid w:val="00B5342D"/>
    <w:rsid w:val="00B53850"/>
    <w:rsid w:val="00B53C47"/>
    <w:rsid w:val="00B53CC7"/>
    <w:rsid w:val="00B546ED"/>
    <w:rsid w:val="00B54CC5"/>
    <w:rsid w:val="00B55D3B"/>
    <w:rsid w:val="00B5606A"/>
    <w:rsid w:val="00B56177"/>
    <w:rsid w:val="00B5635A"/>
    <w:rsid w:val="00B56987"/>
    <w:rsid w:val="00B575E5"/>
    <w:rsid w:val="00B60434"/>
    <w:rsid w:val="00B6043D"/>
    <w:rsid w:val="00B6046A"/>
    <w:rsid w:val="00B60556"/>
    <w:rsid w:val="00B6154E"/>
    <w:rsid w:val="00B622B3"/>
    <w:rsid w:val="00B627B0"/>
    <w:rsid w:val="00B62FAF"/>
    <w:rsid w:val="00B6370D"/>
    <w:rsid w:val="00B63E36"/>
    <w:rsid w:val="00B63E92"/>
    <w:rsid w:val="00B65284"/>
    <w:rsid w:val="00B65377"/>
    <w:rsid w:val="00B66BB9"/>
    <w:rsid w:val="00B679ED"/>
    <w:rsid w:val="00B70299"/>
    <w:rsid w:val="00B708CF"/>
    <w:rsid w:val="00B70DA5"/>
    <w:rsid w:val="00B72221"/>
    <w:rsid w:val="00B72A40"/>
    <w:rsid w:val="00B733A8"/>
    <w:rsid w:val="00B737F7"/>
    <w:rsid w:val="00B73AEE"/>
    <w:rsid w:val="00B73D27"/>
    <w:rsid w:val="00B73F08"/>
    <w:rsid w:val="00B74889"/>
    <w:rsid w:val="00B74A06"/>
    <w:rsid w:val="00B759A4"/>
    <w:rsid w:val="00B75D9C"/>
    <w:rsid w:val="00B771A5"/>
    <w:rsid w:val="00B7725C"/>
    <w:rsid w:val="00B77ACE"/>
    <w:rsid w:val="00B77B0A"/>
    <w:rsid w:val="00B77B2F"/>
    <w:rsid w:val="00B77DCA"/>
    <w:rsid w:val="00B81973"/>
    <w:rsid w:val="00B82517"/>
    <w:rsid w:val="00B83433"/>
    <w:rsid w:val="00B83648"/>
    <w:rsid w:val="00B8389C"/>
    <w:rsid w:val="00B841FA"/>
    <w:rsid w:val="00B843E3"/>
    <w:rsid w:val="00B85530"/>
    <w:rsid w:val="00B857E7"/>
    <w:rsid w:val="00B86122"/>
    <w:rsid w:val="00B8612B"/>
    <w:rsid w:val="00B86A9A"/>
    <w:rsid w:val="00B874F0"/>
    <w:rsid w:val="00B9001E"/>
    <w:rsid w:val="00B90784"/>
    <w:rsid w:val="00B90EBF"/>
    <w:rsid w:val="00B90FC4"/>
    <w:rsid w:val="00B918AC"/>
    <w:rsid w:val="00B93085"/>
    <w:rsid w:val="00B9358D"/>
    <w:rsid w:val="00B94DBD"/>
    <w:rsid w:val="00B94FFB"/>
    <w:rsid w:val="00B95428"/>
    <w:rsid w:val="00B96066"/>
    <w:rsid w:val="00B96372"/>
    <w:rsid w:val="00B96E79"/>
    <w:rsid w:val="00B970A1"/>
    <w:rsid w:val="00B970B4"/>
    <w:rsid w:val="00B97473"/>
    <w:rsid w:val="00BA0298"/>
    <w:rsid w:val="00BA0336"/>
    <w:rsid w:val="00BA0366"/>
    <w:rsid w:val="00BA100E"/>
    <w:rsid w:val="00BA1651"/>
    <w:rsid w:val="00BA1C2E"/>
    <w:rsid w:val="00BA29B2"/>
    <w:rsid w:val="00BA3E70"/>
    <w:rsid w:val="00BA3F63"/>
    <w:rsid w:val="00BA43A6"/>
    <w:rsid w:val="00BA4C0D"/>
    <w:rsid w:val="00BA5145"/>
    <w:rsid w:val="00BA5875"/>
    <w:rsid w:val="00BA5B77"/>
    <w:rsid w:val="00BA5E67"/>
    <w:rsid w:val="00BA5FF4"/>
    <w:rsid w:val="00BA6867"/>
    <w:rsid w:val="00BA6945"/>
    <w:rsid w:val="00BA794A"/>
    <w:rsid w:val="00BA7C94"/>
    <w:rsid w:val="00BB07B0"/>
    <w:rsid w:val="00BB09AD"/>
    <w:rsid w:val="00BB0A08"/>
    <w:rsid w:val="00BB1386"/>
    <w:rsid w:val="00BB1BCB"/>
    <w:rsid w:val="00BB1C4F"/>
    <w:rsid w:val="00BB2717"/>
    <w:rsid w:val="00BB3511"/>
    <w:rsid w:val="00BB407D"/>
    <w:rsid w:val="00BB414D"/>
    <w:rsid w:val="00BB4999"/>
    <w:rsid w:val="00BB4D7B"/>
    <w:rsid w:val="00BB57F7"/>
    <w:rsid w:val="00BB621B"/>
    <w:rsid w:val="00BB653C"/>
    <w:rsid w:val="00BB6C95"/>
    <w:rsid w:val="00BB702B"/>
    <w:rsid w:val="00BB724D"/>
    <w:rsid w:val="00BB74C3"/>
    <w:rsid w:val="00BB751F"/>
    <w:rsid w:val="00BB7DF9"/>
    <w:rsid w:val="00BC0F86"/>
    <w:rsid w:val="00BC1F44"/>
    <w:rsid w:val="00BC4365"/>
    <w:rsid w:val="00BC44C7"/>
    <w:rsid w:val="00BC4957"/>
    <w:rsid w:val="00BC5267"/>
    <w:rsid w:val="00BC61DF"/>
    <w:rsid w:val="00BC755F"/>
    <w:rsid w:val="00BC7BF8"/>
    <w:rsid w:val="00BD0174"/>
    <w:rsid w:val="00BD0B58"/>
    <w:rsid w:val="00BD112F"/>
    <w:rsid w:val="00BD15BA"/>
    <w:rsid w:val="00BD1775"/>
    <w:rsid w:val="00BD1AE5"/>
    <w:rsid w:val="00BD2AB2"/>
    <w:rsid w:val="00BD3C1A"/>
    <w:rsid w:val="00BD461E"/>
    <w:rsid w:val="00BD46A7"/>
    <w:rsid w:val="00BD4C10"/>
    <w:rsid w:val="00BD4C5B"/>
    <w:rsid w:val="00BD4F62"/>
    <w:rsid w:val="00BD5307"/>
    <w:rsid w:val="00BD5313"/>
    <w:rsid w:val="00BD5C3A"/>
    <w:rsid w:val="00BD62AD"/>
    <w:rsid w:val="00BD684D"/>
    <w:rsid w:val="00BD71D3"/>
    <w:rsid w:val="00BD7C8F"/>
    <w:rsid w:val="00BD7F7B"/>
    <w:rsid w:val="00BE0304"/>
    <w:rsid w:val="00BE037C"/>
    <w:rsid w:val="00BE03ED"/>
    <w:rsid w:val="00BE04A6"/>
    <w:rsid w:val="00BE07E6"/>
    <w:rsid w:val="00BE0ABE"/>
    <w:rsid w:val="00BE2032"/>
    <w:rsid w:val="00BE21F0"/>
    <w:rsid w:val="00BE2560"/>
    <w:rsid w:val="00BE4474"/>
    <w:rsid w:val="00BE4546"/>
    <w:rsid w:val="00BE4612"/>
    <w:rsid w:val="00BE473A"/>
    <w:rsid w:val="00BE6724"/>
    <w:rsid w:val="00BE6BDE"/>
    <w:rsid w:val="00BE6E20"/>
    <w:rsid w:val="00BE777D"/>
    <w:rsid w:val="00BE7803"/>
    <w:rsid w:val="00BE7842"/>
    <w:rsid w:val="00BE7994"/>
    <w:rsid w:val="00BE7DF2"/>
    <w:rsid w:val="00BF0A4E"/>
    <w:rsid w:val="00BF1402"/>
    <w:rsid w:val="00BF1A76"/>
    <w:rsid w:val="00BF27CB"/>
    <w:rsid w:val="00BF33AE"/>
    <w:rsid w:val="00BF38DF"/>
    <w:rsid w:val="00BF3A4B"/>
    <w:rsid w:val="00BF42B0"/>
    <w:rsid w:val="00BF476E"/>
    <w:rsid w:val="00BF484C"/>
    <w:rsid w:val="00BF4859"/>
    <w:rsid w:val="00BF6D06"/>
    <w:rsid w:val="00BF7106"/>
    <w:rsid w:val="00BF79B6"/>
    <w:rsid w:val="00BF7DBD"/>
    <w:rsid w:val="00C002ED"/>
    <w:rsid w:val="00C00369"/>
    <w:rsid w:val="00C0049D"/>
    <w:rsid w:val="00C01620"/>
    <w:rsid w:val="00C01FD5"/>
    <w:rsid w:val="00C026AA"/>
    <w:rsid w:val="00C0337B"/>
    <w:rsid w:val="00C03E87"/>
    <w:rsid w:val="00C05372"/>
    <w:rsid w:val="00C05E34"/>
    <w:rsid w:val="00C05E9E"/>
    <w:rsid w:val="00C06A1F"/>
    <w:rsid w:val="00C0701F"/>
    <w:rsid w:val="00C1068C"/>
    <w:rsid w:val="00C10E46"/>
    <w:rsid w:val="00C10F92"/>
    <w:rsid w:val="00C11690"/>
    <w:rsid w:val="00C11CDF"/>
    <w:rsid w:val="00C11DB9"/>
    <w:rsid w:val="00C12102"/>
    <w:rsid w:val="00C130D4"/>
    <w:rsid w:val="00C1322E"/>
    <w:rsid w:val="00C135BC"/>
    <w:rsid w:val="00C139C5"/>
    <w:rsid w:val="00C139E1"/>
    <w:rsid w:val="00C14522"/>
    <w:rsid w:val="00C14EEB"/>
    <w:rsid w:val="00C14F4D"/>
    <w:rsid w:val="00C15049"/>
    <w:rsid w:val="00C15A81"/>
    <w:rsid w:val="00C15FE2"/>
    <w:rsid w:val="00C15FFB"/>
    <w:rsid w:val="00C16581"/>
    <w:rsid w:val="00C1670C"/>
    <w:rsid w:val="00C1693A"/>
    <w:rsid w:val="00C1704B"/>
    <w:rsid w:val="00C173A5"/>
    <w:rsid w:val="00C20348"/>
    <w:rsid w:val="00C20372"/>
    <w:rsid w:val="00C20CF0"/>
    <w:rsid w:val="00C214CD"/>
    <w:rsid w:val="00C21600"/>
    <w:rsid w:val="00C216C4"/>
    <w:rsid w:val="00C21DD1"/>
    <w:rsid w:val="00C2220B"/>
    <w:rsid w:val="00C22530"/>
    <w:rsid w:val="00C22DDC"/>
    <w:rsid w:val="00C2329F"/>
    <w:rsid w:val="00C24FA2"/>
    <w:rsid w:val="00C25486"/>
    <w:rsid w:val="00C2562C"/>
    <w:rsid w:val="00C258C0"/>
    <w:rsid w:val="00C25EE9"/>
    <w:rsid w:val="00C26076"/>
    <w:rsid w:val="00C261F0"/>
    <w:rsid w:val="00C2661F"/>
    <w:rsid w:val="00C270E9"/>
    <w:rsid w:val="00C27B0B"/>
    <w:rsid w:val="00C27E1C"/>
    <w:rsid w:val="00C27EA5"/>
    <w:rsid w:val="00C302F7"/>
    <w:rsid w:val="00C313D4"/>
    <w:rsid w:val="00C31862"/>
    <w:rsid w:val="00C31980"/>
    <w:rsid w:val="00C31C1F"/>
    <w:rsid w:val="00C31D50"/>
    <w:rsid w:val="00C32371"/>
    <w:rsid w:val="00C32CBC"/>
    <w:rsid w:val="00C331E5"/>
    <w:rsid w:val="00C33EA1"/>
    <w:rsid w:val="00C34093"/>
    <w:rsid w:val="00C343F3"/>
    <w:rsid w:val="00C34898"/>
    <w:rsid w:val="00C34B9D"/>
    <w:rsid w:val="00C35690"/>
    <w:rsid w:val="00C36060"/>
    <w:rsid w:val="00C364D6"/>
    <w:rsid w:val="00C36ACC"/>
    <w:rsid w:val="00C36CD8"/>
    <w:rsid w:val="00C3713B"/>
    <w:rsid w:val="00C37808"/>
    <w:rsid w:val="00C37CB1"/>
    <w:rsid w:val="00C37D70"/>
    <w:rsid w:val="00C37F5B"/>
    <w:rsid w:val="00C40560"/>
    <w:rsid w:val="00C40B7E"/>
    <w:rsid w:val="00C40F94"/>
    <w:rsid w:val="00C418FE"/>
    <w:rsid w:val="00C427B0"/>
    <w:rsid w:val="00C429F0"/>
    <w:rsid w:val="00C42B52"/>
    <w:rsid w:val="00C42E14"/>
    <w:rsid w:val="00C4306C"/>
    <w:rsid w:val="00C43D2E"/>
    <w:rsid w:val="00C43F81"/>
    <w:rsid w:val="00C447E7"/>
    <w:rsid w:val="00C44802"/>
    <w:rsid w:val="00C4527A"/>
    <w:rsid w:val="00C45543"/>
    <w:rsid w:val="00C462AE"/>
    <w:rsid w:val="00C4671C"/>
    <w:rsid w:val="00C46988"/>
    <w:rsid w:val="00C46BA0"/>
    <w:rsid w:val="00C46F4B"/>
    <w:rsid w:val="00C47939"/>
    <w:rsid w:val="00C47B54"/>
    <w:rsid w:val="00C47C94"/>
    <w:rsid w:val="00C47F3E"/>
    <w:rsid w:val="00C502CD"/>
    <w:rsid w:val="00C5066B"/>
    <w:rsid w:val="00C5165E"/>
    <w:rsid w:val="00C51AA4"/>
    <w:rsid w:val="00C520CA"/>
    <w:rsid w:val="00C52FCB"/>
    <w:rsid w:val="00C53A84"/>
    <w:rsid w:val="00C54FF1"/>
    <w:rsid w:val="00C55973"/>
    <w:rsid w:val="00C55AD8"/>
    <w:rsid w:val="00C572EF"/>
    <w:rsid w:val="00C60713"/>
    <w:rsid w:val="00C61319"/>
    <w:rsid w:val="00C618F5"/>
    <w:rsid w:val="00C61E5B"/>
    <w:rsid w:val="00C61FB2"/>
    <w:rsid w:val="00C621C8"/>
    <w:rsid w:val="00C628CD"/>
    <w:rsid w:val="00C62D22"/>
    <w:rsid w:val="00C6328E"/>
    <w:rsid w:val="00C63507"/>
    <w:rsid w:val="00C639C9"/>
    <w:rsid w:val="00C63A9E"/>
    <w:rsid w:val="00C63B2B"/>
    <w:rsid w:val="00C63B89"/>
    <w:rsid w:val="00C641AB"/>
    <w:rsid w:val="00C64505"/>
    <w:rsid w:val="00C64724"/>
    <w:rsid w:val="00C6624A"/>
    <w:rsid w:val="00C66D14"/>
    <w:rsid w:val="00C6721C"/>
    <w:rsid w:val="00C6730D"/>
    <w:rsid w:val="00C67799"/>
    <w:rsid w:val="00C67AC5"/>
    <w:rsid w:val="00C67F26"/>
    <w:rsid w:val="00C700E1"/>
    <w:rsid w:val="00C7077A"/>
    <w:rsid w:val="00C70E1C"/>
    <w:rsid w:val="00C71351"/>
    <w:rsid w:val="00C715F8"/>
    <w:rsid w:val="00C71F73"/>
    <w:rsid w:val="00C71FDF"/>
    <w:rsid w:val="00C71FEE"/>
    <w:rsid w:val="00C7226F"/>
    <w:rsid w:val="00C73572"/>
    <w:rsid w:val="00C7369E"/>
    <w:rsid w:val="00C74593"/>
    <w:rsid w:val="00C74D48"/>
    <w:rsid w:val="00C75B71"/>
    <w:rsid w:val="00C75C45"/>
    <w:rsid w:val="00C762CE"/>
    <w:rsid w:val="00C76F02"/>
    <w:rsid w:val="00C800DE"/>
    <w:rsid w:val="00C8137F"/>
    <w:rsid w:val="00C814EE"/>
    <w:rsid w:val="00C820B5"/>
    <w:rsid w:val="00C82A0D"/>
    <w:rsid w:val="00C842C3"/>
    <w:rsid w:val="00C847B1"/>
    <w:rsid w:val="00C84D59"/>
    <w:rsid w:val="00C855AF"/>
    <w:rsid w:val="00C875C4"/>
    <w:rsid w:val="00C90BA3"/>
    <w:rsid w:val="00C90CC3"/>
    <w:rsid w:val="00C9197E"/>
    <w:rsid w:val="00C91BDB"/>
    <w:rsid w:val="00C91E62"/>
    <w:rsid w:val="00C9233C"/>
    <w:rsid w:val="00C93C61"/>
    <w:rsid w:val="00C93D9B"/>
    <w:rsid w:val="00C94632"/>
    <w:rsid w:val="00C94F7A"/>
    <w:rsid w:val="00C955E0"/>
    <w:rsid w:val="00C9576E"/>
    <w:rsid w:val="00C9586B"/>
    <w:rsid w:val="00C96FBF"/>
    <w:rsid w:val="00C9719C"/>
    <w:rsid w:val="00C97A49"/>
    <w:rsid w:val="00CA0115"/>
    <w:rsid w:val="00CA05ED"/>
    <w:rsid w:val="00CA1875"/>
    <w:rsid w:val="00CA35E6"/>
    <w:rsid w:val="00CA3936"/>
    <w:rsid w:val="00CA489C"/>
    <w:rsid w:val="00CA49DA"/>
    <w:rsid w:val="00CA50E7"/>
    <w:rsid w:val="00CA5323"/>
    <w:rsid w:val="00CA546D"/>
    <w:rsid w:val="00CA59F7"/>
    <w:rsid w:val="00CA6264"/>
    <w:rsid w:val="00CA7786"/>
    <w:rsid w:val="00CA77CF"/>
    <w:rsid w:val="00CA79A7"/>
    <w:rsid w:val="00CB01B1"/>
    <w:rsid w:val="00CB0228"/>
    <w:rsid w:val="00CB0415"/>
    <w:rsid w:val="00CB0ADF"/>
    <w:rsid w:val="00CB0FA4"/>
    <w:rsid w:val="00CB1709"/>
    <w:rsid w:val="00CB1998"/>
    <w:rsid w:val="00CB2D71"/>
    <w:rsid w:val="00CB2DAE"/>
    <w:rsid w:val="00CB30F6"/>
    <w:rsid w:val="00CB340C"/>
    <w:rsid w:val="00CB340F"/>
    <w:rsid w:val="00CB398B"/>
    <w:rsid w:val="00CB4252"/>
    <w:rsid w:val="00CB4449"/>
    <w:rsid w:val="00CB4A4A"/>
    <w:rsid w:val="00CB4AAC"/>
    <w:rsid w:val="00CB4CA9"/>
    <w:rsid w:val="00CB4E25"/>
    <w:rsid w:val="00CB5048"/>
    <w:rsid w:val="00CB522A"/>
    <w:rsid w:val="00CB6256"/>
    <w:rsid w:val="00CB69C5"/>
    <w:rsid w:val="00CB6B10"/>
    <w:rsid w:val="00CC0243"/>
    <w:rsid w:val="00CC0315"/>
    <w:rsid w:val="00CC190C"/>
    <w:rsid w:val="00CC1D67"/>
    <w:rsid w:val="00CC2158"/>
    <w:rsid w:val="00CC29BF"/>
    <w:rsid w:val="00CC2CD6"/>
    <w:rsid w:val="00CC335A"/>
    <w:rsid w:val="00CC371D"/>
    <w:rsid w:val="00CC3F49"/>
    <w:rsid w:val="00CC4F42"/>
    <w:rsid w:val="00CC55C7"/>
    <w:rsid w:val="00CC5BE3"/>
    <w:rsid w:val="00CC5CE4"/>
    <w:rsid w:val="00CC63B8"/>
    <w:rsid w:val="00CC6478"/>
    <w:rsid w:val="00CD0330"/>
    <w:rsid w:val="00CD0815"/>
    <w:rsid w:val="00CD0F92"/>
    <w:rsid w:val="00CD12C6"/>
    <w:rsid w:val="00CD12EC"/>
    <w:rsid w:val="00CD132F"/>
    <w:rsid w:val="00CD18B7"/>
    <w:rsid w:val="00CD1B37"/>
    <w:rsid w:val="00CD22E4"/>
    <w:rsid w:val="00CD2D38"/>
    <w:rsid w:val="00CD2E42"/>
    <w:rsid w:val="00CD322C"/>
    <w:rsid w:val="00CD3A4D"/>
    <w:rsid w:val="00CD42D0"/>
    <w:rsid w:val="00CD4C9F"/>
    <w:rsid w:val="00CD5042"/>
    <w:rsid w:val="00CD5A91"/>
    <w:rsid w:val="00CD5E69"/>
    <w:rsid w:val="00CD6007"/>
    <w:rsid w:val="00CD64C5"/>
    <w:rsid w:val="00CD663B"/>
    <w:rsid w:val="00CD6D7A"/>
    <w:rsid w:val="00CD7B5F"/>
    <w:rsid w:val="00CD7F75"/>
    <w:rsid w:val="00CE2C3A"/>
    <w:rsid w:val="00CE2E51"/>
    <w:rsid w:val="00CE3F9E"/>
    <w:rsid w:val="00CE4281"/>
    <w:rsid w:val="00CE4504"/>
    <w:rsid w:val="00CE506A"/>
    <w:rsid w:val="00CE5165"/>
    <w:rsid w:val="00CE5205"/>
    <w:rsid w:val="00CE53F8"/>
    <w:rsid w:val="00CE5904"/>
    <w:rsid w:val="00CE5CB2"/>
    <w:rsid w:val="00CE6A90"/>
    <w:rsid w:val="00CE6DA2"/>
    <w:rsid w:val="00CE6F78"/>
    <w:rsid w:val="00CE7399"/>
    <w:rsid w:val="00CE73D6"/>
    <w:rsid w:val="00CF0557"/>
    <w:rsid w:val="00CF08FA"/>
    <w:rsid w:val="00CF15B3"/>
    <w:rsid w:val="00CF1930"/>
    <w:rsid w:val="00CF1989"/>
    <w:rsid w:val="00CF27C8"/>
    <w:rsid w:val="00CF3162"/>
    <w:rsid w:val="00CF32F5"/>
    <w:rsid w:val="00CF3597"/>
    <w:rsid w:val="00CF36DA"/>
    <w:rsid w:val="00CF4569"/>
    <w:rsid w:val="00CF49BE"/>
    <w:rsid w:val="00CF4FC4"/>
    <w:rsid w:val="00CF55BB"/>
    <w:rsid w:val="00CF589C"/>
    <w:rsid w:val="00CF6C12"/>
    <w:rsid w:val="00CF70D5"/>
    <w:rsid w:val="00D000B9"/>
    <w:rsid w:val="00D00629"/>
    <w:rsid w:val="00D0087E"/>
    <w:rsid w:val="00D00BBC"/>
    <w:rsid w:val="00D00E7F"/>
    <w:rsid w:val="00D02FB3"/>
    <w:rsid w:val="00D03AE9"/>
    <w:rsid w:val="00D047AD"/>
    <w:rsid w:val="00D04815"/>
    <w:rsid w:val="00D06641"/>
    <w:rsid w:val="00D06EBC"/>
    <w:rsid w:val="00D07082"/>
    <w:rsid w:val="00D07196"/>
    <w:rsid w:val="00D075E2"/>
    <w:rsid w:val="00D07B06"/>
    <w:rsid w:val="00D07D64"/>
    <w:rsid w:val="00D07E2F"/>
    <w:rsid w:val="00D101FB"/>
    <w:rsid w:val="00D10371"/>
    <w:rsid w:val="00D10430"/>
    <w:rsid w:val="00D12442"/>
    <w:rsid w:val="00D126E4"/>
    <w:rsid w:val="00D12CAF"/>
    <w:rsid w:val="00D12DF8"/>
    <w:rsid w:val="00D13093"/>
    <w:rsid w:val="00D133D5"/>
    <w:rsid w:val="00D13754"/>
    <w:rsid w:val="00D137A3"/>
    <w:rsid w:val="00D13AA8"/>
    <w:rsid w:val="00D14264"/>
    <w:rsid w:val="00D1493D"/>
    <w:rsid w:val="00D14E47"/>
    <w:rsid w:val="00D15B84"/>
    <w:rsid w:val="00D166F9"/>
    <w:rsid w:val="00D16F37"/>
    <w:rsid w:val="00D175B4"/>
    <w:rsid w:val="00D17629"/>
    <w:rsid w:val="00D200D9"/>
    <w:rsid w:val="00D20295"/>
    <w:rsid w:val="00D20B7D"/>
    <w:rsid w:val="00D21249"/>
    <w:rsid w:val="00D213A7"/>
    <w:rsid w:val="00D215D4"/>
    <w:rsid w:val="00D216ED"/>
    <w:rsid w:val="00D21BD7"/>
    <w:rsid w:val="00D21D90"/>
    <w:rsid w:val="00D21FA3"/>
    <w:rsid w:val="00D22D95"/>
    <w:rsid w:val="00D233D9"/>
    <w:rsid w:val="00D245A8"/>
    <w:rsid w:val="00D25898"/>
    <w:rsid w:val="00D26256"/>
    <w:rsid w:val="00D26508"/>
    <w:rsid w:val="00D265A6"/>
    <w:rsid w:val="00D2677A"/>
    <w:rsid w:val="00D267A7"/>
    <w:rsid w:val="00D2744A"/>
    <w:rsid w:val="00D27ADF"/>
    <w:rsid w:val="00D27CB4"/>
    <w:rsid w:val="00D30046"/>
    <w:rsid w:val="00D300C5"/>
    <w:rsid w:val="00D31211"/>
    <w:rsid w:val="00D31486"/>
    <w:rsid w:val="00D31ACB"/>
    <w:rsid w:val="00D32179"/>
    <w:rsid w:val="00D32202"/>
    <w:rsid w:val="00D3227F"/>
    <w:rsid w:val="00D32B14"/>
    <w:rsid w:val="00D3348F"/>
    <w:rsid w:val="00D336A0"/>
    <w:rsid w:val="00D33FAE"/>
    <w:rsid w:val="00D34B73"/>
    <w:rsid w:val="00D34F6B"/>
    <w:rsid w:val="00D351ED"/>
    <w:rsid w:val="00D35278"/>
    <w:rsid w:val="00D35320"/>
    <w:rsid w:val="00D359E6"/>
    <w:rsid w:val="00D35F1A"/>
    <w:rsid w:val="00D36631"/>
    <w:rsid w:val="00D36E95"/>
    <w:rsid w:val="00D37B1E"/>
    <w:rsid w:val="00D37C89"/>
    <w:rsid w:val="00D37CDE"/>
    <w:rsid w:val="00D4054C"/>
    <w:rsid w:val="00D40948"/>
    <w:rsid w:val="00D40C64"/>
    <w:rsid w:val="00D40F99"/>
    <w:rsid w:val="00D41211"/>
    <w:rsid w:val="00D413A7"/>
    <w:rsid w:val="00D4140E"/>
    <w:rsid w:val="00D4192C"/>
    <w:rsid w:val="00D41D3F"/>
    <w:rsid w:val="00D429D1"/>
    <w:rsid w:val="00D45119"/>
    <w:rsid w:val="00D4550B"/>
    <w:rsid w:val="00D46357"/>
    <w:rsid w:val="00D46BC8"/>
    <w:rsid w:val="00D46DD1"/>
    <w:rsid w:val="00D470EC"/>
    <w:rsid w:val="00D4731D"/>
    <w:rsid w:val="00D473C8"/>
    <w:rsid w:val="00D47929"/>
    <w:rsid w:val="00D47CBE"/>
    <w:rsid w:val="00D47E85"/>
    <w:rsid w:val="00D500E5"/>
    <w:rsid w:val="00D50E1D"/>
    <w:rsid w:val="00D51164"/>
    <w:rsid w:val="00D511D7"/>
    <w:rsid w:val="00D51F9E"/>
    <w:rsid w:val="00D52013"/>
    <w:rsid w:val="00D520F4"/>
    <w:rsid w:val="00D5227C"/>
    <w:rsid w:val="00D522CF"/>
    <w:rsid w:val="00D534D1"/>
    <w:rsid w:val="00D535BB"/>
    <w:rsid w:val="00D53A94"/>
    <w:rsid w:val="00D53BBE"/>
    <w:rsid w:val="00D546C4"/>
    <w:rsid w:val="00D54B24"/>
    <w:rsid w:val="00D55EDD"/>
    <w:rsid w:val="00D5638E"/>
    <w:rsid w:val="00D56439"/>
    <w:rsid w:val="00D56574"/>
    <w:rsid w:val="00D56A02"/>
    <w:rsid w:val="00D56C5F"/>
    <w:rsid w:val="00D5725C"/>
    <w:rsid w:val="00D57E0F"/>
    <w:rsid w:val="00D60002"/>
    <w:rsid w:val="00D60458"/>
    <w:rsid w:val="00D60A7E"/>
    <w:rsid w:val="00D60ABD"/>
    <w:rsid w:val="00D61000"/>
    <w:rsid w:val="00D61E0B"/>
    <w:rsid w:val="00D62122"/>
    <w:rsid w:val="00D621BE"/>
    <w:rsid w:val="00D62403"/>
    <w:rsid w:val="00D62922"/>
    <w:rsid w:val="00D62BAB"/>
    <w:rsid w:val="00D62CF9"/>
    <w:rsid w:val="00D6315D"/>
    <w:rsid w:val="00D64962"/>
    <w:rsid w:val="00D657B8"/>
    <w:rsid w:val="00D65A89"/>
    <w:rsid w:val="00D6605A"/>
    <w:rsid w:val="00D66319"/>
    <w:rsid w:val="00D6638A"/>
    <w:rsid w:val="00D66781"/>
    <w:rsid w:val="00D67110"/>
    <w:rsid w:val="00D707C7"/>
    <w:rsid w:val="00D7080C"/>
    <w:rsid w:val="00D714D7"/>
    <w:rsid w:val="00D71596"/>
    <w:rsid w:val="00D71ADF"/>
    <w:rsid w:val="00D71B09"/>
    <w:rsid w:val="00D7203F"/>
    <w:rsid w:val="00D7206E"/>
    <w:rsid w:val="00D72CB4"/>
    <w:rsid w:val="00D7315A"/>
    <w:rsid w:val="00D73259"/>
    <w:rsid w:val="00D745AD"/>
    <w:rsid w:val="00D74F8E"/>
    <w:rsid w:val="00D75A71"/>
    <w:rsid w:val="00D76792"/>
    <w:rsid w:val="00D76826"/>
    <w:rsid w:val="00D773AF"/>
    <w:rsid w:val="00D7766F"/>
    <w:rsid w:val="00D77A80"/>
    <w:rsid w:val="00D80B14"/>
    <w:rsid w:val="00D80CCC"/>
    <w:rsid w:val="00D80D75"/>
    <w:rsid w:val="00D828AA"/>
    <w:rsid w:val="00D82C4C"/>
    <w:rsid w:val="00D8311A"/>
    <w:rsid w:val="00D83374"/>
    <w:rsid w:val="00D839C9"/>
    <w:rsid w:val="00D83DF6"/>
    <w:rsid w:val="00D83ECE"/>
    <w:rsid w:val="00D8469B"/>
    <w:rsid w:val="00D84F3E"/>
    <w:rsid w:val="00D85161"/>
    <w:rsid w:val="00D855E5"/>
    <w:rsid w:val="00D85D0D"/>
    <w:rsid w:val="00D86470"/>
    <w:rsid w:val="00D86756"/>
    <w:rsid w:val="00D86790"/>
    <w:rsid w:val="00D8686E"/>
    <w:rsid w:val="00D86E87"/>
    <w:rsid w:val="00D86EA5"/>
    <w:rsid w:val="00D870A2"/>
    <w:rsid w:val="00D874BE"/>
    <w:rsid w:val="00D87FC6"/>
    <w:rsid w:val="00D90264"/>
    <w:rsid w:val="00D90D3F"/>
    <w:rsid w:val="00D910A6"/>
    <w:rsid w:val="00D91F6B"/>
    <w:rsid w:val="00D92160"/>
    <w:rsid w:val="00D9279F"/>
    <w:rsid w:val="00D932E2"/>
    <w:rsid w:val="00D9350F"/>
    <w:rsid w:val="00D939EE"/>
    <w:rsid w:val="00D93CC0"/>
    <w:rsid w:val="00D94049"/>
    <w:rsid w:val="00D9492B"/>
    <w:rsid w:val="00D94CA2"/>
    <w:rsid w:val="00D94D3B"/>
    <w:rsid w:val="00D94DED"/>
    <w:rsid w:val="00D952A1"/>
    <w:rsid w:val="00D95631"/>
    <w:rsid w:val="00D95B66"/>
    <w:rsid w:val="00D96DF8"/>
    <w:rsid w:val="00D979F1"/>
    <w:rsid w:val="00DA0303"/>
    <w:rsid w:val="00DA1506"/>
    <w:rsid w:val="00DA2902"/>
    <w:rsid w:val="00DA3448"/>
    <w:rsid w:val="00DA3509"/>
    <w:rsid w:val="00DA38A6"/>
    <w:rsid w:val="00DA3A8F"/>
    <w:rsid w:val="00DA40D4"/>
    <w:rsid w:val="00DA40DA"/>
    <w:rsid w:val="00DA42F7"/>
    <w:rsid w:val="00DA4B19"/>
    <w:rsid w:val="00DA4D25"/>
    <w:rsid w:val="00DA4D59"/>
    <w:rsid w:val="00DA513C"/>
    <w:rsid w:val="00DA51D2"/>
    <w:rsid w:val="00DA5625"/>
    <w:rsid w:val="00DA5F64"/>
    <w:rsid w:val="00DA6146"/>
    <w:rsid w:val="00DA623A"/>
    <w:rsid w:val="00DA68E8"/>
    <w:rsid w:val="00DA6DBA"/>
    <w:rsid w:val="00DA7344"/>
    <w:rsid w:val="00DA75EE"/>
    <w:rsid w:val="00DA7ACB"/>
    <w:rsid w:val="00DA7F26"/>
    <w:rsid w:val="00DB1006"/>
    <w:rsid w:val="00DB1492"/>
    <w:rsid w:val="00DB1669"/>
    <w:rsid w:val="00DB1A1C"/>
    <w:rsid w:val="00DB1FD5"/>
    <w:rsid w:val="00DB23DD"/>
    <w:rsid w:val="00DB2CFD"/>
    <w:rsid w:val="00DB2F66"/>
    <w:rsid w:val="00DB2F71"/>
    <w:rsid w:val="00DB301E"/>
    <w:rsid w:val="00DB304A"/>
    <w:rsid w:val="00DB305E"/>
    <w:rsid w:val="00DB325C"/>
    <w:rsid w:val="00DB38BE"/>
    <w:rsid w:val="00DB3901"/>
    <w:rsid w:val="00DB3B83"/>
    <w:rsid w:val="00DB3F39"/>
    <w:rsid w:val="00DB44AC"/>
    <w:rsid w:val="00DB46CF"/>
    <w:rsid w:val="00DB508D"/>
    <w:rsid w:val="00DB58A8"/>
    <w:rsid w:val="00DB64F1"/>
    <w:rsid w:val="00DB65D3"/>
    <w:rsid w:val="00DB7068"/>
    <w:rsid w:val="00DB7074"/>
    <w:rsid w:val="00DB74CD"/>
    <w:rsid w:val="00DC0261"/>
    <w:rsid w:val="00DC1A21"/>
    <w:rsid w:val="00DC1D8E"/>
    <w:rsid w:val="00DC23AB"/>
    <w:rsid w:val="00DC30BA"/>
    <w:rsid w:val="00DC3777"/>
    <w:rsid w:val="00DC3FBB"/>
    <w:rsid w:val="00DC4402"/>
    <w:rsid w:val="00DC44B4"/>
    <w:rsid w:val="00DC4C9A"/>
    <w:rsid w:val="00DC6A7E"/>
    <w:rsid w:val="00DC6AFF"/>
    <w:rsid w:val="00DC77BC"/>
    <w:rsid w:val="00DC78C8"/>
    <w:rsid w:val="00DC7A46"/>
    <w:rsid w:val="00DD07DD"/>
    <w:rsid w:val="00DD0C64"/>
    <w:rsid w:val="00DD0EE9"/>
    <w:rsid w:val="00DD186F"/>
    <w:rsid w:val="00DD20CE"/>
    <w:rsid w:val="00DD2120"/>
    <w:rsid w:val="00DD22A5"/>
    <w:rsid w:val="00DD2942"/>
    <w:rsid w:val="00DD29F0"/>
    <w:rsid w:val="00DD2D50"/>
    <w:rsid w:val="00DD3424"/>
    <w:rsid w:val="00DD3795"/>
    <w:rsid w:val="00DD386D"/>
    <w:rsid w:val="00DD3C50"/>
    <w:rsid w:val="00DD44E7"/>
    <w:rsid w:val="00DD4E05"/>
    <w:rsid w:val="00DD564E"/>
    <w:rsid w:val="00DD5FAF"/>
    <w:rsid w:val="00DD6312"/>
    <w:rsid w:val="00DD6CE2"/>
    <w:rsid w:val="00DD734B"/>
    <w:rsid w:val="00DD7925"/>
    <w:rsid w:val="00DE07FE"/>
    <w:rsid w:val="00DE1317"/>
    <w:rsid w:val="00DE2EA2"/>
    <w:rsid w:val="00DE3372"/>
    <w:rsid w:val="00DE35CF"/>
    <w:rsid w:val="00DE3BF0"/>
    <w:rsid w:val="00DE43FD"/>
    <w:rsid w:val="00DE458E"/>
    <w:rsid w:val="00DE4C90"/>
    <w:rsid w:val="00DE4D36"/>
    <w:rsid w:val="00DE51E5"/>
    <w:rsid w:val="00DE5E4B"/>
    <w:rsid w:val="00DE61AA"/>
    <w:rsid w:val="00DE662A"/>
    <w:rsid w:val="00DE6EE5"/>
    <w:rsid w:val="00DE716F"/>
    <w:rsid w:val="00DE78D3"/>
    <w:rsid w:val="00DE7AAE"/>
    <w:rsid w:val="00DF04A9"/>
    <w:rsid w:val="00DF0790"/>
    <w:rsid w:val="00DF290C"/>
    <w:rsid w:val="00DF2BE6"/>
    <w:rsid w:val="00DF32E7"/>
    <w:rsid w:val="00DF3A3F"/>
    <w:rsid w:val="00DF3E20"/>
    <w:rsid w:val="00DF4482"/>
    <w:rsid w:val="00DF48B9"/>
    <w:rsid w:val="00DF4A36"/>
    <w:rsid w:val="00DF5BD9"/>
    <w:rsid w:val="00DF5CDD"/>
    <w:rsid w:val="00DF750F"/>
    <w:rsid w:val="00E00020"/>
    <w:rsid w:val="00E00242"/>
    <w:rsid w:val="00E006B0"/>
    <w:rsid w:val="00E012B1"/>
    <w:rsid w:val="00E01E57"/>
    <w:rsid w:val="00E02806"/>
    <w:rsid w:val="00E030CF"/>
    <w:rsid w:val="00E03396"/>
    <w:rsid w:val="00E0381A"/>
    <w:rsid w:val="00E0413B"/>
    <w:rsid w:val="00E04475"/>
    <w:rsid w:val="00E04AF3"/>
    <w:rsid w:val="00E052CA"/>
    <w:rsid w:val="00E057B0"/>
    <w:rsid w:val="00E05C50"/>
    <w:rsid w:val="00E05DEB"/>
    <w:rsid w:val="00E0651B"/>
    <w:rsid w:val="00E06BAA"/>
    <w:rsid w:val="00E07131"/>
    <w:rsid w:val="00E078C0"/>
    <w:rsid w:val="00E10148"/>
    <w:rsid w:val="00E10ABC"/>
    <w:rsid w:val="00E120E2"/>
    <w:rsid w:val="00E121C2"/>
    <w:rsid w:val="00E123AE"/>
    <w:rsid w:val="00E126B2"/>
    <w:rsid w:val="00E12975"/>
    <w:rsid w:val="00E1391D"/>
    <w:rsid w:val="00E1396D"/>
    <w:rsid w:val="00E13C0F"/>
    <w:rsid w:val="00E13DCC"/>
    <w:rsid w:val="00E14042"/>
    <w:rsid w:val="00E1476B"/>
    <w:rsid w:val="00E14BE7"/>
    <w:rsid w:val="00E151CD"/>
    <w:rsid w:val="00E1547D"/>
    <w:rsid w:val="00E161D3"/>
    <w:rsid w:val="00E163DB"/>
    <w:rsid w:val="00E16828"/>
    <w:rsid w:val="00E168B2"/>
    <w:rsid w:val="00E16C51"/>
    <w:rsid w:val="00E173B6"/>
    <w:rsid w:val="00E17AB3"/>
    <w:rsid w:val="00E17C8B"/>
    <w:rsid w:val="00E17E1A"/>
    <w:rsid w:val="00E2013B"/>
    <w:rsid w:val="00E20800"/>
    <w:rsid w:val="00E219BE"/>
    <w:rsid w:val="00E21D70"/>
    <w:rsid w:val="00E21FD7"/>
    <w:rsid w:val="00E227A4"/>
    <w:rsid w:val="00E22D6F"/>
    <w:rsid w:val="00E22E06"/>
    <w:rsid w:val="00E230E8"/>
    <w:rsid w:val="00E232F9"/>
    <w:rsid w:val="00E23AE3"/>
    <w:rsid w:val="00E242F0"/>
    <w:rsid w:val="00E248C3"/>
    <w:rsid w:val="00E24D07"/>
    <w:rsid w:val="00E26763"/>
    <w:rsid w:val="00E26830"/>
    <w:rsid w:val="00E2702C"/>
    <w:rsid w:val="00E2719C"/>
    <w:rsid w:val="00E276BB"/>
    <w:rsid w:val="00E30282"/>
    <w:rsid w:val="00E3030C"/>
    <w:rsid w:val="00E31172"/>
    <w:rsid w:val="00E31354"/>
    <w:rsid w:val="00E317DA"/>
    <w:rsid w:val="00E320F5"/>
    <w:rsid w:val="00E32B80"/>
    <w:rsid w:val="00E33FFE"/>
    <w:rsid w:val="00E34975"/>
    <w:rsid w:val="00E34C0D"/>
    <w:rsid w:val="00E35B70"/>
    <w:rsid w:val="00E3641F"/>
    <w:rsid w:val="00E364AB"/>
    <w:rsid w:val="00E36510"/>
    <w:rsid w:val="00E36CDE"/>
    <w:rsid w:val="00E37A7D"/>
    <w:rsid w:val="00E37AC5"/>
    <w:rsid w:val="00E37EFC"/>
    <w:rsid w:val="00E40D37"/>
    <w:rsid w:val="00E4139E"/>
    <w:rsid w:val="00E4220D"/>
    <w:rsid w:val="00E42936"/>
    <w:rsid w:val="00E42994"/>
    <w:rsid w:val="00E43715"/>
    <w:rsid w:val="00E43DEE"/>
    <w:rsid w:val="00E4461D"/>
    <w:rsid w:val="00E44975"/>
    <w:rsid w:val="00E44DD6"/>
    <w:rsid w:val="00E45582"/>
    <w:rsid w:val="00E457D5"/>
    <w:rsid w:val="00E463B0"/>
    <w:rsid w:val="00E46451"/>
    <w:rsid w:val="00E46761"/>
    <w:rsid w:val="00E47238"/>
    <w:rsid w:val="00E47EAB"/>
    <w:rsid w:val="00E47F5D"/>
    <w:rsid w:val="00E50E44"/>
    <w:rsid w:val="00E50FB7"/>
    <w:rsid w:val="00E518AC"/>
    <w:rsid w:val="00E51C81"/>
    <w:rsid w:val="00E51DC9"/>
    <w:rsid w:val="00E51EE1"/>
    <w:rsid w:val="00E523DD"/>
    <w:rsid w:val="00E52687"/>
    <w:rsid w:val="00E5442D"/>
    <w:rsid w:val="00E54F9C"/>
    <w:rsid w:val="00E55B79"/>
    <w:rsid w:val="00E55F53"/>
    <w:rsid w:val="00E56838"/>
    <w:rsid w:val="00E569F2"/>
    <w:rsid w:val="00E56DDF"/>
    <w:rsid w:val="00E602F9"/>
    <w:rsid w:val="00E60E34"/>
    <w:rsid w:val="00E61E04"/>
    <w:rsid w:val="00E624E5"/>
    <w:rsid w:val="00E62654"/>
    <w:rsid w:val="00E6349C"/>
    <w:rsid w:val="00E6382D"/>
    <w:rsid w:val="00E64706"/>
    <w:rsid w:val="00E64A1A"/>
    <w:rsid w:val="00E64AB5"/>
    <w:rsid w:val="00E66278"/>
    <w:rsid w:val="00E669C0"/>
    <w:rsid w:val="00E66AB5"/>
    <w:rsid w:val="00E66EE2"/>
    <w:rsid w:val="00E67022"/>
    <w:rsid w:val="00E67432"/>
    <w:rsid w:val="00E6798C"/>
    <w:rsid w:val="00E67AEB"/>
    <w:rsid w:val="00E70120"/>
    <w:rsid w:val="00E704A2"/>
    <w:rsid w:val="00E70F5F"/>
    <w:rsid w:val="00E70FAA"/>
    <w:rsid w:val="00E7153A"/>
    <w:rsid w:val="00E7265C"/>
    <w:rsid w:val="00E72C87"/>
    <w:rsid w:val="00E72F2C"/>
    <w:rsid w:val="00E73026"/>
    <w:rsid w:val="00E7329D"/>
    <w:rsid w:val="00E73479"/>
    <w:rsid w:val="00E737AF"/>
    <w:rsid w:val="00E73853"/>
    <w:rsid w:val="00E73939"/>
    <w:rsid w:val="00E739AB"/>
    <w:rsid w:val="00E73FD4"/>
    <w:rsid w:val="00E74C80"/>
    <w:rsid w:val="00E75225"/>
    <w:rsid w:val="00E75E83"/>
    <w:rsid w:val="00E7627A"/>
    <w:rsid w:val="00E762CA"/>
    <w:rsid w:val="00E76708"/>
    <w:rsid w:val="00E76E0E"/>
    <w:rsid w:val="00E806D7"/>
    <w:rsid w:val="00E80F13"/>
    <w:rsid w:val="00E80F7A"/>
    <w:rsid w:val="00E81132"/>
    <w:rsid w:val="00E811D3"/>
    <w:rsid w:val="00E814F4"/>
    <w:rsid w:val="00E81AE3"/>
    <w:rsid w:val="00E81E53"/>
    <w:rsid w:val="00E82125"/>
    <w:rsid w:val="00E82625"/>
    <w:rsid w:val="00E84A8A"/>
    <w:rsid w:val="00E84BB7"/>
    <w:rsid w:val="00E84DE0"/>
    <w:rsid w:val="00E8587A"/>
    <w:rsid w:val="00E85A9C"/>
    <w:rsid w:val="00E85D4D"/>
    <w:rsid w:val="00E8683D"/>
    <w:rsid w:val="00E86C48"/>
    <w:rsid w:val="00E86CF3"/>
    <w:rsid w:val="00E86F91"/>
    <w:rsid w:val="00E87DA3"/>
    <w:rsid w:val="00E902DB"/>
    <w:rsid w:val="00E903C7"/>
    <w:rsid w:val="00E9040C"/>
    <w:rsid w:val="00E91302"/>
    <w:rsid w:val="00E914EA"/>
    <w:rsid w:val="00E92478"/>
    <w:rsid w:val="00E92EA2"/>
    <w:rsid w:val="00E938B0"/>
    <w:rsid w:val="00E93EDE"/>
    <w:rsid w:val="00E9418B"/>
    <w:rsid w:val="00E94BE0"/>
    <w:rsid w:val="00E954C7"/>
    <w:rsid w:val="00E95816"/>
    <w:rsid w:val="00E95EFA"/>
    <w:rsid w:val="00E961FB"/>
    <w:rsid w:val="00E96831"/>
    <w:rsid w:val="00E9724D"/>
    <w:rsid w:val="00E97836"/>
    <w:rsid w:val="00E97FE8"/>
    <w:rsid w:val="00EA0109"/>
    <w:rsid w:val="00EA0F1D"/>
    <w:rsid w:val="00EA1659"/>
    <w:rsid w:val="00EA1BB1"/>
    <w:rsid w:val="00EA22E2"/>
    <w:rsid w:val="00EA2EB3"/>
    <w:rsid w:val="00EA3067"/>
    <w:rsid w:val="00EA32FF"/>
    <w:rsid w:val="00EA3AD0"/>
    <w:rsid w:val="00EA419D"/>
    <w:rsid w:val="00EA4325"/>
    <w:rsid w:val="00EA43B4"/>
    <w:rsid w:val="00EA4664"/>
    <w:rsid w:val="00EA5AD4"/>
    <w:rsid w:val="00EA6313"/>
    <w:rsid w:val="00EA64CB"/>
    <w:rsid w:val="00EA6553"/>
    <w:rsid w:val="00EA6C87"/>
    <w:rsid w:val="00EB001D"/>
    <w:rsid w:val="00EB1EB3"/>
    <w:rsid w:val="00EB2600"/>
    <w:rsid w:val="00EB36C3"/>
    <w:rsid w:val="00EB3940"/>
    <w:rsid w:val="00EB429D"/>
    <w:rsid w:val="00EB4525"/>
    <w:rsid w:val="00EB4C42"/>
    <w:rsid w:val="00EB5D12"/>
    <w:rsid w:val="00EB69FA"/>
    <w:rsid w:val="00EB7FEA"/>
    <w:rsid w:val="00EC1F46"/>
    <w:rsid w:val="00EC22A4"/>
    <w:rsid w:val="00EC315F"/>
    <w:rsid w:val="00EC3293"/>
    <w:rsid w:val="00EC3633"/>
    <w:rsid w:val="00EC3BC3"/>
    <w:rsid w:val="00EC42E1"/>
    <w:rsid w:val="00EC4655"/>
    <w:rsid w:val="00EC47FC"/>
    <w:rsid w:val="00EC4F15"/>
    <w:rsid w:val="00EC57C3"/>
    <w:rsid w:val="00EC5E54"/>
    <w:rsid w:val="00EC60F4"/>
    <w:rsid w:val="00EC6190"/>
    <w:rsid w:val="00EC6521"/>
    <w:rsid w:val="00EC6623"/>
    <w:rsid w:val="00EC66C3"/>
    <w:rsid w:val="00EC6B0C"/>
    <w:rsid w:val="00EC6D73"/>
    <w:rsid w:val="00EC7A85"/>
    <w:rsid w:val="00EC7C2F"/>
    <w:rsid w:val="00ED04A9"/>
    <w:rsid w:val="00ED0AFC"/>
    <w:rsid w:val="00ED0D08"/>
    <w:rsid w:val="00ED1535"/>
    <w:rsid w:val="00ED271E"/>
    <w:rsid w:val="00ED2826"/>
    <w:rsid w:val="00ED33E9"/>
    <w:rsid w:val="00ED3576"/>
    <w:rsid w:val="00ED3790"/>
    <w:rsid w:val="00ED3E9A"/>
    <w:rsid w:val="00ED469B"/>
    <w:rsid w:val="00ED4769"/>
    <w:rsid w:val="00ED59C4"/>
    <w:rsid w:val="00ED6A33"/>
    <w:rsid w:val="00ED6D7D"/>
    <w:rsid w:val="00EE0495"/>
    <w:rsid w:val="00EE094F"/>
    <w:rsid w:val="00EE10D7"/>
    <w:rsid w:val="00EE283D"/>
    <w:rsid w:val="00EE2BE2"/>
    <w:rsid w:val="00EE37E8"/>
    <w:rsid w:val="00EE4A92"/>
    <w:rsid w:val="00EE4BEE"/>
    <w:rsid w:val="00EE5192"/>
    <w:rsid w:val="00EE590B"/>
    <w:rsid w:val="00EE5B1F"/>
    <w:rsid w:val="00EE5B97"/>
    <w:rsid w:val="00EE65FD"/>
    <w:rsid w:val="00EE77CB"/>
    <w:rsid w:val="00EF1487"/>
    <w:rsid w:val="00EF1918"/>
    <w:rsid w:val="00EF202B"/>
    <w:rsid w:val="00EF232D"/>
    <w:rsid w:val="00EF239F"/>
    <w:rsid w:val="00EF24E6"/>
    <w:rsid w:val="00EF3BA1"/>
    <w:rsid w:val="00EF4D83"/>
    <w:rsid w:val="00EF5433"/>
    <w:rsid w:val="00EF57CC"/>
    <w:rsid w:val="00EF5FDA"/>
    <w:rsid w:val="00EF607A"/>
    <w:rsid w:val="00EF60D9"/>
    <w:rsid w:val="00EF6218"/>
    <w:rsid w:val="00EF64D5"/>
    <w:rsid w:val="00EF6779"/>
    <w:rsid w:val="00EF688B"/>
    <w:rsid w:val="00EF6BC1"/>
    <w:rsid w:val="00EF6D7D"/>
    <w:rsid w:val="00EF782A"/>
    <w:rsid w:val="00F00622"/>
    <w:rsid w:val="00F00AF2"/>
    <w:rsid w:val="00F01757"/>
    <w:rsid w:val="00F01EF0"/>
    <w:rsid w:val="00F023B1"/>
    <w:rsid w:val="00F02493"/>
    <w:rsid w:val="00F027AF"/>
    <w:rsid w:val="00F034F3"/>
    <w:rsid w:val="00F0434A"/>
    <w:rsid w:val="00F043D2"/>
    <w:rsid w:val="00F04C65"/>
    <w:rsid w:val="00F05781"/>
    <w:rsid w:val="00F05ADC"/>
    <w:rsid w:val="00F07F1A"/>
    <w:rsid w:val="00F10BB6"/>
    <w:rsid w:val="00F10E0B"/>
    <w:rsid w:val="00F10F23"/>
    <w:rsid w:val="00F110BF"/>
    <w:rsid w:val="00F119F2"/>
    <w:rsid w:val="00F136F1"/>
    <w:rsid w:val="00F13878"/>
    <w:rsid w:val="00F13CAE"/>
    <w:rsid w:val="00F13EDE"/>
    <w:rsid w:val="00F14330"/>
    <w:rsid w:val="00F14542"/>
    <w:rsid w:val="00F1459E"/>
    <w:rsid w:val="00F14D46"/>
    <w:rsid w:val="00F14E9E"/>
    <w:rsid w:val="00F15356"/>
    <w:rsid w:val="00F158BD"/>
    <w:rsid w:val="00F1602E"/>
    <w:rsid w:val="00F1620D"/>
    <w:rsid w:val="00F172A3"/>
    <w:rsid w:val="00F17686"/>
    <w:rsid w:val="00F177C4"/>
    <w:rsid w:val="00F17865"/>
    <w:rsid w:val="00F204A9"/>
    <w:rsid w:val="00F2056A"/>
    <w:rsid w:val="00F210D7"/>
    <w:rsid w:val="00F231F5"/>
    <w:rsid w:val="00F23571"/>
    <w:rsid w:val="00F24C52"/>
    <w:rsid w:val="00F25B0C"/>
    <w:rsid w:val="00F26D61"/>
    <w:rsid w:val="00F26E82"/>
    <w:rsid w:val="00F27BA1"/>
    <w:rsid w:val="00F30355"/>
    <w:rsid w:val="00F30C8F"/>
    <w:rsid w:val="00F323D6"/>
    <w:rsid w:val="00F32E0C"/>
    <w:rsid w:val="00F32F4E"/>
    <w:rsid w:val="00F344C1"/>
    <w:rsid w:val="00F34C75"/>
    <w:rsid w:val="00F35443"/>
    <w:rsid w:val="00F35621"/>
    <w:rsid w:val="00F357F8"/>
    <w:rsid w:val="00F363E2"/>
    <w:rsid w:val="00F365DE"/>
    <w:rsid w:val="00F3664B"/>
    <w:rsid w:val="00F40153"/>
    <w:rsid w:val="00F40228"/>
    <w:rsid w:val="00F40946"/>
    <w:rsid w:val="00F40D2E"/>
    <w:rsid w:val="00F41667"/>
    <w:rsid w:val="00F41E11"/>
    <w:rsid w:val="00F42A44"/>
    <w:rsid w:val="00F4323E"/>
    <w:rsid w:val="00F43275"/>
    <w:rsid w:val="00F43E79"/>
    <w:rsid w:val="00F447AC"/>
    <w:rsid w:val="00F45D09"/>
    <w:rsid w:val="00F467E5"/>
    <w:rsid w:val="00F46F0D"/>
    <w:rsid w:val="00F47315"/>
    <w:rsid w:val="00F47E1D"/>
    <w:rsid w:val="00F507D1"/>
    <w:rsid w:val="00F50B5A"/>
    <w:rsid w:val="00F50B82"/>
    <w:rsid w:val="00F5135B"/>
    <w:rsid w:val="00F5153E"/>
    <w:rsid w:val="00F5236B"/>
    <w:rsid w:val="00F523CD"/>
    <w:rsid w:val="00F52404"/>
    <w:rsid w:val="00F53528"/>
    <w:rsid w:val="00F53964"/>
    <w:rsid w:val="00F53AFF"/>
    <w:rsid w:val="00F53DFC"/>
    <w:rsid w:val="00F53E19"/>
    <w:rsid w:val="00F552C7"/>
    <w:rsid w:val="00F55390"/>
    <w:rsid w:val="00F55BBF"/>
    <w:rsid w:val="00F55DA7"/>
    <w:rsid w:val="00F55F13"/>
    <w:rsid w:val="00F562BB"/>
    <w:rsid w:val="00F566EC"/>
    <w:rsid w:val="00F5746F"/>
    <w:rsid w:val="00F57EF5"/>
    <w:rsid w:val="00F60D04"/>
    <w:rsid w:val="00F6101A"/>
    <w:rsid w:val="00F62161"/>
    <w:rsid w:val="00F62290"/>
    <w:rsid w:val="00F62994"/>
    <w:rsid w:val="00F62C1C"/>
    <w:rsid w:val="00F62EBD"/>
    <w:rsid w:val="00F63028"/>
    <w:rsid w:val="00F64961"/>
    <w:rsid w:val="00F64CC8"/>
    <w:rsid w:val="00F64F53"/>
    <w:rsid w:val="00F656B9"/>
    <w:rsid w:val="00F65778"/>
    <w:rsid w:val="00F65E3C"/>
    <w:rsid w:val="00F660A4"/>
    <w:rsid w:val="00F66FA7"/>
    <w:rsid w:val="00F67015"/>
    <w:rsid w:val="00F67FE8"/>
    <w:rsid w:val="00F7029C"/>
    <w:rsid w:val="00F70365"/>
    <w:rsid w:val="00F71185"/>
    <w:rsid w:val="00F71399"/>
    <w:rsid w:val="00F71E11"/>
    <w:rsid w:val="00F724F3"/>
    <w:rsid w:val="00F72BB2"/>
    <w:rsid w:val="00F73DC4"/>
    <w:rsid w:val="00F755AF"/>
    <w:rsid w:val="00F75907"/>
    <w:rsid w:val="00F75AE4"/>
    <w:rsid w:val="00F764AF"/>
    <w:rsid w:val="00F76B8C"/>
    <w:rsid w:val="00F76C4A"/>
    <w:rsid w:val="00F7767F"/>
    <w:rsid w:val="00F77EC5"/>
    <w:rsid w:val="00F77F6F"/>
    <w:rsid w:val="00F80823"/>
    <w:rsid w:val="00F80D92"/>
    <w:rsid w:val="00F80E51"/>
    <w:rsid w:val="00F80E9F"/>
    <w:rsid w:val="00F81933"/>
    <w:rsid w:val="00F8220B"/>
    <w:rsid w:val="00F822EC"/>
    <w:rsid w:val="00F82363"/>
    <w:rsid w:val="00F8281C"/>
    <w:rsid w:val="00F8298A"/>
    <w:rsid w:val="00F82EBF"/>
    <w:rsid w:val="00F82FC0"/>
    <w:rsid w:val="00F83127"/>
    <w:rsid w:val="00F83458"/>
    <w:rsid w:val="00F83623"/>
    <w:rsid w:val="00F83DFC"/>
    <w:rsid w:val="00F83E47"/>
    <w:rsid w:val="00F8417C"/>
    <w:rsid w:val="00F847AD"/>
    <w:rsid w:val="00F84DDA"/>
    <w:rsid w:val="00F85A0A"/>
    <w:rsid w:val="00F86491"/>
    <w:rsid w:val="00F86A63"/>
    <w:rsid w:val="00F86D3F"/>
    <w:rsid w:val="00F8744A"/>
    <w:rsid w:val="00F901DB"/>
    <w:rsid w:val="00F90411"/>
    <w:rsid w:val="00F911C5"/>
    <w:rsid w:val="00F91207"/>
    <w:rsid w:val="00F91892"/>
    <w:rsid w:val="00F92247"/>
    <w:rsid w:val="00F92883"/>
    <w:rsid w:val="00F92F5F"/>
    <w:rsid w:val="00F93FB0"/>
    <w:rsid w:val="00F93FDA"/>
    <w:rsid w:val="00F9420E"/>
    <w:rsid w:val="00F9438E"/>
    <w:rsid w:val="00F9453D"/>
    <w:rsid w:val="00F952B9"/>
    <w:rsid w:val="00F953C5"/>
    <w:rsid w:val="00F955BB"/>
    <w:rsid w:val="00F95C7C"/>
    <w:rsid w:val="00F95F14"/>
    <w:rsid w:val="00F96F77"/>
    <w:rsid w:val="00F970EE"/>
    <w:rsid w:val="00F971A6"/>
    <w:rsid w:val="00F975AA"/>
    <w:rsid w:val="00FA0553"/>
    <w:rsid w:val="00FA09B9"/>
    <w:rsid w:val="00FA0E3D"/>
    <w:rsid w:val="00FA14C2"/>
    <w:rsid w:val="00FA18DB"/>
    <w:rsid w:val="00FA2801"/>
    <w:rsid w:val="00FA415D"/>
    <w:rsid w:val="00FA445D"/>
    <w:rsid w:val="00FA4577"/>
    <w:rsid w:val="00FA4948"/>
    <w:rsid w:val="00FA4F88"/>
    <w:rsid w:val="00FA57CA"/>
    <w:rsid w:val="00FA7470"/>
    <w:rsid w:val="00FA78BD"/>
    <w:rsid w:val="00FA7D88"/>
    <w:rsid w:val="00FA7DDF"/>
    <w:rsid w:val="00FB0121"/>
    <w:rsid w:val="00FB077D"/>
    <w:rsid w:val="00FB115B"/>
    <w:rsid w:val="00FB1618"/>
    <w:rsid w:val="00FB27C8"/>
    <w:rsid w:val="00FB57BD"/>
    <w:rsid w:val="00FB656B"/>
    <w:rsid w:val="00FB6B87"/>
    <w:rsid w:val="00FB6CC3"/>
    <w:rsid w:val="00FB7A51"/>
    <w:rsid w:val="00FB7D6C"/>
    <w:rsid w:val="00FC003E"/>
    <w:rsid w:val="00FC038A"/>
    <w:rsid w:val="00FC251D"/>
    <w:rsid w:val="00FC31A7"/>
    <w:rsid w:val="00FC3290"/>
    <w:rsid w:val="00FC3B05"/>
    <w:rsid w:val="00FC56E3"/>
    <w:rsid w:val="00FC57EE"/>
    <w:rsid w:val="00FC5C07"/>
    <w:rsid w:val="00FC6ACD"/>
    <w:rsid w:val="00FC7350"/>
    <w:rsid w:val="00FD043C"/>
    <w:rsid w:val="00FD08BA"/>
    <w:rsid w:val="00FD0CB7"/>
    <w:rsid w:val="00FD13F3"/>
    <w:rsid w:val="00FD162E"/>
    <w:rsid w:val="00FD19C1"/>
    <w:rsid w:val="00FD1ADC"/>
    <w:rsid w:val="00FD1D70"/>
    <w:rsid w:val="00FD1E09"/>
    <w:rsid w:val="00FD1E3E"/>
    <w:rsid w:val="00FD2DD9"/>
    <w:rsid w:val="00FD3076"/>
    <w:rsid w:val="00FD3DC6"/>
    <w:rsid w:val="00FD40CB"/>
    <w:rsid w:val="00FD457D"/>
    <w:rsid w:val="00FD45F8"/>
    <w:rsid w:val="00FD48A6"/>
    <w:rsid w:val="00FD4F44"/>
    <w:rsid w:val="00FD50D9"/>
    <w:rsid w:val="00FD5207"/>
    <w:rsid w:val="00FD70DB"/>
    <w:rsid w:val="00FD71F2"/>
    <w:rsid w:val="00FD73B2"/>
    <w:rsid w:val="00FD7D57"/>
    <w:rsid w:val="00FE0244"/>
    <w:rsid w:val="00FE0BA2"/>
    <w:rsid w:val="00FE1E93"/>
    <w:rsid w:val="00FE1FF8"/>
    <w:rsid w:val="00FE2471"/>
    <w:rsid w:val="00FE28FD"/>
    <w:rsid w:val="00FE3A13"/>
    <w:rsid w:val="00FE41B8"/>
    <w:rsid w:val="00FE5905"/>
    <w:rsid w:val="00FE6035"/>
    <w:rsid w:val="00FE6748"/>
    <w:rsid w:val="00FE732E"/>
    <w:rsid w:val="00FE7BD7"/>
    <w:rsid w:val="00FE7F01"/>
    <w:rsid w:val="00FF086D"/>
    <w:rsid w:val="00FF0EE2"/>
    <w:rsid w:val="00FF1937"/>
    <w:rsid w:val="00FF1988"/>
    <w:rsid w:val="00FF1ABA"/>
    <w:rsid w:val="00FF1E4F"/>
    <w:rsid w:val="00FF2104"/>
    <w:rsid w:val="00FF25A6"/>
    <w:rsid w:val="00FF2ACE"/>
    <w:rsid w:val="00FF37FD"/>
    <w:rsid w:val="00FF397B"/>
    <w:rsid w:val="00FF3B9F"/>
    <w:rsid w:val="00FF3E51"/>
    <w:rsid w:val="00FF42A9"/>
    <w:rsid w:val="00FF4837"/>
    <w:rsid w:val="00FF5577"/>
    <w:rsid w:val="00FF5869"/>
    <w:rsid w:val="00FF5FCE"/>
    <w:rsid w:val="00FF6174"/>
    <w:rsid w:val="00FF61AF"/>
    <w:rsid w:val="00FF6885"/>
    <w:rsid w:val="00FF6B6D"/>
    <w:rsid w:val="00FF740B"/>
    <w:rsid w:val="01241D3D"/>
    <w:rsid w:val="0165E3F3"/>
    <w:rsid w:val="01E19BB7"/>
    <w:rsid w:val="025600CC"/>
    <w:rsid w:val="0304BE2C"/>
    <w:rsid w:val="0307E67C"/>
    <w:rsid w:val="039FE7A9"/>
    <w:rsid w:val="03C2C136"/>
    <w:rsid w:val="03D47D1C"/>
    <w:rsid w:val="0433427C"/>
    <w:rsid w:val="05780EC0"/>
    <w:rsid w:val="058DA18E"/>
    <w:rsid w:val="0613355A"/>
    <w:rsid w:val="067C06FC"/>
    <w:rsid w:val="06861A91"/>
    <w:rsid w:val="06FE22D9"/>
    <w:rsid w:val="077544E0"/>
    <w:rsid w:val="08D503DB"/>
    <w:rsid w:val="0A1E2EA9"/>
    <w:rsid w:val="0A64C0D8"/>
    <w:rsid w:val="0A6AF975"/>
    <w:rsid w:val="0B7AFA77"/>
    <w:rsid w:val="0DD3E5A4"/>
    <w:rsid w:val="0E9DAA30"/>
    <w:rsid w:val="0ED88FD6"/>
    <w:rsid w:val="0F159CC3"/>
    <w:rsid w:val="0F395842"/>
    <w:rsid w:val="0F42FE55"/>
    <w:rsid w:val="109EC339"/>
    <w:rsid w:val="11708F7B"/>
    <w:rsid w:val="1197067D"/>
    <w:rsid w:val="127C14DE"/>
    <w:rsid w:val="153779C3"/>
    <w:rsid w:val="169A2313"/>
    <w:rsid w:val="16B5EB79"/>
    <w:rsid w:val="17004CFE"/>
    <w:rsid w:val="1775C76E"/>
    <w:rsid w:val="1857EA82"/>
    <w:rsid w:val="188108A0"/>
    <w:rsid w:val="190EB4C0"/>
    <w:rsid w:val="1BAD0AB2"/>
    <w:rsid w:val="1BCC8BCD"/>
    <w:rsid w:val="1BD9D7A1"/>
    <w:rsid w:val="1C015094"/>
    <w:rsid w:val="1C202F33"/>
    <w:rsid w:val="1C2F881C"/>
    <w:rsid w:val="1C356158"/>
    <w:rsid w:val="1DFBAE71"/>
    <w:rsid w:val="1EA982CC"/>
    <w:rsid w:val="1FE2C1CB"/>
    <w:rsid w:val="2069C1B8"/>
    <w:rsid w:val="20FEF058"/>
    <w:rsid w:val="222C7371"/>
    <w:rsid w:val="22F8F15E"/>
    <w:rsid w:val="23CCF743"/>
    <w:rsid w:val="24AB1F86"/>
    <w:rsid w:val="251B1174"/>
    <w:rsid w:val="2751F30D"/>
    <w:rsid w:val="276EFB2A"/>
    <w:rsid w:val="277D580A"/>
    <w:rsid w:val="2795D7D7"/>
    <w:rsid w:val="27C600DE"/>
    <w:rsid w:val="28B0B209"/>
    <w:rsid w:val="28E737A9"/>
    <w:rsid w:val="2913F8BB"/>
    <w:rsid w:val="295BA297"/>
    <w:rsid w:val="2A7FC588"/>
    <w:rsid w:val="2ADE4A9B"/>
    <w:rsid w:val="2B48BDD4"/>
    <w:rsid w:val="2D09CBB1"/>
    <w:rsid w:val="2D2A15F0"/>
    <w:rsid w:val="2F17486D"/>
    <w:rsid w:val="2FAC51DD"/>
    <w:rsid w:val="304CA8F7"/>
    <w:rsid w:val="31059078"/>
    <w:rsid w:val="31B3225F"/>
    <w:rsid w:val="32511EE5"/>
    <w:rsid w:val="326E4C94"/>
    <w:rsid w:val="3295145C"/>
    <w:rsid w:val="338B7F19"/>
    <w:rsid w:val="338D12E2"/>
    <w:rsid w:val="33E88811"/>
    <w:rsid w:val="35F6661D"/>
    <w:rsid w:val="35F6AE5B"/>
    <w:rsid w:val="36EA2093"/>
    <w:rsid w:val="3780A7BC"/>
    <w:rsid w:val="37964349"/>
    <w:rsid w:val="37C28E0E"/>
    <w:rsid w:val="386CC897"/>
    <w:rsid w:val="3885F0F4"/>
    <w:rsid w:val="3B749F2D"/>
    <w:rsid w:val="3BD6CAA0"/>
    <w:rsid w:val="3BE83158"/>
    <w:rsid w:val="3C0159B5"/>
    <w:rsid w:val="3C43F887"/>
    <w:rsid w:val="3C6BB824"/>
    <w:rsid w:val="3E801641"/>
    <w:rsid w:val="3EA824AA"/>
    <w:rsid w:val="3EB172F6"/>
    <w:rsid w:val="3F149D9E"/>
    <w:rsid w:val="3F991C5D"/>
    <w:rsid w:val="4043F50B"/>
    <w:rsid w:val="416B9D6F"/>
    <w:rsid w:val="4346C58E"/>
    <w:rsid w:val="439295CA"/>
    <w:rsid w:val="447A84AA"/>
    <w:rsid w:val="452618B7"/>
    <w:rsid w:val="46D0567B"/>
    <w:rsid w:val="476EABFE"/>
    <w:rsid w:val="48091B28"/>
    <w:rsid w:val="4892CEEF"/>
    <w:rsid w:val="4A1660BC"/>
    <w:rsid w:val="4A6A7247"/>
    <w:rsid w:val="4AEB7EFD"/>
    <w:rsid w:val="4B127FB5"/>
    <w:rsid w:val="4C47B494"/>
    <w:rsid w:val="4CE12948"/>
    <w:rsid w:val="4DEB7F6A"/>
    <w:rsid w:val="4E2F7F14"/>
    <w:rsid w:val="4EA6722B"/>
    <w:rsid w:val="4F49054D"/>
    <w:rsid w:val="515AC081"/>
    <w:rsid w:val="5185CB8D"/>
    <w:rsid w:val="525C6E2A"/>
    <w:rsid w:val="54AA1F62"/>
    <w:rsid w:val="55410356"/>
    <w:rsid w:val="56047E74"/>
    <w:rsid w:val="561D364D"/>
    <w:rsid w:val="56AD13F0"/>
    <w:rsid w:val="56B2036E"/>
    <w:rsid w:val="57D7DA60"/>
    <w:rsid w:val="586D3BD9"/>
    <w:rsid w:val="597B9847"/>
    <w:rsid w:val="59DB20D6"/>
    <w:rsid w:val="5AF949A5"/>
    <w:rsid w:val="5D2BDA48"/>
    <w:rsid w:val="5D64D011"/>
    <w:rsid w:val="5EFEC388"/>
    <w:rsid w:val="5F02CAE5"/>
    <w:rsid w:val="5FAF06D4"/>
    <w:rsid w:val="60653F77"/>
    <w:rsid w:val="60983B7A"/>
    <w:rsid w:val="61CEA8B3"/>
    <w:rsid w:val="62D50768"/>
    <w:rsid w:val="63A555C4"/>
    <w:rsid w:val="64560FA5"/>
    <w:rsid w:val="64F60C16"/>
    <w:rsid w:val="650212ED"/>
    <w:rsid w:val="663D423E"/>
    <w:rsid w:val="6672A504"/>
    <w:rsid w:val="66F89E31"/>
    <w:rsid w:val="672E0083"/>
    <w:rsid w:val="6755973A"/>
    <w:rsid w:val="6836C41F"/>
    <w:rsid w:val="69620742"/>
    <w:rsid w:val="699B45AB"/>
    <w:rsid w:val="6AFE5ECC"/>
    <w:rsid w:val="6B9ED9AF"/>
    <w:rsid w:val="6BD71847"/>
    <w:rsid w:val="6E3DD556"/>
    <w:rsid w:val="6EF3368E"/>
    <w:rsid w:val="6F1FE7A5"/>
    <w:rsid w:val="6F79E896"/>
    <w:rsid w:val="6FBC3AF3"/>
    <w:rsid w:val="6FD9FCDD"/>
    <w:rsid w:val="7119A59E"/>
    <w:rsid w:val="727F3C7A"/>
    <w:rsid w:val="74BD916E"/>
    <w:rsid w:val="759A4671"/>
    <w:rsid w:val="75A130F3"/>
    <w:rsid w:val="76E22946"/>
    <w:rsid w:val="773D0154"/>
    <w:rsid w:val="774BA709"/>
    <w:rsid w:val="77C6AA3B"/>
    <w:rsid w:val="77FC70B7"/>
    <w:rsid w:val="787C83DB"/>
    <w:rsid w:val="7B1EFE65"/>
    <w:rsid w:val="7C0CD307"/>
    <w:rsid w:val="7C2522A1"/>
    <w:rsid w:val="7DDF0049"/>
    <w:rsid w:val="7E2E4330"/>
    <w:rsid w:val="7EBFD572"/>
  </w:rsids>
  <m:mathPr>
    <m:mathFont m:val="Cambria Math"/>
    <m:brkBin m:val="before"/>
    <m:brkBinSub m:val="--"/>
    <m:smallFrac m:val="0"/>
    <m:dispDef m:val="0"/>
    <m:lMargin m:val="0"/>
    <m:rMargin m:val="0"/>
    <m:defJc m:val="centerGroup"/>
    <m:wrapRight/>
    <m:intLim m:val="subSup"/>
    <m:naryLim m:val="subSup"/>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E8374"/>
  <w15:docId w15:val="{C7BFDD43-F274-4537-902C-E1D21F71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C0B43"/>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A72055"/>
    <w:pPr>
      <w:keepNext/>
      <w:keepLines/>
      <w:pBdr>
        <w:top w:val="single" w:sz="4" w:space="6" w:color="002664" w:themeColor="background2"/>
      </w:pBdr>
      <w:spacing w:before="480" w:after="227"/>
      <w:outlineLvl w:val="2"/>
    </w:pPr>
    <w:rPr>
      <w:rFonts w:asciiTheme="majorHAnsi" w:eastAsia="Times New Roman" w:hAnsiTheme="majorHAnsi"/>
      <w:color w:val="002664" w:themeColor="background2"/>
      <w:sz w:val="28"/>
      <w:szCs w:val="28"/>
    </w:rPr>
  </w:style>
  <w:style w:type="paragraph" w:styleId="Heading4">
    <w:name w:val="heading 4"/>
    <w:basedOn w:val="Normal"/>
    <w:next w:val="Normal"/>
    <w:link w:val="Heading4Char"/>
    <w:qFormat/>
    <w:rsid w:val="00A72055"/>
    <w:pPr>
      <w:keepNext/>
      <w:keepLines/>
      <w:spacing w:before="240" w:after="120"/>
      <w:outlineLvl w:val="3"/>
    </w:pPr>
    <w:rPr>
      <w:rFonts w:asciiTheme="majorHAnsi" w:eastAsiaTheme="majorEastAsia" w:hAnsiTheme="majorHAnsi" w:cstheme="majorBidi"/>
      <w:color w:val="001C4A" w:themeColor="accent1" w:themeShade="BF"/>
      <w:sz w:val="25"/>
      <w:szCs w:val="25"/>
    </w:rPr>
  </w:style>
  <w:style w:type="paragraph" w:styleId="Heading5">
    <w:name w:val="heading 5"/>
    <w:basedOn w:val="Normal"/>
    <w:next w:val="Normal"/>
    <w:link w:val="Heading5Char"/>
    <w:qFormat/>
    <w:rsid w:val="00A72055"/>
    <w:pPr>
      <w:keepNext/>
      <w:keepLines/>
      <w:spacing w:before="240" w:after="120"/>
      <w:outlineLvl w:val="4"/>
    </w:pPr>
    <w:rPr>
      <w:rFonts w:asciiTheme="majorHAnsi" w:eastAsiaTheme="majorEastAsia" w:hAnsiTheme="majorHAnsi"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1"/>
      </w:numPr>
      <w:suppressAutoHyphens w:val="0"/>
      <w:autoSpaceDE/>
      <w:autoSpaceDN/>
      <w:adjustRightInd/>
      <w:textAlignment w:val="auto"/>
    </w:pPr>
  </w:style>
  <w:style w:type="paragraph" w:customStyle="1" w:styleId="Bullet2">
    <w:name w:val="Bullet 2"/>
    <w:basedOn w:val="Normal"/>
    <w:qFormat/>
    <w:rsid w:val="005250D8"/>
    <w:pPr>
      <w:numPr>
        <w:numId w:val="2"/>
      </w:numPr>
      <w:spacing w:before="120" w:after="120"/>
    </w:pPr>
    <w:rPr>
      <w:rFonts w:cs="ArialMT"/>
      <w:color w:val="000000"/>
    </w:rPr>
  </w:style>
  <w:style w:type="character" w:customStyle="1" w:styleId="Heading3Char">
    <w:name w:val="Heading 3 Char"/>
    <w:basedOn w:val="DefaultParagraphFont"/>
    <w:link w:val="Heading3"/>
    <w:rsid w:val="00A72055"/>
    <w:rPr>
      <w:rFonts w:asciiTheme="majorHAnsi" w:eastAsia="Times New Roman" w:hAnsiTheme="majorHAnsi"/>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9D4AB0"/>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59744B"/>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qFormat/>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7B177F"/>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A72055"/>
    <w:rPr>
      <w:rFonts w:asciiTheme="majorHAnsi" w:eastAsiaTheme="majorEastAsia" w:hAnsiTheme="majorHAnsi" w:cstheme="majorBidi"/>
      <w:color w:val="001C4A" w:themeColor="accent1" w:themeShade="BF"/>
      <w:sz w:val="25"/>
      <w:szCs w:val="25"/>
    </w:rPr>
  </w:style>
  <w:style w:type="character" w:customStyle="1" w:styleId="Heading5Char">
    <w:name w:val="Heading 5 Char"/>
    <w:basedOn w:val="DefaultParagraphFont"/>
    <w:link w:val="Heading5"/>
    <w:rsid w:val="00A72055"/>
    <w:rPr>
      <w:rFonts w:asciiTheme="majorHAnsi" w:eastAsiaTheme="majorEastAsia" w:hAnsiTheme="majorHAnsi"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TableAlternate">
    <w:name w:val="NSW Government Table Alternate"/>
    <w:basedOn w:val="TableNormal"/>
    <w:uiPriority w:val="99"/>
    <w:rsid w:val="007808DE"/>
    <w:rPr>
      <w:rFonts w:asciiTheme="minorHAnsi" w:hAnsiTheme="minorHAnsi"/>
      <w:sz w:val="18"/>
    </w:rPr>
    <w:tblPr>
      <w:tblStyleRow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2Horz">
      <w:tblPr/>
      <w:tcPr>
        <w:shd w:val="clear" w:color="auto" w:fill="C0C6C9"/>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aliases w:val="Recommendation,standard lewis,List Paragraph1,List Paragraph11,Bullet point,Bullets,CV text,Dot pt,F5 List Paragraph,FooterText,L,List Paragraph111,List Paragraph2,Medium Grid 1 - Accent 21,NAST Quote,NFP GP Bulleted List"/>
    <w:basedOn w:val="Normal"/>
    <w:link w:val="ListParagraphChar"/>
    <w:uiPriority w:val="34"/>
    <w:qFormat/>
    <w:rsid w:val="00E1476B"/>
    <w:pPr>
      <w:spacing w:before="120" w:after="120"/>
      <w:ind w:left="720"/>
    </w:pPr>
  </w:style>
  <w:style w:type="paragraph" w:styleId="List">
    <w:name w:val="List"/>
    <w:basedOn w:val="Normal"/>
    <w:unhideWhenUsed/>
    <w:rsid w:val="00240A7C"/>
    <w:pPr>
      <w:numPr>
        <w:numId w:val="4"/>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5"/>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uiPriority w:val="10"/>
    <w:qFormat/>
    <w:rsid w:val="0076531E"/>
    <w:pPr>
      <w:spacing w:before="120" w:line="192" w:lineRule="auto"/>
      <w:contextualSpacing/>
    </w:pPr>
    <w:rPr>
      <w:rFonts w:eastAsiaTheme="majorEastAsia" w:cstheme="majorBidi"/>
      <w:color w:val="002664" w:themeColor="background2"/>
      <w:spacing w:val="-10"/>
      <w:kern w:val="28"/>
      <w:sz w:val="80"/>
      <w:szCs w:val="80"/>
    </w:rPr>
  </w:style>
  <w:style w:type="character" w:customStyle="1" w:styleId="TitleChar">
    <w:name w:val="Title Char"/>
    <w:basedOn w:val="DefaultParagraphFont"/>
    <w:link w:val="Title"/>
    <w:uiPriority w:val="10"/>
    <w:rsid w:val="0076531E"/>
    <w:rPr>
      <w:rFonts w:asciiTheme="minorHAnsi" w:eastAsiaTheme="majorEastAsia" w:hAnsiTheme="minorHAnsi" w:cstheme="majorBidi"/>
      <w:color w:val="002664" w:themeColor="background2"/>
      <w:spacing w:val="-10"/>
      <w:kern w:val="28"/>
      <w:sz w:val="80"/>
      <w:szCs w:val="80"/>
    </w:rPr>
  </w:style>
  <w:style w:type="paragraph" w:styleId="Subtitle">
    <w:name w:val="Subtitle"/>
    <w:basedOn w:val="Normal"/>
    <w:next w:val="Normal"/>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A27C7F"/>
    <w:rPr>
      <w:rFonts w:ascii="Public Sans SemiBold" w:hAnsi="Public Sans SemiBold"/>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character" w:styleId="CommentReference">
    <w:name w:val="annotation reference"/>
    <w:uiPriority w:val="99"/>
    <w:rsid w:val="00397F0F"/>
    <w:rPr>
      <w:sz w:val="16"/>
      <w:szCs w:val="16"/>
    </w:rPr>
  </w:style>
  <w:style w:type="paragraph" w:styleId="CommentText">
    <w:name w:val="annotation text"/>
    <w:basedOn w:val="Normal"/>
    <w:link w:val="CommentTextChar"/>
    <w:uiPriority w:val="99"/>
    <w:rsid w:val="00397F0F"/>
    <w:pPr>
      <w:spacing w:before="120" w:after="120"/>
    </w:pPr>
    <w:rPr>
      <w:rFonts w:ascii="Public Sans" w:eastAsia="Times New Roman" w:hAnsi="Public Sans"/>
      <w:color w:val="auto"/>
      <w:sz w:val="20"/>
      <w:szCs w:val="20"/>
      <w:lang w:val="x-none"/>
    </w:rPr>
  </w:style>
  <w:style w:type="character" w:customStyle="1" w:styleId="CommentTextChar">
    <w:name w:val="Comment Text Char"/>
    <w:basedOn w:val="DefaultParagraphFont"/>
    <w:link w:val="CommentText"/>
    <w:uiPriority w:val="99"/>
    <w:rsid w:val="00397F0F"/>
    <w:rPr>
      <w:rFonts w:ascii="Public Sans" w:eastAsia="Times New Roman" w:hAnsi="Public Sans"/>
      <w:sz w:val="20"/>
      <w:szCs w:val="20"/>
      <w:lang w:val="x-none"/>
    </w:rPr>
  </w:style>
  <w:style w:type="paragraph" w:customStyle="1" w:styleId="StyleListParagraphRecommendationstandardlewisListParagraph1">
    <w:name w:val="Style List ParagraphRecommendationstandard lewisList Paragraph1..."/>
    <w:basedOn w:val="ListParagraph"/>
    <w:rsid w:val="00397F0F"/>
    <w:pPr>
      <w:spacing w:before="0" w:after="0"/>
    </w:pPr>
    <w:rPr>
      <w:rFonts w:ascii="Public Sans" w:eastAsia="Calibri" w:hAnsi="Public Sans"/>
      <w:color w:val="auto"/>
      <w:sz w:val="20"/>
      <w:szCs w:val="22"/>
      <w:lang w:eastAsia="en-AU"/>
    </w:rPr>
  </w:style>
  <w:style w:type="character" w:customStyle="1" w:styleId="normaltextrun">
    <w:name w:val="normaltextrun"/>
    <w:basedOn w:val="DefaultParagraphFont"/>
    <w:rsid w:val="00E954C7"/>
  </w:style>
  <w:style w:type="paragraph" w:customStyle="1" w:styleId="paragraph">
    <w:name w:val="paragraph"/>
    <w:basedOn w:val="Normal"/>
    <w:rsid w:val="00E954C7"/>
    <w:pPr>
      <w:spacing w:before="100" w:beforeAutospacing="1" w:after="100" w:afterAutospacing="1"/>
    </w:pPr>
    <w:rPr>
      <w:rFonts w:ascii="Times New Roman" w:eastAsia="Times New Roman" w:hAnsi="Times New Roman"/>
      <w:color w:val="auto"/>
      <w:sz w:val="24"/>
      <w:lang w:eastAsia="en-AU"/>
    </w:rPr>
  </w:style>
  <w:style w:type="character" w:customStyle="1" w:styleId="eop">
    <w:name w:val="eop"/>
    <w:basedOn w:val="DefaultParagraphFont"/>
    <w:rsid w:val="00E954C7"/>
  </w:style>
  <w:style w:type="character" w:styleId="UnresolvedMention">
    <w:name w:val="Unresolved Mention"/>
    <w:basedOn w:val="DefaultParagraphFont"/>
    <w:uiPriority w:val="99"/>
    <w:semiHidden/>
    <w:unhideWhenUsed/>
    <w:rsid w:val="009A0188"/>
    <w:rPr>
      <w:color w:val="605E5C"/>
      <w:shd w:val="clear" w:color="auto" w:fill="E1DFDD"/>
    </w:rPr>
  </w:style>
  <w:style w:type="paragraph" w:customStyle="1" w:styleId="Bullet1White">
    <w:name w:val="Bullet 1 White"/>
    <w:basedOn w:val="Bullet1"/>
    <w:rsid w:val="0094499F"/>
    <w:pPr>
      <w:numPr>
        <w:numId w:val="6"/>
      </w:numPr>
      <w:tabs>
        <w:tab w:val="num" w:pos="360"/>
      </w:tabs>
      <w:ind w:left="284" w:hanging="284"/>
    </w:pPr>
    <w:rPr>
      <w:color w:val="FFFFFF" w:themeColor="background1"/>
    </w:rPr>
  </w:style>
  <w:style w:type="character" w:customStyle="1" w:styleId="ListParagraphChar">
    <w:name w:val="List Paragraph Char"/>
    <w:aliases w:val="Recommendation Char,standard lewis Char,List Paragraph1 Char,List Paragraph11 Char,Bullet point Char,Bullets Char,CV text Char,Dot pt Char,F5 List Paragraph Char,FooterText Char,L Char,List Paragraph111 Char,List Paragraph2 Char"/>
    <w:basedOn w:val="DefaultParagraphFont"/>
    <w:link w:val="ListParagraph"/>
    <w:uiPriority w:val="34"/>
    <w:locked/>
    <w:rsid w:val="00144CD4"/>
    <w:rPr>
      <w:rFonts w:asciiTheme="minorHAnsi" w:hAnsiTheme="minorHAnsi"/>
      <w:color w:val="22272B" w:themeColor="text1"/>
      <w:sz w:val="22"/>
    </w:rPr>
  </w:style>
  <w:style w:type="paragraph" w:customStyle="1" w:styleId="Number">
    <w:name w:val="Number"/>
    <w:basedOn w:val="Normal"/>
    <w:next w:val="BodyText"/>
    <w:uiPriority w:val="2"/>
    <w:qFormat/>
    <w:rsid w:val="001D775F"/>
    <w:pPr>
      <w:keepNext/>
      <w:numPr>
        <w:numId w:val="7"/>
      </w:numPr>
      <w:spacing w:before="20" w:line="260" w:lineRule="atLeast"/>
    </w:pPr>
    <w:rPr>
      <w:rFonts w:ascii="Arial" w:eastAsia="Times New Roman" w:hAnsi="Arial"/>
      <w:color w:val="auto"/>
      <w:szCs w:val="20"/>
      <w:lang w:val="en-US"/>
    </w:rPr>
  </w:style>
  <w:style w:type="paragraph" w:styleId="CommentSubject">
    <w:name w:val="annotation subject"/>
    <w:basedOn w:val="CommentText"/>
    <w:next w:val="CommentText"/>
    <w:link w:val="CommentSubjectChar"/>
    <w:semiHidden/>
    <w:unhideWhenUsed/>
    <w:rsid w:val="00391EAD"/>
    <w:pPr>
      <w:spacing w:before="0" w:after="0"/>
    </w:pPr>
    <w:rPr>
      <w:rFonts w:asciiTheme="minorHAnsi" w:eastAsia="Arial" w:hAnsiTheme="minorHAnsi"/>
      <w:b/>
      <w:bCs/>
      <w:color w:val="22272B" w:themeColor="text1"/>
      <w:lang w:val="en-AU"/>
    </w:rPr>
  </w:style>
  <w:style w:type="character" w:customStyle="1" w:styleId="CommentSubjectChar">
    <w:name w:val="Comment Subject Char"/>
    <w:basedOn w:val="CommentTextChar"/>
    <w:link w:val="CommentSubject"/>
    <w:semiHidden/>
    <w:rsid w:val="00391EAD"/>
    <w:rPr>
      <w:rFonts w:asciiTheme="minorHAnsi" w:eastAsia="Times New Roman" w:hAnsiTheme="minorHAnsi"/>
      <w:b/>
      <w:bCs/>
      <w:color w:val="22272B" w:themeColor="text1"/>
      <w:sz w:val="20"/>
      <w:szCs w:val="20"/>
      <w:lang w:val="x-none"/>
    </w:rPr>
  </w:style>
  <w:style w:type="paragraph" w:styleId="NoSpacing">
    <w:name w:val="No Spacing"/>
    <w:uiPriority w:val="1"/>
    <w:qFormat/>
    <w:rsid w:val="00FA0E3D"/>
    <w:pPr>
      <w:widowControl w:val="0"/>
      <w:autoSpaceDE w:val="0"/>
      <w:autoSpaceDN w:val="0"/>
    </w:pPr>
    <w:rPr>
      <w:rFonts w:ascii="Calibri" w:eastAsia="Calibri" w:hAnsi="Calibri" w:cs="Calibri"/>
      <w:szCs w:val="22"/>
      <w:lang w:val="en-US" w:bidi="en-US"/>
    </w:rPr>
  </w:style>
  <w:style w:type="character" w:styleId="FollowedHyperlink">
    <w:name w:val="FollowedHyperlink"/>
    <w:basedOn w:val="DefaultParagraphFont"/>
    <w:semiHidden/>
    <w:unhideWhenUsed/>
    <w:rsid w:val="000A6354"/>
    <w:rPr>
      <w:color w:val="22272B" w:themeColor="followedHyperlink"/>
      <w:u w:val="single"/>
    </w:rPr>
  </w:style>
  <w:style w:type="character" w:customStyle="1" w:styleId="ui-provider">
    <w:name w:val="ui-provider"/>
    <w:basedOn w:val="DefaultParagraphFont"/>
    <w:rsid w:val="006407E0"/>
  </w:style>
  <w:style w:type="character" w:styleId="Strong">
    <w:name w:val="Strong"/>
    <w:basedOn w:val="DefaultParagraphFont"/>
    <w:uiPriority w:val="22"/>
    <w:qFormat/>
    <w:rsid w:val="00860C98"/>
    <w:rPr>
      <w:b/>
      <w:bCs/>
    </w:rPr>
  </w:style>
  <w:style w:type="paragraph" w:styleId="Revision">
    <w:name w:val="Revision"/>
    <w:hidden/>
    <w:semiHidden/>
    <w:rsid w:val="00431C78"/>
    <w:rPr>
      <w:rFonts w:asciiTheme="minorHAnsi" w:hAnsiTheme="minorHAnsi"/>
      <w:color w:val="22272B" w:themeColor="text1"/>
      <w:sz w:val="22"/>
    </w:rPr>
  </w:style>
  <w:style w:type="paragraph" w:customStyle="1" w:styleId="Default">
    <w:name w:val="Default"/>
    <w:rsid w:val="00C639C9"/>
    <w:pPr>
      <w:autoSpaceDE w:val="0"/>
      <w:autoSpaceDN w:val="0"/>
      <w:adjustRightInd w:val="0"/>
    </w:pPr>
    <w:rPr>
      <w:rFonts w:ascii="Calibri" w:eastAsiaTheme="minorHAnsi" w:hAnsi="Calibri" w:cs="Calibri"/>
      <w:color w:val="000000"/>
    </w:rPr>
  </w:style>
  <w:style w:type="character" w:customStyle="1" w:styleId="cf01">
    <w:name w:val="cf01"/>
    <w:basedOn w:val="DefaultParagraphFont"/>
    <w:rsid w:val="00D776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603541660">
      <w:bodyDiv w:val="1"/>
      <w:marLeft w:val="0"/>
      <w:marRight w:val="0"/>
      <w:marTop w:val="0"/>
      <w:marBottom w:val="0"/>
      <w:divBdr>
        <w:top w:val="none" w:sz="0" w:space="0" w:color="auto"/>
        <w:left w:val="none" w:sz="0" w:space="0" w:color="auto"/>
        <w:bottom w:val="none" w:sz="0" w:space="0" w:color="auto"/>
        <w:right w:val="none" w:sz="0" w:space="0" w:color="auto"/>
      </w:divBdr>
    </w:div>
    <w:div w:id="983892660">
      <w:bodyDiv w:val="1"/>
      <w:marLeft w:val="0"/>
      <w:marRight w:val="0"/>
      <w:marTop w:val="0"/>
      <w:marBottom w:val="0"/>
      <w:divBdr>
        <w:top w:val="none" w:sz="0" w:space="0" w:color="auto"/>
        <w:left w:val="none" w:sz="0" w:space="0" w:color="auto"/>
        <w:bottom w:val="none" w:sz="0" w:space="0" w:color="auto"/>
        <w:right w:val="none" w:sz="0" w:space="0" w:color="auto"/>
      </w:divBdr>
    </w:div>
    <w:div w:id="1011184299">
      <w:bodyDiv w:val="1"/>
      <w:marLeft w:val="0"/>
      <w:marRight w:val="0"/>
      <w:marTop w:val="0"/>
      <w:marBottom w:val="0"/>
      <w:divBdr>
        <w:top w:val="none" w:sz="0" w:space="0" w:color="auto"/>
        <w:left w:val="none" w:sz="0" w:space="0" w:color="auto"/>
        <w:bottom w:val="none" w:sz="0" w:space="0" w:color="auto"/>
        <w:right w:val="none" w:sz="0" w:space="0" w:color="auto"/>
      </w:divBdr>
    </w:div>
    <w:div w:id="1132601370">
      <w:bodyDiv w:val="1"/>
      <w:marLeft w:val="0"/>
      <w:marRight w:val="0"/>
      <w:marTop w:val="0"/>
      <w:marBottom w:val="0"/>
      <w:divBdr>
        <w:top w:val="none" w:sz="0" w:space="0" w:color="auto"/>
        <w:left w:val="none" w:sz="0" w:space="0" w:color="auto"/>
        <w:bottom w:val="none" w:sz="0" w:space="0" w:color="auto"/>
        <w:right w:val="none" w:sz="0" w:space="0" w:color="auto"/>
      </w:divBdr>
    </w:div>
    <w:div w:id="1467702489">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 w:id="1717122287">
      <w:bodyDiv w:val="1"/>
      <w:marLeft w:val="0"/>
      <w:marRight w:val="0"/>
      <w:marTop w:val="0"/>
      <w:marBottom w:val="0"/>
      <w:divBdr>
        <w:top w:val="none" w:sz="0" w:space="0" w:color="auto"/>
        <w:left w:val="none" w:sz="0" w:space="0" w:color="auto"/>
        <w:bottom w:val="none" w:sz="0" w:space="0" w:color="auto"/>
        <w:right w:val="none" w:sz="0" w:space="0" w:color="auto"/>
      </w:divBdr>
    </w:div>
    <w:div w:id="175644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health.nsw.gov.au/beattheheat" TargetMode="External"/><Relationship Id="rId26" Type="http://schemas.openxmlformats.org/officeDocument/2006/relationships/hyperlink" Target="https://health.nsw.gov.au/beatthehea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ealth.nsw.gov.au/beattheheat" TargetMode="External"/><Relationship Id="rId25" Type="http://schemas.openxmlformats.org/officeDocument/2006/relationships/image" Target="media/image7.jpeg"/><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health.nsw.gov.au/beattheheat" TargetMode="External"/><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ealth.nsw.gov.au/beattheheat" TargetMode="External"/><Relationship Id="rId32" Type="http://schemas.openxmlformats.org/officeDocument/2006/relationships/hyperlink" Target="https://health.nsw.gov.au/beattheheat" TargetMode="External"/><Relationship Id="rId37" Type="http://schemas.openxmlformats.org/officeDocument/2006/relationships/header" Target="header4.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health.nsw.gov.au/beattheheat" TargetMode="External"/><Relationship Id="rId23" Type="http://schemas.openxmlformats.org/officeDocument/2006/relationships/image" Target="media/image6.jpeg"/><Relationship Id="rId28" Type="http://schemas.openxmlformats.org/officeDocument/2006/relationships/hyperlink" Target="https://health.nsw.gov.au/beattheheat"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health.nsw.gov.au/beattheheat" TargetMode="External"/><Relationship Id="rId27" Type="http://schemas.openxmlformats.org/officeDocument/2006/relationships/image" Target="media/image8.jpeg"/><Relationship Id="rId30" Type="http://schemas.openxmlformats.org/officeDocument/2006/relationships/hyperlink" Target="https://health.nsw.gov.au/beattheheat"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285016\Downloads\Corporate-booklet-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A44AB27624C74B07803166A2CFBAC"/>
        <w:category>
          <w:name w:val="General"/>
          <w:gallery w:val="placeholder"/>
        </w:category>
        <w:types>
          <w:type w:val="bbPlcHdr"/>
        </w:types>
        <w:behaviors>
          <w:behavior w:val="content"/>
        </w:behaviors>
        <w:guid w:val="{73857995-8BF8-433F-A519-5D2DDCC1D366}"/>
      </w:docPartPr>
      <w:docPartBody>
        <w:p w:rsidR="00DA6132" w:rsidRDefault="005F0750">
          <w:pPr>
            <w:pStyle w:val="A35A44AB27624C74B07803166A2CFBAC"/>
          </w:pPr>
          <w:r w:rsidRPr="002E47ED">
            <w:rPr>
              <w:rStyle w:val="PlaceholderText"/>
            </w:rPr>
            <w:t>[Category]</w:t>
          </w:r>
        </w:p>
      </w:docPartBody>
    </w:docPart>
    <w:docPart>
      <w:docPartPr>
        <w:name w:val="B4DDEE95B09A47678D9D015985717047"/>
        <w:category>
          <w:name w:val="General"/>
          <w:gallery w:val="placeholder"/>
        </w:category>
        <w:types>
          <w:type w:val="bbPlcHdr"/>
        </w:types>
        <w:behaviors>
          <w:behavior w:val="content"/>
        </w:behaviors>
        <w:guid w:val="{E6FE8289-D56D-4D6D-9DC3-43C15A35B61B}"/>
      </w:docPartPr>
      <w:docPartBody>
        <w:p w:rsidR="00DA6132" w:rsidRDefault="005F0750">
          <w:pPr>
            <w:pStyle w:val="B4DDEE95B09A47678D9D015985717047"/>
          </w:pPr>
          <w:r w:rsidRPr="002E47ED">
            <w:rPr>
              <w:rStyle w:val="PlaceholderText"/>
            </w:rPr>
            <w:t>[Company E-mail]</w:t>
          </w:r>
        </w:p>
      </w:docPartBody>
    </w:docPart>
    <w:docPart>
      <w:docPartPr>
        <w:name w:val="7F2D321C63A74E00A887A3F6BAAD6035"/>
        <w:category>
          <w:name w:val="General"/>
          <w:gallery w:val="placeholder"/>
        </w:category>
        <w:types>
          <w:type w:val="bbPlcHdr"/>
        </w:types>
        <w:behaviors>
          <w:behavior w:val="content"/>
        </w:behaviors>
        <w:guid w:val="{8B884262-82EE-42EA-A97D-B6856B0F5A5B}"/>
      </w:docPartPr>
      <w:docPartBody>
        <w:p w:rsidR="00DA6132" w:rsidRDefault="005F0750">
          <w:pPr>
            <w:pStyle w:val="7F2D321C63A74E00A887A3F6BAAD6035"/>
          </w:pPr>
          <w:r w:rsidRPr="002E47ED">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Bold">
    <w:panose1 w:val="020B0704020202020204"/>
    <w:charset w:val="00"/>
    <w:family w:val="roman"/>
    <w:notTrueType/>
    <w:pitch w:val="default"/>
  </w:font>
  <w:font w:name="ArialMT">
    <w:altName w:val="Arial"/>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50"/>
    <w:rsid w:val="00000A93"/>
    <w:rsid w:val="00025109"/>
    <w:rsid w:val="00070954"/>
    <w:rsid w:val="000A0F63"/>
    <w:rsid w:val="00157894"/>
    <w:rsid w:val="00160E42"/>
    <w:rsid w:val="001733B1"/>
    <w:rsid w:val="001B03DA"/>
    <w:rsid w:val="001F178B"/>
    <w:rsid w:val="00214146"/>
    <w:rsid w:val="00237F6F"/>
    <w:rsid w:val="002400EB"/>
    <w:rsid w:val="002C1BBF"/>
    <w:rsid w:val="002D6247"/>
    <w:rsid w:val="003074FB"/>
    <w:rsid w:val="00317E1B"/>
    <w:rsid w:val="00325222"/>
    <w:rsid w:val="00441DEA"/>
    <w:rsid w:val="0049226B"/>
    <w:rsid w:val="004B5909"/>
    <w:rsid w:val="004C495E"/>
    <w:rsid w:val="00526618"/>
    <w:rsid w:val="0055431C"/>
    <w:rsid w:val="00566444"/>
    <w:rsid w:val="005A0A6E"/>
    <w:rsid w:val="005C272C"/>
    <w:rsid w:val="005C7779"/>
    <w:rsid w:val="005D3411"/>
    <w:rsid w:val="005F0750"/>
    <w:rsid w:val="00665530"/>
    <w:rsid w:val="006C4AE2"/>
    <w:rsid w:val="00722DFC"/>
    <w:rsid w:val="00731509"/>
    <w:rsid w:val="00733513"/>
    <w:rsid w:val="00782A8D"/>
    <w:rsid w:val="007A1A79"/>
    <w:rsid w:val="00804CA6"/>
    <w:rsid w:val="0086552A"/>
    <w:rsid w:val="00887486"/>
    <w:rsid w:val="008A0B64"/>
    <w:rsid w:val="008A39BF"/>
    <w:rsid w:val="008E04C2"/>
    <w:rsid w:val="00972BB2"/>
    <w:rsid w:val="009A3A70"/>
    <w:rsid w:val="009A4009"/>
    <w:rsid w:val="00A07DBF"/>
    <w:rsid w:val="00A32079"/>
    <w:rsid w:val="00A41EEF"/>
    <w:rsid w:val="00A7029B"/>
    <w:rsid w:val="00A92BE4"/>
    <w:rsid w:val="00A9754B"/>
    <w:rsid w:val="00B03525"/>
    <w:rsid w:val="00B14EE7"/>
    <w:rsid w:val="00BC54DA"/>
    <w:rsid w:val="00C007D2"/>
    <w:rsid w:val="00C0081E"/>
    <w:rsid w:val="00C26E63"/>
    <w:rsid w:val="00C50BB1"/>
    <w:rsid w:val="00CA31E0"/>
    <w:rsid w:val="00CB0E6C"/>
    <w:rsid w:val="00D342E6"/>
    <w:rsid w:val="00DA2FEC"/>
    <w:rsid w:val="00DA6132"/>
    <w:rsid w:val="00DF20BC"/>
    <w:rsid w:val="00E253C5"/>
    <w:rsid w:val="00E34DAE"/>
    <w:rsid w:val="00E64305"/>
    <w:rsid w:val="00E65F9E"/>
    <w:rsid w:val="00E72D93"/>
    <w:rsid w:val="00E761A2"/>
    <w:rsid w:val="00EA72A8"/>
    <w:rsid w:val="00EB4187"/>
    <w:rsid w:val="00F073E6"/>
    <w:rsid w:val="00F3742F"/>
    <w:rsid w:val="00F67AA7"/>
    <w:rsid w:val="00FB4253"/>
    <w:rsid w:val="00FC39C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widowControl w:val="0"/>
      <w:suppressAutoHyphens/>
      <w:autoSpaceDE w:val="0"/>
      <w:autoSpaceDN w:val="0"/>
      <w:adjustRightInd w:val="0"/>
      <w:spacing w:after="4000" w:line="216" w:lineRule="auto"/>
      <w:textAlignment w:val="center"/>
      <w:outlineLvl w:val="0"/>
    </w:pPr>
    <w:rPr>
      <w:rFonts w:eastAsia="Arial" w:cs="Arial"/>
      <w:bCs/>
      <w:color w:val="E7E6E6" w:themeColor="background2"/>
      <w:sz w:val="80"/>
      <w:szCs w:val="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A35A44AB27624C74B07803166A2CFBAC">
    <w:name w:val="A35A44AB27624C74B07803166A2CFBAC"/>
  </w:style>
  <w:style w:type="paragraph" w:customStyle="1" w:styleId="B4DDEE95B09A47678D9D015985717047">
    <w:name w:val="B4DDEE95B09A47678D9D015985717047"/>
  </w:style>
  <w:style w:type="paragraph" w:customStyle="1" w:styleId="7F2D321C63A74E00A887A3F6BAAD6035">
    <w:name w:val="7F2D321C63A74E00A887A3F6BAAD6035"/>
  </w:style>
  <w:style w:type="character" w:customStyle="1" w:styleId="Heading1Char">
    <w:name w:val="Heading 1 Char"/>
    <w:basedOn w:val="DefaultParagraphFont"/>
    <w:link w:val="Heading1"/>
    <w:rPr>
      <w:rFonts w:eastAsia="Arial" w:cs="Arial"/>
      <w:bCs/>
      <w:color w:val="E7E6E6" w:themeColor="background2"/>
      <w:sz w:val="80"/>
      <w:szCs w:val="8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Health">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
  <CompanyAddress/>
  <CompanyPhone/>
  <CompanyFax/>
  <CompanyEmail>www.health.nsw.gov.au</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18F0C164E824E90745EC250D6F53A" ma:contentTypeVersion="2" ma:contentTypeDescription="Create a new document." ma:contentTypeScope="" ma:versionID="7baaf3f764533854d56f0240052e741e">
  <xsd:schema xmlns:xsd="http://www.w3.org/2001/XMLSchema" xmlns:xs="http://www.w3.org/2001/XMLSchema" xmlns:p="http://schemas.microsoft.com/office/2006/metadata/properties" xmlns:ns1="http://schemas.microsoft.com/sharepoint/v3" targetNamespace="http://schemas.microsoft.com/office/2006/metadata/properties" ma:root="true" ma:fieldsID="a122351c90a6365d069d2d0cb9233f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E6C5-3913-4440-A4CC-C30B1F2928EC}"/>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F9EB00BB-77C9-4C7C-944A-D602FF270C79}"/>
</file>

<file path=customXml/itemProps4.xml><?xml version="1.0" encoding="utf-8"?>
<ds:datastoreItem xmlns:ds="http://schemas.openxmlformats.org/officeDocument/2006/customXml" ds:itemID="{B4C58BF8-59C7-4198-BC69-58BE71B35CBD}"/>
</file>

<file path=customXml/itemProps5.xml><?xml version="1.0" encoding="utf-8"?>
<ds:datastoreItem xmlns:ds="http://schemas.openxmlformats.org/officeDocument/2006/customXml" ds:itemID="{30EF0DD1-44FC-4D4D-9782-EACE23B0F588}"/>
</file>

<file path=docProps/app.xml><?xml version="1.0" encoding="utf-8"?>
<Properties xmlns="http://schemas.openxmlformats.org/officeDocument/2006/extended-properties" xmlns:vt="http://schemas.openxmlformats.org/officeDocument/2006/docPropsVTypes">
  <Template>Corporate-booklet-template (1)</Template>
  <TotalTime>6</TotalTime>
  <Pages>5</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Bushfire preparedness and response design</vt:lpstr>
    </vt:vector>
  </TitlesOfParts>
  <Company/>
  <LinksUpToDate>false</LinksUpToDate>
  <CharactersWithSpaces>3524</CharactersWithSpaces>
  <SharedDoc>false</SharedDoc>
  <HLinks>
    <vt:vector size="390" baseType="variant">
      <vt:variant>
        <vt:i4>1835099</vt:i4>
      </vt:variant>
      <vt:variant>
        <vt:i4>276</vt:i4>
      </vt:variant>
      <vt:variant>
        <vt:i4>0</vt:i4>
      </vt:variant>
      <vt:variant>
        <vt:i4>5</vt:i4>
      </vt:variant>
      <vt:variant>
        <vt:lpwstr>https://www.ahmrc.org.au/wp-content/uploads/2021/02/AHM_Keep-your-mob-safe-from-bushfire-smoke_Online-1.pdf</vt:lpwstr>
      </vt:variant>
      <vt:variant>
        <vt:lpwstr/>
      </vt:variant>
      <vt:variant>
        <vt:i4>8257663</vt:i4>
      </vt:variant>
      <vt:variant>
        <vt:i4>273</vt:i4>
      </vt:variant>
      <vt:variant>
        <vt:i4>0</vt:i4>
      </vt:variant>
      <vt:variant>
        <vt:i4>5</vt:i4>
      </vt:variant>
      <vt:variant>
        <vt:lpwstr>https://www.health.nsw.gov.au/bushfires</vt:lpwstr>
      </vt:variant>
      <vt:variant>
        <vt:lpwstr/>
      </vt:variant>
      <vt:variant>
        <vt:i4>8257663</vt:i4>
      </vt:variant>
      <vt:variant>
        <vt:i4>270</vt:i4>
      </vt:variant>
      <vt:variant>
        <vt:i4>0</vt:i4>
      </vt:variant>
      <vt:variant>
        <vt:i4>5</vt:i4>
      </vt:variant>
      <vt:variant>
        <vt:lpwstr>https://www.health.nsw.gov.au/bushfires</vt:lpwstr>
      </vt:variant>
      <vt:variant>
        <vt:lpwstr/>
      </vt:variant>
      <vt:variant>
        <vt:i4>7405617</vt:i4>
      </vt:variant>
      <vt:variant>
        <vt:i4>267</vt:i4>
      </vt:variant>
      <vt:variant>
        <vt:i4>0</vt:i4>
      </vt:variant>
      <vt:variant>
        <vt:i4>5</vt:i4>
      </vt:variant>
      <vt:variant>
        <vt:lpwstr>https://www.nh.org.au/your-mental-health-following-a-disaster/</vt:lpwstr>
      </vt:variant>
      <vt:variant>
        <vt:lpwstr/>
      </vt:variant>
      <vt:variant>
        <vt:i4>7405628</vt:i4>
      </vt:variant>
      <vt:variant>
        <vt:i4>264</vt:i4>
      </vt:variant>
      <vt:variant>
        <vt:i4>0</vt:i4>
      </vt:variant>
      <vt:variant>
        <vt:i4>5</vt:i4>
      </vt:variant>
      <vt:variant>
        <vt:lpwstr>https://www.health.nsw.gov.au/environment/bushfire/Pages/bushfire-recovery.aspx</vt:lpwstr>
      </vt:variant>
      <vt:variant>
        <vt:lpwstr/>
      </vt:variant>
      <vt:variant>
        <vt:i4>7405628</vt:i4>
      </vt:variant>
      <vt:variant>
        <vt:i4>261</vt:i4>
      </vt:variant>
      <vt:variant>
        <vt:i4>0</vt:i4>
      </vt:variant>
      <vt:variant>
        <vt:i4>5</vt:i4>
      </vt:variant>
      <vt:variant>
        <vt:lpwstr>https://www.health.nsw.gov.au/environment/bushfire/Pages/bushfire-recovery.aspx</vt:lpwstr>
      </vt:variant>
      <vt:variant>
        <vt:lpwstr/>
      </vt:variant>
      <vt:variant>
        <vt:i4>2359397</vt:i4>
      </vt:variant>
      <vt:variant>
        <vt:i4>258</vt:i4>
      </vt:variant>
      <vt:variant>
        <vt:i4>0</vt:i4>
      </vt:variant>
      <vt:variant>
        <vt:i4>5</vt:i4>
      </vt:variant>
      <vt:variant>
        <vt:lpwstr>https://www.health.nsw.gov.au/mentalhealth/resources/Pages/bushfire-mental-health-support.aspx</vt:lpwstr>
      </vt:variant>
      <vt:variant>
        <vt:lpwstr/>
      </vt:variant>
      <vt:variant>
        <vt:i4>327752</vt:i4>
      </vt:variant>
      <vt:variant>
        <vt:i4>255</vt:i4>
      </vt:variant>
      <vt:variant>
        <vt:i4>0</vt:i4>
      </vt:variant>
      <vt:variant>
        <vt:i4>5</vt:i4>
      </vt:variant>
      <vt:variant>
        <vt:lpwstr>https://www.health.nsw.gov.au/environment/bushfire/Pages/bushfire-protection.aspx</vt:lpwstr>
      </vt:variant>
      <vt:variant>
        <vt:lpwstr/>
      </vt:variant>
      <vt:variant>
        <vt:i4>7471140</vt:i4>
      </vt:variant>
      <vt:variant>
        <vt:i4>252</vt:i4>
      </vt:variant>
      <vt:variant>
        <vt:i4>0</vt:i4>
      </vt:variant>
      <vt:variant>
        <vt:i4>5</vt:i4>
      </vt:variant>
      <vt:variant>
        <vt:lpwstr>https://www.airquality.nsw.gov.au/health-advice</vt:lpwstr>
      </vt:variant>
      <vt:variant>
        <vt:lpwstr/>
      </vt:variant>
      <vt:variant>
        <vt:i4>6750329</vt:i4>
      </vt:variant>
      <vt:variant>
        <vt:i4>249</vt:i4>
      </vt:variant>
      <vt:variant>
        <vt:i4>0</vt:i4>
      </vt:variant>
      <vt:variant>
        <vt:i4>5</vt:i4>
      </vt:variant>
      <vt:variant>
        <vt:lpwstr>https://www.airquality.nsw.gov.au/</vt:lpwstr>
      </vt:variant>
      <vt:variant>
        <vt:lpwstr/>
      </vt:variant>
      <vt:variant>
        <vt:i4>5374029</vt:i4>
      </vt:variant>
      <vt:variant>
        <vt:i4>246</vt:i4>
      </vt:variant>
      <vt:variant>
        <vt:i4>0</vt:i4>
      </vt:variant>
      <vt:variant>
        <vt:i4>5</vt:i4>
      </vt:variant>
      <vt:variant>
        <vt:lpwstr>https://www.health.nsw.gov.au/environment/bushfire/Pages/know-high-risk.aspx</vt:lpwstr>
      </vt:variant>
      <vt:variant>
        <vt:lpwstr/>
      </vt:variant>
      <vt:variant>
        <vt:i4>2359397</vt:i4>
      </vt:variant>
      <vt:variant>
        <vt:i4>243</vt:i4>
      </vt:variant>
      <vt:variant>
        <vt:i4>0</vt:i4>
      </vt:variant>
      <vt:variant>
        <vt:i4>5</vt:i4>
      </vt:variant>
      <vt:variant>
        <vt:lpwstr>https://www.health.nsw.gov.au/mentalhealth/resources/Pages/bushfire-mental-health-support.aspx</vt:lpwstr>
      </vt:variant>
      <vt:variant>
        <vt:lpwstr/>
      </vt:variant>
      <vt:variant>
        <vt:i4>2359397</vt:i4>
      </vt:variant>
      <vt:variant>
        <vt:i4>240</vt:i4>
      </vt:variant>
      <vt:variant>
        <vt:i4>0</vt:i4>
      </vt:variant>
      <vt:variant>
        <vt:i4>5</vt:i4>
      </vt:variant>
      <vt:variant>
        <vt:lpwstr>https://www.health.nsw.gov.au/mentalhealth/resources/Pages/bushfire-mental-health-support.aspx</vt:lpwstr>
      </vt:variant>
      <vt:variant>
        <vt:lpwstr/>
      </vt:variant>
      <vt:variant>
        <vt:i4>327752</vt:i4>
      </vt:variant>
      <vt:variant>
        <vt:i4>237</vt:i4>
      </vt:variant>
      <vt:variant>
        <vt:i4>0</vt:i4>
      </vt:variant>
      <vt:variant>
        <vt:i4>5</vt:i4>
      </vt:variant>
      <vt:variant>
        <vt:lpwstr>https://www.health.nsw.gov.au/environment/bushfire/Pages/bushfire-protection.aspx</vt:lpwstr>
      </vt:variant>
      <vt:variant>
        <vt:lpwstr/>
      </vt:variant>
      <vt:variant>
        <vt:i4>6750329</vt:i4>
      </vt:variant>
      <vt:variant>
        <vt:i4>234</vt:i4>
      </vt:variant>
      <vt:variant>
        <vt:i4>0</vt:i4>
      </vt:variant>
      <vt:variant>
        <vt:i4>5</vt:i4>
      </vt:variant>
      <vt:variant>
        <vt:lpwstr>https://www.airquality.nsw.gov.au/</vt:lpwstr>
      </vt:variant>
      <vt:variant>
        <vt:lpwstr/>
      </vt:variant>
      <vt:variant>
        <vt:i4>8257663</vt:i4>
      </vt:variant>
      <vt:variant>
        <vt:i4>231</vt:i4>
      </vt:variant>
      <vt:variant>
        <vt:i4>0</vt:i4>
      </vt:variant>
      <vt:variant>
        <vt:i4>5</vt:i4>
      </vt:variant>
      <vt:variant>
        <vt:lpwstr>https://www.health.nsw.gov.au/bushfires</vt:lpwstr>
      </vt:variant>
      <vt:variant>
        <vt:lpwstr/>
      </vt:variant>
      <vt:variant>
        <vt:i4>327752</vt:i4>
      </vt:variant>
      <vt:variant>
        <vt:i4>228</vt:i4>
      </vt:variant>
      <vt:variant>
        <vt:i4>0</vt:i4>
      </vt:variant>
      <vt:variant>
        <vt:i4>5</vt:i4>
      </vt:variant>
      <vt:variant>
        <vt:lpwstr>https://www.health.nsw.gov.au/environment/bushfire/Pages/bushfire-protection.aspx</vt:lpwstr>
      </vt:variant>
      <vt:variant>
        <vt:lpwstr/>
      </vt:variant>
      <vt:variant>
        <vt:i4>6750329</vt:i4>
      </vt:variant>
      <vt:variant>
        <vt:i4>225</vt:i4>
      </vt:variant>
      <vt:variant>
        <vt:i4>0</vt:i4>
      </vt:variant>
      <vt:variant>
        <vt:i4>5</vt:i4>
      </vt:variant>
      <vt:variant>
        <vt:lpwstr>https://www.airquality.nsw.gov.au/</vt:lpwstr>
      </vt:variant>
      <vt:variant>
        <vt:lpwstr/>
      </vt:variant>
      <vt:variant>
        <vt:i4>8257663</vt:i4>
      </vt:variant>
      <vt:variant>
        <vt:i4>222</vt:i4>
      </vt:variant>
      <vt:variant>
        <vt:i4>0</vt:i4>
      </vt:variant>
      <vt:variant>
        <vt:i4>5</vt:i4>
      </vt:variant>
      <vt:variant>
        <vt:lpwstr>https://www.health.nsw.gov.au/bushfires</vt:lpwstr>
      </vt:variant>
      <vt:variant>
        <vt:lpwstr/>
      </vt:variant>
      <vt:variant>
        <vt:i4>5374029</vt:i4>
      </vt:variant>
      <vt:variant>
        <vt:i4>219</vt:i4>
      </vt:variant>
      <vt:variant>
        <vt:i4>0</vt:i4>
      </vt:variant>
      <vt:variant>
        <vt:i4>5</vt:i4>
      </vt:variant>
      <vt:variant>
        <vt:lpwstr>https://www.health.nsw.gov.au/environment/bushfire/Pages/know-high-risk.aspx</vt:lpwstr>
      </vt:variant>
      <vt:variant>
        <vt:lpwstr/>
      </vt:variant>
      <vt:variant>
        <vt:i4>6750329</vt:i4>
      </vt:variant>
      <vt:variant>
        <vt:i4>216</vt:i4>
      </vt:variant>
      <vt:variant>
        <vt:i4>0</vt:i4>
      </vt:variant>
      <vt:variant>
        <vt:i4>5</vt:i4>
      </vt:variant>
      <vt:variant>
        <vt:lpwstr>https://www.airquality.nsw.gov.au/</vt:lpwstr>
      </vt:variant>
      <vt:variant>
        <vt:lpwstr/>
      </vt:variant>
      <vt:variant>
        <vt:i4>8257663</vt:i4>
      </vt:variant>
      <vt:variant>
        <vt:i4>213</vt:i4>
      </vt:variant>
      <vt:variant>
        <vt:i4>0</vt:i4>
      </vt:variant>
      <vt:variant>
        <vt:i4>5</vt:i4>
      </vt:variant>
      <vt:variant>
        <vt:lpwstr>https://www.health.nsw.gov.au/bushfires</vt:lpwstr>
      </vt:variant>
      <vt:variant>
        <vt:lpwstr/>
      </vt:variant>
      <vt:variant>
        <vt:i4>6750329</vt:i4>
      </vt:variant>
      <vt:variant>
        <vt:i4>210</vt:i4>
      </vt:variant>
      <vt:variant>
        <vt:i4>0</vt:i4>
      </vt:variant>
      <vt:variant>
        <vt:i4>5</vt:i4>
      </vt:variant>
      <vt:variant>
        <vt:lpwstr>https://www.airquality.nsw.gov.au/</vt:lpwstr>
      </vt:variant>
      <vt:variant>
        <vt:lpwstr/>
      </vt:variant>
      <vt:variant>
        <vt:i4>5439573</vt:i4>
      </vt:variant>
      <vt:variant>
        <vt:i4>207</vt:i4>
      </vt:variant>
      <vt:variant>
        <vt:i4>0</vt:i4>
      </vt:variant>
      <vt:variant>
        <vt:i4>5</vt:i4>
      </vt:variant>
      <vt:variant>
        <vt:lpwstr>https://www.rfs.nsw.gov.au/fire-information/fires-near-me</vt:lpwstr>
      </vt:variant>
      <vt:variant>
        <vt:lpwstr/>
      </vt:variant>
      <vt:variant>
        <vt:i4>8257663</vt:i4>
      </vt:variant>
      <vt:variant>
        <vt:i4>204</vt:i4>
      </vt:variant>
      <vt:variant>
        <vt:i4>0</vt:i4>
      </vt:variant>
      <vt:variant>
        <vt:i4>5</vt:i4>
      </vt:variant>
      <vt:variant>
        <vt:lpwstr>https://www.health.nsw.gov.au/bushfires</vt:lpwstr>
      </vt:variant>
      <vt:variant>
        <vt:lpwstr/>
      </vt:variant>
      <vt:variant>
        <vt:i4>6750329</vt:i4>
      </vt:variant>
      <vt:variant>
        <vt:i4>201</vt:i4>
      </vt:variant>
      <vt:variant>
        <vt:i4>0</vt:i4>
      </vt:variant>
      <vt:variant>
        <vt:i4>5</vt:i4>
      </vt:variant>
      <vt:variant>
        <vt:lpwstr>https://www.airquality.nsw.gov.au/</vt:lpwstr>
      </vt:variant>
      <vt:variant>
        <vt:lpwstr/>
      </vt:variant>
      <vt:variant>
        <vt:i4>8257663</vt:i4>
      </vt:variant>
      <vt:variant>
        <vt:i4>198</vt:i4>
      </vt:variant>
      <vt:variant>
        <vt:i4>0</vt:i4>
      </vt:variant>
      <vt:variant>
        <vt:i4>5</vt:i4>
      </vt:variant>
      <vt:variant>
        <vt:lpwstr>https://www.health.nsw.gov.au/bushfires</vt:lpwstr>
      </vt:variant>
      <vt:variant>
        <vt:lpwstr/>
      </vt:variant>
      <vt:variant>
        <vt:i4>6750329</vt:i4>
      </vt:variant>
      <vt:variant>
        <vt:i4>195</vt:i4>
      </vt:variant>
      <vt:variant>
        <vt:i4>0</vt:i4>
      </vt:variant>
      <vt:variant>
        <vt:i4>5</vt:i4>
      </vt:variant>
      <vt:variant>
        <vt:lpwstr>https://www.airquality.nsw.gov.au/</vt:lpwstr>
      </vt:variant>
      <vt:variant>
        <vt:lpwstr/>
      </vt:variant>
      <vt:variant>
        <vt:i4>8061050</vt:i4>
      </vt:variant>
      <vt:variant>
        <vt:i4>192</vt:i4>
      </vt:variant>
      <vt:variant>
        <vt:i4>0</vt:i4>
      </vt:variant>
      <vt:variant>
        <vt:i4>5</vt:i4>
      </vt:variant>
      <vt:variant>
        <vt:lpwstr>https://www.health.nsw.gov.au/environment/bushfire/Pages/prepare-for-bushfire.aspx</vt:lpwstr>
      </vt:variant>
      <vt:variant>
        <vt:lpwstr/>
      </vt:variant>
      <vt:variant>
        <vt:i4>5374029</vt:i4>
      </vt:variant>
      <vt:variant>
        <vt:i4>189</vt:i4>
      </vt:variant>
      <vt:variant>
        <vt:i4>0</vt:i4>
      </vt:variant>
      <vt:variant>
        <vt:i4>5</vt:i4>
      </vt:variant>
      <vt:variant>
        <vt:lpwstr>https://www.health.nsw.gov.au/environment/bushfire/Pages/know-high-risk.aspx</vt:lpwstr>
      </vt:variant>
      <vt:variant>
        <vt:lpwstr/>
      </vt:variant>
      <vt:variant>
        <vt:i4>5374029</vt:i4>
      </vt:variant>
      <vt:variant>
        <vt:i4>186</vt:i4>
      </vt:variant>
      <vt:variant>
        <vt:i4>0</vt:i4>
      </vt:variant>
      <vt:variant>
        <vt:i4>5</vt:i4>
      </vt:variant>
      <vt:variant>
        <vt:lpwstr>https://www.health.nsw.gov.au/environment/bushfire/Pages/know-high-risk.aspx</vt:lpwstr>
      </vt:variant>
      <vt:variant>
        <vt:lpwstr/>
      </vt:variant>
      <vt:variant>
        <vt:i4>8257663</vt:i4>
      </vt:variant>
      <vt:variant>
        <vt:i4>183</vt:i4>
      </vt:variant>
      <vt:variant>
        <vt:i4>0</vt:i4>
      </vt:variant>
      <vt:variant>
        <vt:i4>5</vt:i4>
      </vt:variant>
      <vt:variant>
        <vt:lpwstr>https://www.health.nsw.gov.au/bushfires</vt:lpwstr>
      </vt:variant>
      <vt:variant>
        <vt:lpwstr/>
      </vt:variant>
      <vt:variant>
        <vt:i4>6750329</vt:i4>
      </vt:variant>
      <vt:variant>
        <vt:i4>180</vt:i4>
      </vt:variant>
      <vt:variant>
        <vt:i4>0</vt:i4>
      </vt:variant>
      <vt:variant>
        <vt:i4>5</vt:i4>
      </vt:variant>
      <vt:variant>
        <vt:lpwstr>https://www.airquality.nsw.gov.au/</vt:lpwstr>
      </vt:variant>
      <vt:variant>
        <vt:lpwstr/>
      </vt:variant>
      <vt:variant>
        <vt:i4>8257663</vt:i4>
      </vt:variant>
      <vt:variant>
        <vt:i4>177</vt:i4>
      </vt:variant>
      <vt:variant>
        <vt:i4>0</vt:i4>
      </vt:variant>
      <vt:variant>
        <vt:i4>5</vt:i4>
      </vt:variant>
      <vt:variant>
        <vt:lpwstr>https://www.health.nsw.gov.au/bushfires</vt:lpwstr>
      </vt:variant>
      <vt:variant>
        <vt:lpwstr/>
      </vt:variant>
      <vt:variant>
        <vt:i4>8257663</vt:i4>
      </vt:variant>
      <vt:variant>
        <vt:i4>174</vt:i4>
      </vt:variant>
      <vt:variant>
        <vt:i4>0</vt:i4>
      </vt:variant>
      <vt:variant>
        <vt:i4>5</vt:i4>
      </vt:variant>
      <vt:variant>
        <vt:lpwstr>https://www.health.nsw.gov.au/bushfires</vt:lpwstr>
      </vt:variant>
      <vt:variant>
        <vt:lpwstr/>
      </vt:variant>
      <vt:variant>
        <vt:i4>8257663</vt:i4>
      </vt:variant>
      <vt:variant>
        <vt:i4>171</vt:i4>
      </vt:variant>
      <vt:variant>
        <vt:i4>0</vt:i4>
      </vt:variant>
      <vt:variant>
        <vt:i4>5</vt:i4>
      </vt:variant>
      <vt:variant>
        <vt:lpwstr>https://www.health.nsw.gov.au/bushfires</vt:lpwstr>
      </vt:variant>
      <vt:variant>
        <vt:lpwstr/>
      </vt:variant>
      <vt:variant>
        <vt:i4>6750329</vt:i4>
      </vt:variant>
      <vt:variant>
        <vt:i4>168</vt:i4>
      </vt:variant>
      <vt:variant>
        <vt:i4>0</vt:i4>
      </vt:variant>
      <vt:variant>
        <vt:i4>5</vt:i4>
      </vt:variant>
      <vt:variant>
        <vt:lpwstr>https://www.airquality.nsw.gov.au/</vt:lpwstr>
      </vt:variant>
      <vt:variant>
        <vt:lpwstr/>
      </vt:variant>
      <vt:variant>
        <vt:i4>8257663</vt:i4>
      </vt:variant>
      <vt:variant>
        <vt:i4>165</vt:i4>
      </vt:variant>
      <vt:variant>
        <vt:i4>0</vt:i4>
      </vt:variant>
      <vt:variant>
        <vt:i4>5</vt:i4>
      </vt:variant>
      <vt:variant>
        <vt:lpwstr>https://www.health.nsw.gov.au/bushfires</vt:lpwstr>
      </vt:variant>
      <vt:variant>
        <vt:lpwstr/>
      </vt:variant>
      <vt:variant>
        <vt:i4>1441845</vt:i4>
      </vt:variant>
      <vt:variant>
        <vt:i4>158</vt:i4>
      </vt:variant>
      <vt:variant>
        <vt:i4>0</vt:i4>
      </vt:variant>
      <vt:variant>
        <vt:i4>5</vt:i4>
      </vt:variant>
      <vt:variant>
        <vt:lpwstr/>
      </vt:variant>
      <vt:variant>
        <vt:lpwstr>_Toc150345028</vt:lpwstr>
      </vt:variant>
      <vt:variant>
        <vt:i4>1441845</vt:i4>
      </vt:variant>
      <vt:variant>
        <vt:i4>152</vt:i4>
      </vt:variant>
      <vt:variant>
        <vt:i4>0</vt:i4>
      </vt:variant>
      <vt:variant>
        <vt:i4>5</vt:i4>
      </vt:variant>
      <vt:variant>
        <vt:lpwstr/>
      </vt:variant>
      <vt:variant>
        <vt:lpwstr>_Toc150345025</vt:lpwstr>
      </vt:variant>
      <vt:variant>
        <vt:i4>1441845</vt:i4>
      </vt:variant>
      <vt:variant>
        <vt:i4>146</vt:i4>
      </vt:variant>
      <vt:variant>
        <vt:i4>0</vt:i4>
      </vt:variant>
      <vt:variant>
        <vt:i4>5</vt:i4>
      </vt:variant>
      <vt:variant>
        <vt:lpwstr/>
      </vt:variant>
      <vt:variant>
        <vt:lpwstr>_Toc150345024</vt:lpwstr>
      </vt:variant>
      <vt:variant>
        <vt:i4>1441845</vt:i4>
      </vt:variant>
      <vt:variant>
        <vt:i4>140</vt:i4>
      </vt:variant>
      <vt:variant>
        <vt:i4>0</vt:i4>
      </vt:variant>
      <vt:variant>
        <vt:i4>5</vt:i4>
      </vt:variant>
      <vt:variant>
        <vt:lpwstr/>
      </vt:variant>
      <vt:variant>
        <vt:lpwstr>_Toc150345023</vt:lpwstr>
      </vt:variant>
      <vt:variant>
        <vt:i4>1441845</vt:i4>
      </vt:variant>
      <vt:variant>
        <vt:i4>134</vt:i4>
      </vt:variant>
      <vt:variant>
        <vt:i4>0</vt:i4>
      </vt:variant>
      <vt:variant>
        <vt:i4>5</vt:i4>
      </vt:variant>
      <vt:variant>
        <vt:lpwstr/>
      </vt:variant>
      <vt:variant>
        <vt:lpwstr>_Toc150345022</vt:lpwstr>
      </vt:variant>
      <vt:variant>
        <vt:i4>1441845</vt:i4>
      </vt:variant>
      <vt:variant>
        <vt:i4>128</vt:i4>
      </vt:variant>
      <vt:variant>
        <vt:i4>0</vt:i4>
      </vt:variant>
      <vt:variant>
        <vt:i4>5</vt:i4>
      </vt:variant>
      <vt:variant>
        <vt:lpwstr/>
      </vt:variant>
      <vt:variant>
        <vt:lpwstr>_Toc150345021</vt:lpwstr>
      </vt:variant>
      <vt:variant>
        <vt:i4>1441845</vt:i4>
      </vt:variant>
      <vt:variant>
        <vt:i4>122</vt:i4>
      </vt:variant>
      <vt:variant>
        <vt:i4>0</vt:i4>
      </vt:variant>
      <vt:variant>
        <vt:i4>5</vt:i4>
      </vt:variant>
      <vt:variant>
        <vt:lpwstr/>
      </vt:variant>
      <vt:variant>
        <vt:lpwstr>_Toc150345020</vt:lpwstr>
      </vt:variant>
      <vt:variant>
        <vt:i4>1376309</vt:i4>
      </vt:variant>
      <vt:variant>
        <vt:i4>116</vt:i4>
      </vt:variant>
      <vt:variant>
        <vt:i4>0</vt:i4>
      </vt:variant>
      <vt:variant>
        <vt:i4>5</vt:i4>
      </vt:variant>
      <vt:variant>
        <vt:lpwstr/>
      </vt:variant>
      <vt:variant>
        <vt:lpwstr>_Toc150345019</vt:lpwstr>
      </vt:variant>
      <vt:variant>
        <vt:i4>1376309</vt:i4>
      </vt:variant>
      <vt:variant>
        <vt:i4>110</vt:i4>
      </vt:variant>
      <vt:variant>
        <vt:i4>0</vt:i4>
      </vt:variant>
      <vt:variant>
        <vt:i4>5</vt:i4>
      </vt:variant>
      <vt:variant>
        <vt:lpwstr/>
      </vt:variant>
      <vt:variant>
        <vt:lpwstr>_Toc150345018</vt:lpwstr>
      </vt:variant>
      <vt:variant>
        <vt:i4>1376309</vt:i4>
      </vt:variant>
      <vt:variant>
        <vt:i4>104</vt:i4>
      </vt:variant>
      <vt:variant>
        <vt:i4>0</vt:i4>
      </vt:variant>
      <vt:variant>
        <vt:i4>5</vt:i4>
      </vt:variant>
      <vt:variant>
        <vt:lpwstr/>
      </vt:variant>
      <vt:variant>
        <vt:lpwstr>_Toc150345016</vt:lpwstr>
      </vt:variant>
      <vt:variant>
        <vt:i4>1376309</vt:i4>
      </vt:variant>
      <vt:variant>
        <vt:i4>98</vt:i4>
      </vt:variant>
      <vt:variant>
        <vt:i4>0</vt:i4>
      </vt:variant>
      <vt:variant>
        <vt:i4>5</vt:i4>
      </vt:variant>
      <vt:variant>
        <vt:lpwstr/>
      </vt:variant>
      <vt:variant>
        <vt:lpwstr>_Toc150345015</vt:lpwstr>
      </vt:variant>
      <vt:variant>
        <vt:i4>1376309</vt:i4>
      </vt:variant>
      <vt:variant>
        <vt:i4>92</vt:i4>
      </vt:variant>
      <vt:variant>
        <vt:i4>0</vt:i4>
      </vt:variant>
      <vt:variant>
        <vt:i4>5</vt:i4>
      </vt:variant>
      <vt:variant>
        <vt:lpwstr/>
      </vt:variant>
      <vt:variant>
        <vt:lpwstr>_Toc150345014</vt:lpwstr>
      </vt:variant>
      <vt:variant>
        <vt:i4>1376309</vt:i4>
      </vt:variant>
      <vt:variant>
        <vt:i4>86</vt:i4>
      </vt:variant>
      <vt:variant>
        <vt:i4>0</vt:i4>
      </vt:variant>
      <vt:variant>
        <vt:i4>5</vt:i4>
      </vt:variant>
      <vt:variant>
        <vt:lpwstr/>
      </vt:variant>
      <vt:variant>
        <vt:lpwstr>_Toc150345013</vt:lpwstr>
      </vt:variant>
      <vt:variant>
        <vt:i4>1376309</vt:i4>
      </vt:variant>
      <vt:variant>
        <vt:i4>80</vt:i4>
      </vt:variant>
      <vt:variant>
        <vt:i4>0</vt:i4>
      </vt:variant>
      <vt:variant>
        <vt:i4>5</vt:i4>
      </vt:variant>
      <vt:variant>
        <vt:lpwstr/>
      </vt:variant>
      <vt:variant>
        <vt:lpwstr>_Toc150345012</vt:lpwstr>
      </vt:variant>
      <vt:variant>
        <vt:i4>1376309</vt:i4>
      </vt:variant>
      <vt:variant>
        <vt:i4>74</vt:i4>
      </vt:variant>
      <vt:variant>
        <vt:i4>0</vt:i4>
      </vt:variant>
      <vt:variant>
        <vt:i4>5</vt:i4>
      </vt:variant>
      <vt:variant>
        <vt:lpwstr/>
      </vt:variant>
      <vt:variant>
        <vt:lpwstr>_Toc150345011</vt:lpwstr>
      </vt:variant>
      <vt:variant>
        <vt:i4>1376309</vt:i4>
      </vt:variant>
      <vt:variant>
        <vt:i4>68</vt:i4>
      </vt:variant>
      <vt:variant>
        <vt:i4>0</vt:i4>
      </vt:variant>
      <vt:variant>
        <vt:i4>5</vt:i4>
      </vt:variant>
      <vt:variant>
        <vt:lpwstr/>
      </vt:variant>
      <vt:variant>
        <vt:lpwstr>_Toc150345010</vt:lpwstr>
      </vt:variant>
      <vt:variant>
        <vt:i4>1310773</vt:i4>
      </vt:variant>
      <vt:variant>
        <vt:i4>62</vt:i4>
      </vt:variant>
      <vt:variant>
        <vt:i4>0</vt:i4>
      </vt:variant>
      <vt:variant>
        <vt:i4>5</vt:i4>
      </vt:variant>
      <vt:variant>
        <vt:lpwstr/>
      </vt:variant>
      <vt:variant>
        <vt:lpwstr>_Toc150345009</vt:lpwstr>
      </vt:variant>
      <vt:variant>
        <vt:i4>1310773</vt:i4>
      </vt:variant>
      <vt:variant>
        <vt:i4>56</vt:i4>
      </vt:variant>
      <vt:variant>
        <vt:i4>0</vt:i4>
      </vt:variant>
      <vt:variant>
        <vt:i4>5</vt:i4>
      </vt:variant>
      <vt:variant>
        <vt:lpwstr/>
      </vt:variant>
      <vt:variant>
        <vt:lpwstr>_Toc150345008</vt:lpwstr>
      </vt:variant>
      <vt:variant>
        <vt:i4>1310773</vt:i4>
      </vt:variant>
      <vt:variant>
        <vt:i4>50</vt:i4>
      </vt:variant>
      <vt:variant>
        <vt:i4>0</vt:i4>
      </vt:variant>
      <vt:variant>
        <vt:i4>5</vt:i4>
      </vt:variant>
      <vt:variant>
        <vt:lpwstr/>
      </vt:variant>
      <vt:variant>
        <vt:lpwstr>_Toc150345007</vt:lpwstr>
      </vt:variant>
      <vt:variant>
        <vt:i4>1310773</vt:i4>
      </vt:variant>
      <vt:variant>
        <vt:i4>44</vt:i4>
      </vt:variant>
      <vt:variant>
        <vt:i4>0</vt:i4>
      </vt:variant>
      <vt:variant>
        <vt:i4>5</vt:i4>
      </vt:variant>
      <vt:variant>
        <vt:lpwstr/>
      </vt:variant>
      <vt:variant>
        <vt:lpwstr>_Toc150345006</vt:lpwstr>
      </vt:variant>
      <vt:variant>
        <vt:i4>1310773</vt:i4>
      </vt:variant>
      <vt:variant>
        <vt:i4>38</vt:i4>
      </vt:variant>
      <vt:variant>
        <vt:i4>0</vt:i4>
      </vt:variant>
      <vt:variant>
        <vt:i4>5</vt:i4>
      </vt:variant>
      <vt:variant>
        <vt:lpwstr/>
      </vt:variant>
      <vt:variant>
        <vt:lpwstr>_Toc150345005</vt:lpwstr>
      </vt:variant>
      <vt:variant>
        <vt:i4>1310773</vt:i4>
      </vt:variant>
      <vt:variant>
        <vt:i4>32</vt:i4>
      </vt:variant>
      <vt:variant>
        <vt:i4>0</vt:i4>
      </vt:variant>
      <vt:variant>
        <vt:i4>5</vt:i4>
      </vt:variant>
      <vt:variant>
        <vt:lpwstr/>
      </vt:variant>
      <vt:variant>
        <vt:lpwstr>_Toc150345004</vt:lpwstr>
      </vt:variant>
      <vt:variant>
        <vt:i4>1310773</vt:i4>
      </vt:variant>
      <vt:variant>
        <vt:i4>26</vt:i4>
      </vt:variant>
      <vt:variant>
        <vt:i4>0</vt:i4>
      </vt:variant>
      <vt:variant>
        <vt:i4>5</vt:i4>
      </vt:variant>
      <vt:variant>
        <vt:lpwstr/>
      </vt:variant>
      <vt:variant>
        <vt:lpwstr>_Toc150345003</vt:lpwstr>
      </vt:variant>
      <vt:variant>
        <vt:i4>1310773</vt:i4>
      </vt:variant>
      <vt:variant>
        <vt:i4>20</vt:i4>
      </vt:variant>
      <vt:variant>
        <vt:i4>0</vt:i4>
      </vt:variant>
      <vt:variant>
        <vt:i4>5</vt:i4>
      </vt:variant>
      <vt:variant>
        <vt:lpwstr/>
      </vt:variant>
      <vt:variant>
        <vt:lpwstr>_Toc150345002</vt:lpwstr>
      </vt:variant>
      <vt:variant>
        <vt:i4>1310773</vt:i4>
      </vt:variant>
      <vt:variant>
        <vt:i4>14</vt:i4>
      </vt:variant>
      <vt:variant>
        <vt:i4>0</vt:i4>
      </vt:variant>
      <vt:variant>
        <vt:i4>5</vt:i4>
      </vt:variant>
      <vt:variant>
        <vt:lpwstr/>
      </vt:variant>
      <vt:variant>
        <vt:lpwstr>_Toc150345001</vt:lpwstr>
      </vt:variant>
      <vt:variant>
        <vt:i4>1310773</vt:i4>
      </vt:variant>
      <vt:variant>
        <vt:i4>8</vt:i4>
      </vt:variant>
      <vt:variant>
        <vt:i4>0</vt:i4>
      </vt:variant>
      <vt:variant>
        <vt:i4>5</vt:i4>
      </vt:variant>
      <vt:variant>
        <vt:lpwstr/>
      </vt:variant>
      <vt:variant>
        <vt:lpwstr>_Toc150345000</vt:lpwstr>
      </vt:variant>
      <vt:variant>
        <vt:i4>1835068</vt:i4>
      </vt:variant>
      <vt:variant>
        <vt:i4>2</vt:i4>
      </vt:variant>
      <vt:variant>
        <vt:i4>0</vt:i4>
      </vt:variant>
      <vt:variant>
        <vt:i4>5</vt:i4>
      </vt:variant>
      <vt:variant>
        <vt:lpwstr/>
      </vt:variant>
      <vt:variant>
        <vt:lpwstr>_Toc150344996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the Heat social copy</dc:title>
  <dc:subject/>
  <dc:creator>Aimee Clarke (Ministry of Health)</dc:creator>
  <cp:keywords/>
  <cp:lastModifiedBy>Clara Williams Roldan (Ministry of Health)</cp:lastModifiedBy>
  <cp:revision>2</cp:revision>
  <cp:lastPrinted>2023-04-03T03:52:00Z</cp:lastPrinted>
  <dcterms:created xsi:type="dcterms:W3CDTF">2023-11-16T00:27:00Z</dcterms:created>
  <dcterms:modified xsi:type="dcterms:W3CDTF">2023-11-16T00:27:00Z</dcterms:modified>
  <cp:category>November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0x010100E6318F0C164E824E90745EC250D6F53A</vt:lpwstr>
  </property>
  <property fmtid="{D5CDD505-2E9C-101B-9397-08002B2CF9AE}" pid="3" name="MediaServiceImageTags">
    <vt:lpwstr/>
  </property>
</Properties>
</file>