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081"/>
        <w:tblOverlap w:val="never"/>
        <w:tblW w:w="97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22" w:type="dxa"/>
          <w:left w:w="58" w:type="dxa"/>
          <w:bottom w:w="22" w:type="dxa"/>
          <w:right w:w="58" w:type="dxa"/>
        </w:tblCellMar>
        <w:tblLook w:val="01E0" w:firstRow="1" w:lastRow="1" w:firstColumn="1" w:lastColumn="1" w:noHBand="0" w:noVBand="0"/>
      </w:tblPr>
      <w:tblGrid>
        <w:gridCol w:w="279"/>
        <w:gridCol w:w="1559"/>
        <w:gridCol w:w="3078"/>
        <w:gridCol w:w="41"/>
        <w:gridCol w:w="4778"/>
      </w:tblGrid>
      <w:tr w:rsidR="00004D99" w:rsidRPr="00BE53E5" w14:paraId="49D8C7F1" w14:textId="77777777" w:rsidTr="00EE1EDF">
        <w:trPr>
          <w:trHeight w:val="440"/>
        </w:trPr>
        <w:tc>
          <w:tcPr>
            <w:tcW w:w="4916" w:type="dxa"/>
            <w:gridSpan w:val="3"/>
          </w:tcPr>
          <w:p w14:paraId="419153F2" w14:textId="77777777" w:rsidR="00831255" w:rsidRPr="00831255" w:rsidRDefault="00004D99" w:rsidP="00004D99">
            <w:pPr>
              <w:pStyle w:val="FormText"/>
              <w:rPr>
                <w:rFonts w:ascii="Calibri" w:hAnsi="Calibri"/>
                <w:b/>
                <w:color w:val="76923C"/>
              </w:rPr>
            </w:pPr>
            <w:bookmarkStart w:id="0" w:name="_GoBack"/>
            <w:bookmarkEnd w:id="0"/>
            <w:r w:rsidRPr="00831255">
              <w:rPr>
                <w:rFonts w:ascii="Calibri" w:hAnsi="Calibri"/>
                <w:b/>
                <w:color w:val="76923C"/>
                <w:sz w:val="26"/>
                <w:szCs w:val="26"/>
              </w:rPr>
              <w:t>about the individual being referred</w:t>
            </w:r>
            <w:r w:rsidR="0095620F">
              <w:rPr>
                <w:rFonts w:ascii="Calibri" w:hAnsi="Calibri"/>
                <w:b/>
                <w:color w:val="76923C"/>
                <w:sz w:val="28"/>
                <w:szCs w:val="28"/>
              </w:rPr>
              <w:t xml:space="preserve"> </w:t>
            </w:r>
            <w:r w:rsidR="00831255">
              <w:rPr>
                <w:rFonts w:ascii="Calibri" w:hAnsi="Calibri"/>
                <w:b/>
                <w:color w:val="76923C"/>
                <w:sz w:val="28"/>
                <w:szCs w:val="28"/>
              </w:rPr>
              <w:br/>
            </w:r>
          </w:p>
          <w:p w14:paraId="49D8C7ED" w14:textId="4642AF96" w:rsidR="00831255" w:rsidRPr="00831255" w:rsidRDefault="0095620F" w:rsidP="00831255">
            <w:pPr>
              <w:pStyle w:val="FormText"/>
              <w:rPr>
                <w:rFonts w:ascii="Calibri" w:hAnsi="Calibri"/>
                <w:sz w:val="20"/>
                <w:szCs w:val="20"/>
              </w:rPr>
            </w:pPr>
            <w:r w:rsidRPr="0095620F">
              <w:rPr>
                <w:rFonts w:ascii="Calibri" w:hAnsi="Calibri"/>
                <w:sz w:val="20"/>
                <w:szCs w:val="20"/>
              </w:rPr>
              <w:t>(click field to enter text)</w:t>
            </w:r>
            <w:r w:rsidR="00831255" w:rsidRPr="007769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14:paraId="49D8C7EE" w14:textId="65CC5B3A" w:rsidR="00004D99" w:rsidRDefault="00F95218" w:rsidP="00B83BF7">
            <w:pPr>
              <w:pStyle w:val="FormText"/>
              <w:ind w:left="8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inline distT="0" distB="0" distL="0" distR="0" wp14:anchorId="49D8C84F" wp14:editId="0C70FDFC">
                  <wp:extent cx="1280160" cy="335280"/>
                  <wp:effectExtent l="0" t="0" r="0" b="7620"/>
                  <wp:docPr id="1" name="Picture 1" descr="ADAHPS_COLOUR_bylin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HPS_COLOUR_by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D039" w14:textId="77777777" w:rsidR="006B0891" w:rsidRPr="00BE53E5" w:rsidRDefault="006B0891" w:rsidP="00B83BF7">
            <w:pPr>
              <w:pStyle w:val="FormText"/>
              <w:ind w:left="84"/>
              <w:jc w:val="center"/>
              <w:rPr>
                <w:rFonts w:ascii="Calibri" w:hAnsi="Calibri"/>
                <w:color w:val="000000"/>
              </w:rPr>
            </w:pPr>
          </w:p>
          <w:p w14:paraId="49D8C7EF" w14:textId="51978111" w:rsidR="00B83BF7" w:rsidRPr="006B0891" w:rsidRDefault="00004D99" w:rsidP="006B0891">
            <w:pPr>
              <w:pStyle w:val="FormText"/>
              <w:jc w:val="center"/>
              <w:rPr>
                <w:rFonts w:ascii="Calibri" w:hAnsi="Calibri"/>
                <w:b/>
                <w:color w:val="76923C"/>
                <w:sz w:val="28"/>
                <w:szCs w:val="28"/>
              </w:rPr>
            </w:pPr>
            <w:r w:rsidRPr="006B0891">
              <w:rPr>
                <w:rFonts w:ascii="Calibri" w:hAnsi="Calibri"/>
                <w:b/>
                <w:color w:val="76923C"/>
                <w:sz w:val="28"/>
                <w:szCs w:val="28"/>
              </w:rPr>
              <w:t>REFERRAL</w:t>
            </w:r>
            <w:r w:rsidR="006F417A" w:rsidRPr="006B0891">
              <w:rPr>
                <w:rFonts w:ascii="Calibri" w:hAnsi="Calibri"/>
                <w:b/>
                <w:color w:val="76923C"/>
                <w:sz w:val="28"/>
                <w:szCs w:val="28"/>
              </w:rPr>
              <w:t xml:space="preserve"> FOR</w:t>
            </w:r>
            <w:r w:rsidRPr="006B0891">
              <w:rPr>
                <w:rFonts w:ascii="Calibri" w:hAnsi="Calibri"/>
                <w:b/>
                <w:color w:val="76923C"/>
                <w:sz w:val="28"/>
                <w:szCs w:val="28"/>
              </w:rPr>
              <w:t xml:space="preserve"> </w:t>
            </w:r>
            <w:r w:rsidR="006F417A" w:rsidRPr="006B0891">
              <w:rPr>
                <w:rFonts w:ascii="Calibri" w:hAnsi="Calibri"/>
                <w:b/>
                <w:color w:val="76923C"/>
                <w:sz w:val="28"/>
                <w:szCs w:val="28"/>
              </w:rPr>
              <w:t>case management</w:t>
            </w:r>
          </w:p>
          <w:p w14:paraId="68CE2B12" w14:textId="77777777" w:rsidR="00B30EED" w:rsidRDefault="00B30EED" w:rsidP="00B30EED">
            <w:pPr>
              <w:ind w:left="426"/>
              <w:rPr>
                <w:rFonts w:ascii="Calibri" w:hAnsi="Calibri"/>
                <w:b/>
                <w:caps/>
                <w:color w:val="000000"/>
                <w:sz w:val="20"/>
                <w:szCs w:val="20"/>
              </w:rPr>
            </w:pPr>
          </w:p>
          <w:p w14:paraId="322C4E8C" w14:textId="048A0165" w:rsidR="00B30EED" w:rsidRPr="005605F3" w:rsidRDefault="00B30EED" w:rsidP="0083125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05F3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SUbMIT to: </w:t>
            </w:r>
            <w:hyperlink r:id="rId11" w:tooltip="Email completed form to Adahps" w:history="1">
              <w:r w:rsidRPr="005605F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Adahps@health.nsw.gov.au</w:t>
              </w:r>
            </w:hyperlink>
          </w:p>
          <w:p w14:paraId="49D8C7F0" w14:textId="206BB849" w:rsidR="00A32C61" w:rsidRPr="00BE53E5" w:rsidRDefault="00A32C61" w:rsidP="00A32C61">
            <w:pPr>
              <w:pStyle w:val="FormText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04D99" w:rsidRPr="00BE53E5" w14:paraId="49D8C7F8" w14:textId="77777777" w:rsidTr="00EE1EDF">
        <w:trPr>
          <w:trHeight w:val="440"/>
        </w:trPr>
        <w:tc>
          <w:tcPr>
            <w:tcW w:w="1838" w:type="dxa"/>
            <w:gridSpan w:val="2"/>
          </w:tcPr>
          <w:p w14:paraId="49D8C7F2" w14:textId="6F2F53BB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>of referral</w:t>
            </w:r>
            <w:r w:rsidR="00BB03E0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  <w:p w14:paraId="49D8C7F3" w14:textId="1D55817A" w:rsidR="006736AD" w:rsidRPr="00BE53E5" w:rsidRDefault="006736AD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9D8C7F4" w14:textId="77777777" w:rsidR="00004D99" w:rsidRPr="00E86773" w:rsidRDefault="00004D99" w:rsidP="00004D99">
            <w:pPr>
              <w:pStyle w:val="FormText"/>
              <w:rPr>
                <w:rFonts w:ascii="Calibri" w:hAnsi="Calibri"/>
                <w:color w:val="000000"/>
              </w:rPr>
            </w:pPr>
          </w:p>
        </w:tc>
        <w:tc>
          <w:tcPr>
            <w:tcW w:w="3078" w:type="dxa"/>
          </w:tcPr>
          <w:p w14:paraId="49D8C7F5" w14:textId="77777777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NAME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  <w:p w14:paraId="0627664B" w14:textId="77777777" w:rsidR="006A43EC" w:rsidRDefault="006A43EC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0756E7EF" w14:textId="77777777" w:rsidR="00831255" w:rsidRDefault="00831255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9D8C7F6" w14:textId="40AD1517" w:rsidR="00004D99" w:rsidRPr="00BE53E5" w:rsidRDefault="00107506" w:rsidP="006A43EC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Medicare No</w:t>
            </w:r>
            <w:r w:rsidR="006A43E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14:paraId="49D8C7F7" w14:textId="77777777" w:rsidR="00004D99" w:rsidRPr="00E86773" w:rsidRDefault="00004D99" w:rsidP="00004D99">
            <w:pPr>
              <w:pStyle w:val="FormText"/>
              <w:ind w:left="1785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004D99" w:rsidRPr="00BE53E5" w14:paraId="49D8C80F" w14:textId="77777777" w:rsidTr="00EE1EDF">
        <w:trPr>
          <w:trHeight w:val="861"/>
        </w:trPr>
        <w:tc>
          <w:tcPr>
            <w:tcW w:w="1838" w:type="dxa"/>
            <w:gridSpan w:val="2"/>
          </w:tcPr>
          <w:p w14:paraId="49D8C7F9" w14:textId="39740A41" w:rsidR="00004D99" w:rsidRPr="00E86773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86773">
              <w:rPr>
                <w:rFonts w:ascii="Calibri" w:hAnsi="Calibri"/>
                <w:b/>
                <w:color w:val="000000"/>
                <w:sz w:val="20"/>
                <w:szCs w:val="20"/>
              </w:rPr>
              <w:t>DOB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6A43E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9D8C7FC" w14:textId="77777777" w:rsidR="00004D99" w:rsidRDefault="00004D99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CB2AD21" w14:textId="77777777" w:rsidR="007422C3" w:rsidRDefault="007422C3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991040" w14:textId="77777777" w:rsidR="00831255" w:rsidRDefault="006A43EC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A43EC">
              <w:rPr>
                <w:rFonts w:ascii="Calibri" w:hAnsi="Calibri"/>
                <w:b/>
                <w:color w:val="000000"/>
                <w:sz w:val="20"/>
                <w:szCs w:val="20"/>
              </w:rPr>
              <w:t>GENDER:</w:t>
            </w:r>
          </w:p>
          <w:p w14:paraId="49D8C7FD" w14:textId="0E11619C" w:rsidR="006736AD" w:rsidRPr="00831255" w:rsidRDefault="00CB2302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4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43EC" w:rsidRPr="006A43EC">
              <w:rPr>
                <w:sz w:val="20"/>
                <w:szCs w:val="20"/>
              </w:rPr>
              <w:t xml:space="preserve"> </w:t>
            </w:r>
            <w:r w:rsidR="006A43EC" w:rsidRPr="006A43EC">
              <w:rPr>
                <w:rFonts w:ascii="Calibri" w:hAnsi="Calibri"/>
                <w:color w:val="000000"/>
                <w:sz w:val="20"/>
                <w:szCs w:val="20"/>
              </w:rPr>
              <w:t xml:space="preserve">male  </w:t>
            </w:r>
          </w:p>
          <w:p w14:paraId="49D8C7FE" w14:textId="612188B1" w:rsidR="00004D99" w:rsidRPr="00E86773" w:rsidRDefault="00CB2302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9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22C3" w:rsidRPr="006A43EC">
              <w:rPr>
                <w:sz w:val="20"/>
                <w:szCs w:val="20"/>
              </w:rPr>
              <w:t xml:space="preserve"> </w:t>
            </w:r>
            <w:r w:rsidR="007422C3" w:rsidRPr="006A43EC">
              <w:rPr>
                <w:rFonts w:ascii="Calibri" w:hAnsi="Calibri"/>
                <w:color w:val="000000"/>
                <w:sz w:val="20"/>
                <w:szCs w:val="20"/>
              </w:rPr>
              <w:t>female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</w:p>
          <w:p w14:paraId="49D8C7FF" w14:textId="77777777" w:rsidR="00004D99" w:rsidRPr="00BE53E5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14:paraId="49D8C800" w14:textId="77777777" w:rsidR="00004D99" w:rsidRPr="00BE53E5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>ADDRESS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  <w:p w14:paraId="49D8C801" w14:textId="77777777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9D8C802" w14:textId="77777777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50F693E8" w14:textId="77777777" w:rsidR="00831255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>STATE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:   </w:t>
            </w:r>
          </w:p>
          <w:p w14:paraId="49D8C804" w14:textId="1E951C93" w:rsidR="00004D99" w:rsidRDefault="006736AD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</w:t>
            </w:r>
            <w:r w:rsidR="007422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r w:rsidR="00004D99"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9D8C805" w14:textId="6163E935" w:rsidR="00004D99" w:rsidRDefault="00831255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>POSTCODE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  <w:p w14:paraId="5975FF74" w14:textId="77777777" w:rsidR="00831255" w:rsidRDefault="00831255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9D8C806" w14:textId="59311292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Phone</w:t>
            </w:r>
            <w:r w:rsidR="006736AD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7422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B30EE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51CD38F" w14:textId="77777777" w:rsidR="007422C3" w:rsidRDefault="007422C3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674485C" w14:textId="3876DB62" w:rsidR="007422C3" w:rsidRPr="00BE53E5" w:rsidRDefault="007422C3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</w:t>
            </w:r>
            <w:r w:rsidR="008C3E8B">
              <w:rPr>
                <w:rFonts w:ascii="Calibri" w:hAnsi="Calibri"/>
                <w:b/>
                <w:color w:val="000000"/>
                <w:sz w:val="20"/>
                <w:szCs w:val="20"/>
              </w:rPr>
              <w:t>OCAL HEALTH DISTRICT</w:t>
            </w:r>
            <w:r w:rsidR="0083125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C752BD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831255">
              <w:rPr>
                <w:rFonts w:ascii="Calibri" w:hAnsi="Calibri"/>
                <w:b/>
                <w:color w:val="000000"/>
              </w:rPr>
              <w:t>(if known)</w:t>
            </w:r>
          </w:p>
          <w:p w14:paraId="49D8C807" w14:textId="5E550DAC" w:rsidR="00004D99" w:rsidRPr="00107506" w:rsidRDefault="00004D99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9D8C808" w14:textId="7454F438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Country of Birth: </w:t>
            </w:r>
          </w:p>
          <w:p w14:paraId="183279A6" w14:textId="77777777" w:rsidR="007422C3" w:rsidRDefault="007422C3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9D8C809" w14:textId="70E44909" w:rsidR="00004D99" w:rsidRDefault="007422C3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identifies</w:t>
            </w:r>
            <w:r w:rsidR="006A43E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as: </w:t>
            </w:r>
            <w:r w:rsidR="006A43EC" w:rsidRPr="0083125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Aboriginal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54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43EC" w:rsidRPr="006736AD">
              <w:rPr>
                <w:sz w:val="20"/>
                <w:szCs w:val="20"/>
              </w:rPr>
              <w:t xml:space="preserve"> </w:t>
            </w:r>
            <w:r w:rsidR="006A43EC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5391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43EC" w:rsidRPr="006736AD">
              <w:rPr>
                <w:sz w:val="20"/>
                <w:szCs w:val="20"/>
              </w:rPr>
              <w:t xml:space="preserve"> </w:t>
            </w:r>
            <w:r w:rsidR="006A43EC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no        </w:t>
            </w:r>
          </w:p>
          <w:p w14:paraId="692311BC" w14:textId="0B84AA62" w:rsidR="006A43EC" w:rsidRPr="00831255" w:rsidRDefault="006A43EC" w:rsidP="00FB3A90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7422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</w:t>
            </w:r>
            <w:r w:rsidRPr="0083125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Torres Strait Islander</w:t>
            </w:r>
            <w:r w:rsidR="000F036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5119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36AD">
              <w:rPr>
                <w:sz w:val="20"/>
                <w:szCs w:val="20"/>
              </w:rPr>
              <w:t xml:space="preserve"> </w:t>
            </w:r>
            <w:r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375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36AD">
              <w:rPr>
                <w:sz w:val="20"/>
                <w:szCs w:val="20"/>
              </w:rPr>
              <w:t xml:space="preserve"> </w:t>
            </w:r>
            <w:r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no        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0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422C3" w:rsidRPr="0083125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 xml:space="preserve">If yes, would they like an Aboriginal health worker: </w:t>
            </w:r>
            <w:r w:rsidR="007422C3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br/>
            </w:r>
            <w:r w:rsidR="007422C3">
              <w:rPr>
                <w:sz w:val="20"/>
                <w:szCs w:val="20"/>
              </w:rPr>
              <w:tab/>
            </w:r>
            <w:r w:rsidR="007422C3">
              <w:rPr>
                <w:sz w:val="20"/>
                <w:szCs w:val="20"/>
              </w:rPr>
              <w:tab/>
            </w:r>
            <w:r w:rsidR="007422C3">
              <w:rPr>
                <w:sz w:val="20"/>
                <w:szCs w:val="20"/>
              </w:rPr>
              <w:tab/>
            </w:r>
            <w:r w:rsidR="007422C3">
              <w:rPr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sz w:val="20"/>
                  <w:szCs w:val="20"/>
                </w:rPr>
                <w:id w:val="-5093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36AD">
              <w:rPr>
                <w:sz w:val="20"/>
                <w:szCs w:val="20"/>
              </w:rPr>
              <w:t xml:space="preserve"> </w:t>
            </w:r>
            <w:r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555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36AD">
              <w:rPr>
                <w:sz w:val="20"/>
                <w:szCs w:val="20"/>
              </w:rPr>
              <w:t xml:space="preserve"> </w:t>
            </w:r>
            <w:r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no        </w:t>
            </w:r>
          </w:p>
          <w:p w14:paraId="46A31E39" w14:textId="77777777" w:rsidR="006A43EC" w:rsidRDefault="006A43EC" w:rsidP="00FB3A90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7B0702C2" w14:textId="199D9E31" w:rsidR="00580D54" w:rsidRDefault="00FB3A90" w:rsidP="00FB3A90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PREFERRED LANGUAGE</w:t>
            </w:r>
            <w:r w:rsidR="0083125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804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43EC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 English</w:t>
            </w:r>
            <w:r w:rsidR="007422C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46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2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22C3">
              <w:rPr>
                <w:sz w:val="20"/>
                <w:szCs w:val="20"/>
              </w:rPr>
              <w:t xml:space="preserve"> </w:t>
            </w:r>
            <w:r w:rsidR="00B050E1">
              <w:rPr>
                <w:rFonts w:ascii="Calibri" w:hAnsi="Calibri"/>
                <w:color w:val="000000"/>
                <w:sz w:val="20"/>
                <w:szCs w:val="20"/>
              </w:rPr>
              <w:t>otheR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831255" w:rsidRPr="0083125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S</w:t>
            </w:r>
            <w:r w:rsidR="0083125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pecify</w:t>
            </w:r>
            <w:r w:rsidR="00831255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  <w:p w14:paraId="49D8C80A" w14:textId="4ECEFAF3" w:rsidR="00FB3A90" w:rsidRDefault="00FB3A90" w:rsidP="00FB3A90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9D8C80E" w14:textId="68647330" w:rsidR="006736AD" w:rsidRPr="00BE53E5" w:rsidRDefault="008C3E8B" w:rsidP="006A43EC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Intereter required:</w:t>
            </w:r>
            <w:r w:rsidR="00B050E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83125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id w:val="11235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255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50E1" w:rsidRPr="006736AD">
              <w:rPr>
                <w:sz w:val="20"/>
                <w:szCs w:val="20"/>
              </w:rPr>
              <w:t xml:space="preserve"> </w:t>
            </w:r>
            <w:r w:rsidR="00B050E1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yes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463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50E1" w:rsidRPr="006736AD">
              <w:rPr>
                <w:sz w:val="20"/>
                <w:szCs w:val="20"/>
              </w:rPr>
              <w:t xml:space="preserve"> </w:t>
            </w:r>
            <w:r w:rsidR="00B050E1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 no</w:t>
            </w:r>
            <w:r w:rsidR="00B050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050E1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B30EED" w:rsidRPr="00BE53E5" w14:paraId="49D8C829" w14:textId="77777777" w:rsidTr="00EE1EDF">
        <w:trPr>
          <w:trHeight w:val="553"/>
        </w:trPr>
        <w:tc>
          <w:tcPr>
            <w:tcW w:w="4916" w:type="dxa"/>
            <w:gridSpan w:val="3"/>
          </w:tcPr>
          <w:p w14:paraId="49D8C810" w14:textId="505CF930" w:rsidR="00B30EED" w:rsidRPr="00132215" w:rsidRDefault="00B30EED" w:rsidP="00132215">
            <w:pPr>
              <w:pStyle w:val="Heading1"/>
              <w:framePr w:hSpace="0" w:wrap="auto" w:vAnchor="margin" w:hAnchor="text" w:xAlign="left" w:yAlign="inline"/>
              <w:suppressOverlap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REASON FOR referral (select one or more)</w:t>
            </w:r>
          </w:p>
          <w:p w14:paraId="49D8C81B" w14:textId="0E25F6A0" w:rsidR="00B30EED" w:rsidRPr="00776944" w:rsidRDefault="00B30EED" w:rsidP="00C2294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819" w:type="dxa"/>
            <w:gridSpan w:val="2"/>
            <w:vMerge w:val="restart"/>
          </w:tcPr>
          <w:p w14:paraId="49D8C81C" w14:textId="4BF3D5FE" w:rsidR="00B30EED" w:rsidRDefault="00B30EED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254E7">
              <w:rPr>
                <w:rFonts w:ascii="Calibri" w:hAnsi="Calibri"/>
                <w:b/>
                <w:color w:val="000000"/>
                <w:sz w:val="20"/>
                <w:szCs w:val="20"/>
              </w:rPr>
              <w:t>wh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AT CASE MANAGEMENT </w:t>
            </w:r>
            <w:r w:rsidRPr="002254E7">
              <w:rPr>
                <w:rFonts w:ascii="Calibri" w:hAnsi="Calibri"/>
                <w:b/>
                <w:color w:val="000000"/>
                <w:sz w:val="20"/>
                <w:szCs w:val="20"/>
              </w:rPr>
              <w:t>support required?</w:t>
            </w:r>
          </w:p>
          <w:p w14:paraId="49D8C81D" w14:textId="77777777" w:rsidR="00B30EED" w:rsidRPr="00D168E6" w:rsidRDefault="00B30EED" w:rsidP="00004D99">
            <w:pPr>
              <w:pStyle w:val="FormText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14:paraId="14D904D3" w14:textId="0BAF506A" w:rsidR="00B30EED" w:rsidRDefault="00CB2302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 w:rsidRPr="002254E7">
              <w:rPr>
                <w:sz w:val="20"/>
                <w:szCs w:val="20"/>
              </w:rPr>
              <w:t xml:space="preserve">  </w:t>
            </w:r>
            <w:r w:rsidR="00B30EED" w:rsidRPr="00FB3A90">
              <w:rPr>
                <w:sz w:val="20"/>
                <w:szCs w:val="20"/>
              </w:rPr>
              <w:t>Local support not available</w:t>
            </w:r>
            <w:r w:rsidR="00B30EED">
              <w:rPr>
                <w:sz w:val="20"/>
                <w:szCs w:val="20"/>
              </w:rPr>
              <w:t xml:space="preserve"> </w:t>
            </w:r>
          </w:p>
          <w:p w14:paraId="49D8C81E" w14:textId="34D307A3" w:rsidR="00B30EED" w:rsidRPr="002254E7" w:rsidRDefault="00CB2302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59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>
              <w:rPr>
                <w:sz w:val="20"/>
                <w:szCs w:val="20"/>
              </w:rPr>
              <w:t xml:space="preserve">  Specialist advice</w:t>
            </w:r>
          </w:p>
          <w:p w14:paraId="49D8C81F" w14:textId="6866108E" w:rsidR="00B30EED" w:rsidRPr="002254E7" w:rsidRDefault="00CB2302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8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 w:rsidRPr="002254E7">
              <w:rPr>
                <w:sz w:val="20"/>
                <w:szCs w:val="20"/>
              </w:rPr>
              <w:t xml:space="preserve">  </w:t>
            </w:r>
            <w:r w:rsidR="00B30EED">
              <w:rPr>
                <w:sz w:val="20"/>
                <w:szCs w:val="20"/>
              </w:rPr>
              <w:t>Medication adherence</w:t>
            </w:r>
          </w:p>
          <w:p w14:paraId="06B5CB7C" w14:textId="598CB614" w:rsidR="00B30EED" w:rsidRDefault="00CB2302" w:rsidP="00A36AB8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0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 w:rsidRPr="002254E7">
              <w:rPr>
                <w:sz w:val="20"/>
                <w:szCs w:val="20"/>
              </w:rPr>
              <w:t xml:space="preserve">  </w:t>
            </w:r>
            <w:r w:rsidR="00B30EED">
              <w:rPr>
                <w:sz w:val="20"/>
                <w:szCs w:val="20"/>
              </w:rPr>
              <w:t>Accessing care / service engagement</w:t>
            </w:r>
          </w:p>
          <w:p w14:paraId="49D8C822" w14:textId="44A06EE3" w:rsidR="00B30EED" w:rsidRDefault="00CB2302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03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 w:rsidRPr="002254E7">
              <w:rPr>
                <w:sz w:val="20"/>
                <w:szCs w:val="20"/>
              </w:rPr>
              <w:t xml:space="preserve">  </w:t>
            </w:r>
            <w:r w:rsidR="00B30EED">
              <w:rPr>
                <w:sz w:val="20"/>
                <w:szCs w:val="20"/>
              </w:rPr>
              <w:t>Linking with services</w:t>
            </w:r>
          </w:p>
          <w:p w14:paraId="49D8C823" w14:textId="1373F7B9" w:rsidR="00B30EED" w:rsidRDefault="00CB2302" w:rsidP="0013221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18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>
              <w:rPr>
                <w:sz w:val="20"/>
                <w:szCs w:val="20"/>
              </w:rPr>
              <w:t xml:space="preserve">  Practical assistance</w:t>
            </w:r>
          </w:p>
          <w:p w14:paraId="49D8C828" w14:textId="7AECF836" w:rsidR="00B30EED" w:rsidRPr="00831255" w:rsidRDefault="00CB2302" w:rsidP="00831255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9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>
              <w:rPr>
                <w:sz w:val="20"/>
                <w:szCs w:val="20"/>
              </w:rPr>
              <w:t xml:space="preserve">  Other (specify)</w:t>
            </w:r>
          </w:p>
        </w:tc>
      </w:tr>
      <w:tr w:rsidR="00B30EED" w:rsidRPr="00BE53E5" w14:paraId="0ACE361A" w14:textId="77777777" w:rsidTr="00EE1EDF">
        <w:trPr>
          <w:trHeight w:val="976"/>
        </w:trPr>
        <w:tc>
          <w:tcPr>
            <w:tcW w:w="279" w:type="dxa"/>
          </w:tcPr>
          <w:p w14:paraId="517E70DE" w14:textId="6C99BECD" w:rsidR="00B30EED" w:rsidRDefault="00CB2302" w:rsidP="00C2294B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41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EED">
              <w:rPr>
                <w:sz w:val="20"/>
                <w:szCs w:val="20"/>
              </w:rPr>
              <w:t xml:space="preserve"> </w:t>
            </w:r>
            <w:r w:rsidR="00B30EED" w:rsidRPr="006736AD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  <w:p w14:paraId="15CCEFD2" w14:textId="48646DDE" w:rsidR="00B30EED" w:rsidRPr="00B30EED" w:rsidRDefault="00B30EED" w:rsidP="00B30EE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14:paraId="72191398" w14:textId="77777777" w:rsidR="00B30EED" w:rsidRDefault="00B30EED" w:rsidP="00C2294B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D879BED" w14:textId="77777777" w:rsidR="00B30EED" w:rsidRPr="00A5701F" w:rsidRDefault="00B30EED" w:rsidP="00C2294B">
            <w:pPr>
              <w:pStyle w:val="FormText"/>
            </w:pPr>
          </w:p>
        </w:tc>
        <w:tc>
          <w:tcPr>
            <w:tcW w:w="4637" w:type="dxa"/>
            <w:gridSpan w:val="2"/>
          </w:tcPr>
          <w:p w14:paraId="15589E60" w14:textId="350D2A41" w:rsidR="00B30EED" w:rsidRPr="00B30EED" w:rsidRDefault="00B30EED" w:rsidP="00B30EED">
            <w:pPr>
              <w:pStyle w:val="FormText"/>
              <w:rPr>
                <w:rFonts w:ascii="Calibri" w:hAnsi="Calibri"/>
                <w:caps w:val="0"/>
                <w:sz w:val="20"/>
                <w:szCs w:val="20"/>
              </w:rPr>
            </w:pPr>
            <w:r w:rsidRPr="00B64439">
              <w:rPr>
                <w:rFonts w:ascii="Calibri" w:hAnsi="Calibri"/>
                <w:caps w:val="0"/>
                <w:sz w:val="20"/>
                <w:szCs w:val="20"/>
              </w:rPr>
              <w:t>Has moderate to severe HAND (HIV-associated neurocognitive disorders) or other HIV-related co</w:t>
            </w:r>
            <w:r>
              <w:rPr>
                <w:rFonts w:ascii="Calibri" w:hAnsi="Calibri"/>
                <w:caps w:val="0"/>
                <w:sz w:val="20"/>
                <w:szCs w:val="20"/>
              </w:rPr>
              <w:t xml:space="preserve">gnitive impairment (such as PML </w:t>
            </w:r>
            <w:r w:rsidRPr="00B64439">
              <w:rPr>
                <w:rFonts w:ascii="Calibri" w:hAnsi="Calibri"/>
                <w:caps w:val="0"/>
                <w:sz w:val="20"/>
                <w:szCs w:val="20"/>
              </w:rPr>
              <w:t>or Cerebral Toxoplasmosis)</w:t>
            </w:r>
            <w:r>
              <w:rPr>
                <w:rFonts w:ascii="Calibri" w:hAnsi="Calibri"/>
                <w:caps w:val="0"/>
                <w:sz w:val="20"/>
                <w:szCs w:val="20"/>
              </w:rPr>
              <w:t xml:space="preserve"> with s</w:t>
            </w:r>
            <w:r w:rsidRPr="00B64439">
              <w:rPr>
                <w:rFonts w:ascii="Calibri" w:hAnsi="Calibri"/>
                <w:caps w:val="0"/>
                <w:sz w:val="20"/>
                <w:szCs w:val="20"/>
              </w:rPr>
              <w:t>ignificant functional impact</w:t>
            </w:r>
            <w:r>
              <w:rPr>
                <w:rFonts w:ascii="Calibri" w:hAnsi="Calibri"/>
                <w:caps w:val="0"/>
                <w:sz w:val="20"/>
                <w:szCs w:val="20"/>
              </w:rPr>
              <w:br/>
            </w:r>
          </w:p>
        </w:tc>
        <w:tc>
          <w:tcPr>
            <w:tcW w:w="4819" w:type="dxa"/>
            <w:gridSpan w:val="2"/>
            <w:vMerge/>
          </w:tcPr>
          <w:p w14:paraId="03C07ED4" w14:textId="77777777" w:rsidR="00B30EED" w:rsidRPr="002254E7" w:rsidRDefault="00B30EED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30EED" w:rsidRPr="00BE53E5" w14:paraId="5A8F8B0F" w14:textId="77777777" w:rsidTr="00EE1EDF">
        <w:trPr>
          <w:trHeight w:val="360"/>
        </w:trPr>
        <w:tc>
          <w:tcPr>
            <w:tcW w:w="4916" w:type="dxa"/>
            <w:gridSpan w:val="3"/>
          </w:tcPr>
          <w:p w14:paraId="0BD0692F" w14:textId="47C7EC1F" w:rsidR="00B30EED" w:rsidRPr="00B30EED" w:rsidRDefault="00B30EED" w:rsidP="00B30EED">
            <w:pPr>
              <w:pStyle w:val="ListParagraph"/>
              <w:spacing w:after="0" w:line="240" w:lineRule="auto"/>
              <w:ind w:left="0"/>
              <w:rPr>
                <w:b/>
                <w:color w:val="C0504D"/>
                <w:sz w:val="18"/>
                <w:szCs w:val="18"/>
              </w:rPr>
            </w:pPr>
            <w:r w:rsidRPr="00776944">
              <w:rPr>
                <w:b/>
                <w:sz w:val="18"/>
                <w:szCs w:val="18"/>
              </w:rPr>
              <w:t>Far West NSW, Murrumbidgee, Southern NSW &amp; Western NSW LHD residents only:</w:t>
            </w:r>
          </w:p>
        </w:tc>
        <w:tc>
          <w:tcPr>
            <w:tcW w:w="4819" w:type="dxa"/>
            <w:gridSpan w:val="2"/>
            <w:vMerge/>
          </w:tcPr>
          <w:p w14:paraId="555FE2E0" w14:textId="77777777" w:rsidR="00B30EED" w:rsidRPr="002254E7" w:rsidRDefault="00B30EED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F036E" w:rsidRPr="00BE53E5" w14:paraId="3372030B" w14:textId="77777777" w:rsidTr="00EE1EDF">
        <w:trPr>
          <w:trHeight w:val="848"/>
        </w:trPr>
        <w:tc>
          <w:tcPr>
            <w:tcW w:w="4916" w:type="dxa"/>
            <w:gridSpan w:val="3"/>
          </w:tcPr>
          <w:p w14:paraId="1A25401D" w14:textId="42DA07DE" w:rsidR="000F036E" w:rsidRPr="00B30EED" w:rsidRDefault="00CB2302" w:rsidP="00B30EE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5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036E">
              <w:rPr>
                <w:sz w:val="20"/>
                <w:szCs w:val="20"/>
              </w:rPr>
              <w:t xml:space="preserve">  </w:t>
            </w:r>
            <w:r w:rsidR="000F036E" w:rsidRPr="00B30EED">
              <w:rPr>
                <w:sz w:val="20"/>
                <w:szCs w:val="20"/>
              </w:rPr>
              <w:t>I</w:t>
            </w:r>
            <w:r w:rsidR="000F036E">
              <w:rPr>
                <w:sz w:val="20"/>
                <w:szCs w:val="20"/>
              </w:rPr>
              <w:t>s HIV positive</w:t>
            </w:r>
          </w:p>
          <w:p w14:paraId="221953BB" w14:textId="22259422" w:rsidR="000F036E" w:rsidRPr="00504E59" w:rsidRDefault="00CB2302" w:rsidP="00B30EE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7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036E">
              <w:rPr>
                <w:sz w:val="20"/>
                <w:szCs w:val="20"/>
              </w:rPr>
              <w:t xml:space="preserve"> Has</w:t>
            </w:r>
            <w:r w:rsidR="000F036E" w:rsidRPr="00504E59">
              <w:rPr>
                <w:sz w:val="20"/>
                <w:szCs w:val="20"/>
              </w:rPr>
              <w:t xml:space="preserve"> </w:t>
            </w:r>
            <w:r w:rsidR="000F036E">
              <w:rPr>
                <w:sz w:val="20"/>
                <w:szCs w:val="20"/>
              </w:rPr>
              <w:t>co-morbidities</w:t>
            </w:r>
          </w:p>
          <w:p w14:paraId="5D9B5E2D" w14:textId="3B356E91" w:rsidR="000F036E" w:rsidRPr="00B64439" w:rsidRDefault="00CB2302" w:rsidP="00B30EED">
            <w:pPr>
              <w:pStyle w:val="ListParagraph"/>
              <w:spacing w:after="0"/>
              <w:ind w:left="0"/>
              <w:rPr>
                <w:cap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20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036E">
              <w:rPr>
                <w:sz w:val="20"/>
                <w:szCs w:val="20"/>
              </w:rPr>
              <w:t xml:space="preserve"> Has complex psychosocial issues</w:t>
            </w:r>
          </w:p>
        </w:tc>
        <w:tc>
          <w:tcPr>
            <w:tcW w:w="4819" w:type="dxa"/>
            <w:gridSpan w:val="2"/>
            <w:vMerge/>
          </w:tcPr>
          <w:p w14:paraId="2C78DAE3" w14:textId="77777777" w:rsidR="000F036E" w:rsidRPr="002254E7" w:rsidRDefault="000F036E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04D99" w:rsidRPr="00BE53E5" w14:paraId="49D8C832" w14:textId="77777777" w:rsidTr="00EE1EDF">
        <w:trPr>
          <w:trHeight w:val="259"/>
        </w:trPr>
        <w:tc>
          <w:tcPr>
            <w:tcW w:w="4916" w:type="dxa"/>
            <w:gridSpan w:val="3"/>
          </w:tcPr>
          <w:p w14:paraId="49D8C82A" w14:textId="77777777" w:rsidR="009946B5" w:rsidRPr="009946B5" w:rsidRDefault="009946B5" w:rsidP="009946B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INDIVIDUAL’S</w:t>
            </w:r>
            <w:r w:rsidR="00004D99" w:rsidRPr="004821BD">
              <w:rPr>
                <w:b/>
                <w:sz w:val="20"/>
                <w:szCs w:val="20"/>
              </w:rPr>
              <w:t>:</w:t>
            </w:r>
          </w:p>
          <w:p w14:paraId="49D8C82B" w14:textId="77777777" w:rsidR="009946B5" w:rsidRPr="009946B5" w:rsidRDefault="009946B5" w:rsidP="009946B5">
            <w:pPr>
              <w:pStyle w:val="ListParagraph"/>
              <w:spacing w:after="0" w:line="240" w:lineRule="auto"/>
              <w:ind w:left="0"/>
              <w:rPr>
                <w:sz w:val="12"/>
                <w:szCs w:val="12"/>
              </w:rPr>
            </w:pPr>
          </w:p>
          <w:p w14:paraId="49D8C82D" w14:textId="21F28D5C" w:rsidR="00004D99" w:rsidRPr="00FE7558" w:rsidRDefault="00004D99" w:rsidP="00B83BF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FE7558">
              <w:rPr>
                <w:sz w:val="20"/>
                <w:szCs w:val="20"/>
              </w:rPr>
              <w:t xml:space="preserve">iral load </w:t>
            </w:r>
            <w:r>
              <w:rPr>
                <w:sz w:val="20"/>
                <w:szCs w:val="20"/>
              </w:rPr>
              <w:t xml:space="preserve">_______  </w:t>
            </w:r>
            <w:r w:rsidRPr="00FE7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FE7558">
              <w:rPr>
                <w:sz w:val="20"/>
                <w:szCs w:val="20"/>
              </w:rPr>
              <w:t>CD4 count</w:t>
            </w:r>
            <w:r>
              <w:rPr>
                <w:sz w:val="20"/>
                <w:szCs w:val="20"/>
              </w:rPr>
              <w:t xml:space="preserve">  ______    </w:t>
            </w:r>
            <w:r w:rsidR="008C3E8B">
              <w:rPr>
                <w:sz w:val="20"/>
                <w:szCs w:val="20"/>
              </w:rPr>
              <w:t xml:space="preserve"> </w:t>
            </w:r>
            <w:r w:rsidR="00AA29C2">
              <w:rPr>
                <w:sz w:val="20"/>
                <w:szCs w:val="20"/>
              </w:rPr>
              <w:t>%________</w:t>
            </w:r>
          </w:p>
        </w:tc>
        <w:tc>
          <w:tcPr>
            <w:tcW w:w="4819" w:type="dxa"/>
            <w:gridSpan w:val="2"/>
          </w:tcPr>
          <w:p w14:paraId="49D8C82E" w14:textId="767919CC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Is the</w:t>
            </w:r>
            <w:r w:rsidR="00261DD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client aware of the referral?</w:t>
            </w:r>
          </w:p>
          <w:p w14:paraId="49D8C82F" w14:textId="77777777" w:rsidR="009946B5" w:rsidRPr="009946B5" w:rsidRDefault="009946B5" w:rsidP="00004D99">
            <w:pPr>
              <w:pStyle w:val="FormText"/>
              <w:rPr>
                <w:sz w:val="12"/>
                <w:szCs w:val="12"/>
              </w:rPr>
            </w:pPr>
          </w:p>
          <w:p w14:paraId="49D8C830" w14:textId="6559A943" w:rsidR="00004D99" w:rsidRDefault="00CB2302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9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4D99" w:rsidRPr="006736AD">
              <w:rPr>
                <w:sz w:val="20"/>
                <w:szCs w:val="20"/>
              </w:rPr>
              <w:t xml:space="preserve"> </w:t>
            </w:r>
            <w:r w:rsidR="000F036E">
              <w:rPr>
                <w:rFonts w:ascii="Calibri" w:hAnsi="Calibri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0298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6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04D99" w:rsidRPr="006736AD">
              <w:rPr>
                <w:sz w:val="20"/>
                <w:szCs w:val="20"/>
              </w:rPr>
              <w:t xml:space="preserve"> </w:t>
            </w:r>
            <w:proofErr w:type="gramStart"/>
            <w:r w:rsidR="006A44F5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950C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C3E8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C3E8B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If</w:t>
            </w:r>
            <w:proofErr w:type="gramEnd"/>
            <w:r w:rsidR="008C3E8B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not</w:t>
            </w:r>
            <w:r w:rsidR="00950CD4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,</w:t>
            </w:r>
            <w:r w:rsidR="008C3E8B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why</w:t>
            </w:r>
            <w:r w:rsidR="00004D99" w:rsidRPr="006736AD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  <w:p w14:paraId="49D8C831" w14:textId="77777777" w:rsidR="00004D99" w:rsidRPr="002254E7" w:rsidRDefault="00004D99" w:rsidP="00004D99">
            <w:pPr>
              <w:pStyle w:val="FormText"/>
              <w:rPr>
                <w:color w:val="000000"/>
                <w:sz w:val="20"/>
                <w:szCs w:val="20"/>
              </w:rPr>
            </w:pPr>
          </w:p>
        </w:tc>
      </w:tr>
      <w:tr w:rsidR="00004D99" w:rsidRPr="00BE53E5" w14:paraId="49D8C837" w14:textId="77777777" w:rsidTr="00EE1EDF">
        <w:trPr>
          <w:trHeight w:val="259"/>
        </w:trPr>
        <w:tc>
          <w:tcPr>
            <w:tcW w:w="9735" w:type="dxa"/>
            <w:gridSpan w:val="5"/>
          </w:tcPr>
          <w:p w14:paraId="49D8C833" w14:textId="77777777" w:rsidR="00004D99" w:rsidRDefault="00004D99" w:rsidP="00004D99">
            <w:pPr>
              <w:pStyle w:val="FormTex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OTHER INFORMATION YOU CONSIDER IMPORTANT</w:t>
            </w:r>
          </w:p>
          <w:p w14:paraId="2C0C7885" w14:textId="77777777" w:rsidR="00004D99" w:rsidRDefault="00004D99" w:rsidP="00666E98">
            <w:pPr>
              <w:pStyle w:val="FormText"/>
              <w:rPr>
                <w:rFonts w:ascii="Calibri" w:hAnsi="Calibri"/>
                <w:b/>
                <w:color w:val="76923C"/>
                <w:sz w:val="28"/>
                <w:szCs w:val="28"/>
              </w:rPr>
            </w:pPr>
          </w:p>
          <w:p w14:paraId="49D8C836" w14:textId="77777777" w:rsidR="00831255" w:rsidRDefault="00831255" w:rsidP="00666E98">
            <w:pPr>
              <w:pStyle w:val="FormText"/>
              <w:rPr>
                <w:rFonts w:ascii="Calibri" w:hAnsi="Calibri"/>
                <w:b/>
                <w:color w:val="76923C"/>
                <w:sz w:val="28"/>
                <w:szCs w:val="28"/>
              </w:rPr>
            </w:pPr>
          </w:p>
        </w:tc>
      </w:tr>
      <w:tr w:rsidR="00004D99" w:rsidRPr="00BE53E5" w14:paraId="49D8C83A" w14:textId="77777777" w:rsidTr="00EE1EDF">
        <w:trPr>
          <w:trHeight w:val="435"/>
        </w:trPr>
        <w:tc>
          <w:tcPr>
            <w:tcW w:w="4957" w:type="dxa"/>
            <w:gridSpan w:val="4"/>
          </w:tcPr>
          <w:p w14:paraId="49D8C838" w14:textId="77777777" w:rsidR="00004D99" w:rsidRPr="00BE53E5" w:rsidRDefault="00004D99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2013">
              <w:rPr>
                <w:rFonts w:ascii="Calibri" w:hAnsi="Calibri"/>
                <w:b/>
                <w:color w:val="76923C"/>
                <w:sz w:val="28"/>
                <w:szCs w:val="28"/>
              </w:rPr>
              <w:t>REFERRER DETAILS</w:t>
            </w:r>
          </w:p>
        </w:tc>
        <w:tc>
          <w:tcPr>
            <w:tcW w:w="4778" w:type="dxa"/>
          </w:tcPr>
          <w:p w14:paraId="49D8C839" w14:textId="77777777" w:rsidR="00004D99" w:rsidRPr="009946B5" w:rsidRDefault="00004D99" w:rsidP="00004D99">
            <w:pPr>
              <w:pStyle w:val="FormText"/>
              <w:rPr>
                <w:rFonts w:ascii="Calibri" w:hAnsi="Calibri"/>
                <w:b/>
                <w:color w:val="76923C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6923C"/>
                <w:sz w:val="28"/>
                <w:szCs w:val="28"/>
              </w:rPr>
              <w:t>alternative CONTACT</w:t>
            </w:r>
          </w:p>
        </w:tc>
      </w:tr>
      <w:tr w:rsidR="00004D99" w:rsidRPr="00BE53E5" w14:paraId="49D8C848" w14:textId="77777777" w:rsidTr="00EE1EDF">
        <w:trPr>
          <w:trHeight w:val="259"/>
        </w:trPr>
        <w:tc>
          <w:tcPr>
            <w:tcW w:w="4957" w:type="dxa"/>
            <w:gridSpan w:val="4"/>
          </w:tcPr>
          <w:p w14:paraId="49D8C83B" w14:textId="2847C28A" w:rsidR="00004D99" w:rsidRPr="002254E7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254E7">
              <w:rPr>
                <w:rFonts w:ascii="Calibri" w:hAnsi="Calibri"/>
                <w:b/>
                <w:color w:val="000000"/>
                <w:sz w:val="20"/>
                <w:szCs w:val="20"/>
              </w:rPr>
              <w:t>NAME</w:t>
            </w:r>
            <w:r w:rsidR="0013221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77694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9D8C83C" w14:textId="77777777" w:rsidR="00004D99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organisatio</w:t>
            </w:r>
            <w:r w:rsidR="00132215">
              <w:rPr>
                <w:rFonts w:ascii="Calibri" w:hAnsi="Calibri"/>
                <w:b/>
                <w:color w:val="000000"/>
                <w:sz w:val="20"/>
                <w:szCs w:val="20"/>
              </w:rPr>
              <w:t>N: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9D8C83D" w14:textId="77777777" w:rsidR="00004D99" w:rsidRPr="00BE53E5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>ADDRESS</w:t>
            </w:r>
            <w:r w:rsidR="0013221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49D8C83E" w14:textId="77777777" w:rsidR="00132215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</w:t>
            </w:r>
          </w:p>
          <w:p w14:paraId="49D8C83F" w14:textId="1AC5455E" w:rsidR="00004D99" w:rsidRDefault="00132215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State:</w:t>
            </w:r>
            <w:r w:rsidR="00004D99"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</w:t>
            </w:r>
            <w:r w:rsidR="006B08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Postcode:</w:t>
            </w:r>
            <w:r w:rsidR="00004D99"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</w:t>
            </w:r>
            <w:r w:rsidR="00004D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="00004D99" w:rsidRPr="00BE53E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004D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</w:t>
            </w:r>
          </w:p>
          <w:p w14:paraId="49D8C840" w14:textId="4826FD03" w:rsidR="00004D99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PHONE</w:t>
            </w:r>
            <w:r w:rsidR="00132215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6B08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                    EMAIL:</w:t>
            </w:r>
          </w:p>
          <w:p w14:paraId="49D8C841" w14:textId="629D35FF" w:rsidR="00004D99" w:rsidRPr="00132215" w:rsidRDefault="00004D99" w:rsidP="00132215">
            <w:pPr>
              <w:pStyle w:val="FormText"/>
              <w:spacing w:line="36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</w:tcPr>
          <w:p w14:paraId="49D8C842" w14:textId="1C2C21DC" w:rsidR="00004D99" w:rsidRPr="00F04EC9" w:rsidRDefault="00004D99" w:rsidP="00004D99">
            <w:pPr>
              <w:pStyle w:val="FormText"/>
              <w:rPr>
                <w:rFonts w:ascii="Calibri" w:hAnsi="Calibri"/>
                <w:caps w:val="0"/>
                <w:color w:val="000000"/>
                <w:sz w:val="20"/>
                <w:szCs w:val="20"/>
              </w:rPr>
            </w:pPr>
            <w:proofErr w:type="spellStart"/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Adahps</w:t>
            </w:r>
            <w:proofErr w:type="spellEnd"/>
            <w:r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’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intake officer will c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all to discuss 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the referral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. This may </w:t>
            </w:r>
            <w:r w:rsidR="0013221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take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several minutes.</w:t>
            </w:r>
            <w:r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If you </w:t>
            </w:r>
            <w:r w:rsidR="0013221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would 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prefer that we speak with 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someone else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(e</w:t>
            </w:r>
            <w:r w:rsidR="00561E13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.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g</w:t>
            </w:r>
            <w:r w:rsidR="00561E13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.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p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racti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ce nurse/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social w</w:t>
            </w:r>
            <w:r w:rsidRPr="00F04EC9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orker</w:t>
            </w:r>
            <w:r w:rsidR="006B089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) </w:t>
            </w:r>
            <w:r w:rsidR="00261DD1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>provide</w:t>
            </w:r>
            <w:r w:rsidR="009946B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their details</w:t>
            </w:r>
            <w:r w:rsidR="00132215">
              <w:rPr>
                <w:rFonts w:ascii="Calibri" w:hAnsi="Calibri"/>
                <w:caps w:val="0"/>
                <w:color w:val="000000"/>
                <w:sz w:val="20"/>
                <w:szCs w:val="20"/>
              </w:rPr>
              <w:t xml:space="preserve"> below:</w:t>
            </w:r>
          </w:p>
          <w:p w14:paraId="49D8C843" w14:textId="77777777" w:rsidR="00004D99" w:rsidRPr="00F04EC9" w:rsidRDefault="00004D99" w:rsidP="00004D99">
            <w:pPr>
              <w:pStyle w:val="FormText"/>
              <w:rPr>
                <w:rFonts w:ascii="Calibri" w:hAnsi="Calibri"/>
                <w:caps w:val="0"/>
                <w:color w:val="000000"/>
                <w:sz w:val="20"/>
                <w:szCs w:val="20"/>
              </w:rPr>
            </w:pPr>
          </w:p>
          <w:p w14:paraId="49D8C844" w14:textId="77777777" w:rsidR="00004D99" w:rsidRPr="00E506A5" w:rsidRDefault="00004D99" w:rsidP="006736AD">
            <w:pPr>
              <w:pStyle w:val="FormText"/>
              <w:spacing w:line="360" w:lineRule="auto"/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</w:pP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>NAME</w:t>
            </w:r>
            <w:r w:rsidR="006736AD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>:</w:t>
            </w: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 xml:space="preserve"> </w:t>
            </w: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ab/>
            </w: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ab/>
            </w: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ab/>
            </w: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ab/>
            </w:r>
          </w:p>
          <w:p w14:paraId="49D8C845" w14:textId="77777777" w:rsidR="00004D99" w:rsidRPr="00E506A5" w:rsidRDefault="00004D99" w:rsidP="006736AD">
            <w:pPr>
              <w:pStyle w:val="FormText"/>
              <w:spacing w:line="360" w:lineRule="auto"/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</w:pP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>POSITION:</w:t>
            </w:r>
          </w:p>
          <w:p w14:paraId="49D8C846" w14:textId="77777777" w:rsidR="00004D99" w:rsidRPr="00E506A5" w:rsidRDefault="00004D99" w:rsidP="006736AD">
            <w:pPr>
              <w:pStyle w:val="FormText"/>
              <w:spacing w:line="360" w:lineRule="auto"/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</w:pPr>
            <w:r w:rsidRPr="00E506A5">
              <w:rPr>
                <w:rFonts w:ascii="Calibri" w:hAnsi="Calibri"/>
                <w:b/>
                <w:caps w:val="0"/>
                <w:color w:val="000000"/>
                <w:sz w:val="20"/>
                <w:szCs w:val="20"/>
              </w:rPr>
              <w:t>PHONE:</w:t>
            </w:r>
          </w:p>
          <w:p w14:paraId="49D8C847" w14:textId="77777777" w:rsidR="00004D99" w:rsidRPr="00BE53E5" w:rsidRDefault="00004D99" w:rsidP="00004D99">
            <w:pPr>
              <w:pStyle w:val="FormTex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8C849" w14:textId="6C01FC6E" w:rsidR="00B83BF7" w:rsidRPr="005751FF" w:rsidRDefault="00B83BF7" w:rsidP="005751FF">
      <w:pPr>
        <w:rPr>
          <w:rFonts w:ascii="Calibri" w:hAnsi="Calibri"/>
          <w:sz w:val="16"/>
          <w:szCs w:val="16"/>
        </w:rPr>
      </w:pPr>
    </w:p>
    <w:sectPr w:rsidR="00B83BF7" w:rsidRPr="005751FF" w:rsidSect="00E86773">
      <w:footerReference w:type="default" r:id="rId12"/>
      <w:pgSz w:w="12240" w:h="15840" w:code="1"/>
      <w:pgMar w:top="567" w:right="864" w:bottom="7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96E7" w14:textId="77777777" w:rsidR="000361FC" w:rsidRPr="00485395" w:rsidRDefault="000361FC" w:rsidP="00F85AE7">
      <w:r>
        <w:separator/>
      </w:r>
    </w:p>
  </w:endnote>
  <w:endnote w:type="continuationSeparator" w:id="0">
    <w:p w14:paraId="5217BEDE" w14:textId="77777777" w:rsidR="000361FC" w:rsidRPr="00485395" w:rsidRDefault="000361FC" w:rsidP="00F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C854" w14:textId="30159004" w:rsidR="00580D54" w:rsidRPr="00F85AE7" w:rsidRDefault="005751FF" w:rsidP="00F85AE7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proofErr w:type="spellStart"/>
    <w:r w:rsidRPr="005751FF">
      <w:rPr>
        <w:rFonts w:ascii="Calibri" w:hAnsi="Calibri"/>
        <w:sz w:val="16"/>
        <w:szCs w:val="16"/>
      </w:rPr>
      <w:t>Adahps</w:t>
    </w:r>
    <w:proofErr w:type="spellEnd"/>
    <w:r w:rsidRPr="005751FF">
      <w:rPr>
        <w:rFonts w:ascii="Calibri" w:hAnsi="Calibri"/>
        <w:sz w:val="16"/>
        <w:szCs w:val="16"/>
      </w:rPr>
      <w:t xml:space="preserve"> Ca</w:t>
    </w:r>
    <w:r w:rsidR="002D651B">
      <w:rPr>
        <w:rFonts w:ascii="Calibri" w:hAnsi="Calibri"/>
        <w:sz w:val="16"/>
        <w:szCs w:val="16"/>
      </w:rPr>
      <w:t>se Management Referral Form v2.4</w:t>
    </w:r>
    <w:r w:rsidRPr="005751FF">
      <w:rPr>
        <w:rFonts w:ascii="Calibri" w:hAnsi="Calibri"/>
        <w:sz w:val="16"/>
        <w:szCs w:val="16"/>
      </w:rPr>
      <w:t>, February 2019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 w:rsidR="00342691" w:rsidRPr="00342691">
      <w:rPr>
        <w:rFonts w:ascii="Calibri" w:hAnsi="Calibri"/>
        <w:sz w:val="16"/>
        <w:szCs w:val="16"/>
      </w:rPr>
      <w:t>T19/6201</w:t>
    </w:r>
    <w:r w:rsidR="00831255">
      <w:rPr>
        <w:rFonts w:ascii="Calibri" w:hAnsi="Calibri"/>
        <w:sz w:val="16"/>
        <w:szCs w:val="16"/>
      </w:rPr>
      <w:t xml:space="preserve">                     </w:t>
    </w:r>
    <w:r w:rsidR="00831255" w:rsidRPr="00831255">
      <w:rPr>
        <w:rFonts w:asciiTheme="minorHAnsi" w:hAnsiTheme="minorHAnsi"/>
        <w:sz w:val="18"/>
        <w:szCs w:val="18"/>
      </w:rPr>
      <w:t>If you need assistance call us on 9382 8600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80D54">
      <w:rPr>
        <w:rFonts w:ascii="Calibri" w:hAnsi="Calibri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5644" w14:textId="77777777" w:rsidR="000361FC" w:rsidRPr="00485395" w:rsidRDefault="000361FC" w:rsidP="00F85AE7">
      <w:r>
        <w:separator/>
      </w:r>
    </w:p>
  </w:footnote>
  <w:footnote w:type="continuationSeparator" w:id="0">
    <w:p w14:paraId="4A76689B" w14:textId="77777777" w:rsidR="000361FC" w:rsidRPr="00485395" w:rsidRDefault="000361FC" w:rsidP="00F8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3F32"/>
    <w:multiLevelType w:val="hybridMultilevel"/>
    <w:tmpl w:val="42286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7F9A"/>
    <w:multiLevelType w:val="hybridMultilevel"/>
    <w:tmpl w:val="ACE68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9C2"/>
    <w:multiLevelType w:val="hybridMultilevel"/>
    <w:tmpl w:val="5AC46972"/>
    <w:lvl w:ilvl="0" w:tplc="BBB46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3"/>
    <w:rsid w:val="00004D99"/>
    <w:rsid w:val="000361FC"/>
    <w:rsid w:val="000D2013"/>
    <w:rsid w:val="000F036E"/>
    <w:rsid w:val="00107506"/>
    <w:rsid w:val="00132215"/>
    <w:rsid w:val="00164543"/>
    <w:rsid w:val="0018289C"/>
    <w:rsid w:val="001A3955"/>
    <w:rsid w:val="00201841"/>
    <w:rsid w:val="002128E1"/>
    <w:rsid w:val="0021676F"/>
    <w:rsid w:val="002254E7"/>
    <w:rsid w:val="00260F0D"/>
    <w:rsid w:val="00261DD1"/>
    <w:rsid w:val="00264A47"/>
    <w:rsid w:val="002D651B"/>
    <w:rsid w:val="003073C7"/>
    <w:rsid w:val="003359D2"/>
    <w:rsid w:val="00342691"/>
    <w:rsid w:val="00351C30"/>
    <w:rsid w:val="00352507"/>
    <w:rsid w:val="00354293"/>
    <w:rsid w:val="00372583"/>
    <w:rsid w:val="0037448E"/>
    <w:rsid w:val="00383ABA"/>
    <w:rsid w:val="003B5105"/>
    <w:rsid w:val="004239C4"/>
    <w:rsid w:val="004821BD"/>
    <w:rsid w:val="00491A1A"/>
    <w:rsid w:val="004B1379"/>
    <w:rsid w:val="004C6073"/>
    <w:rsid w:val="005605F3"/>
    <w:rsid w:val="00561E13"/>
    <w:rsid w:val="005751FF"/>
    <w:rsid w:val="00580BF4"/>
    <w:rsid w:val="00580D54"/>
    <w:rsid w:val="005B0D39"/>
    <w:rsid w:val="005D5731"/>
    <w:rsid w:val="00666E98"/>
    <w:rsid w:val="006736AD"/>
    <w:rsid w:val="006A43EC"/>
    <w:rsid w:val="006A44F5"/>
    <w:rsid w:val="006B0891"/>
    <w:rsid w:val="006C078C"/>
    <w:rsid w:val="006F417A"/>
    <w:rsid w:val="007054CB"/>
    <w:rsid w:val="00723144"/>
    <w:rsid w:val="00733D45"/>
    <w:rsid w:val="007422C3"/>
    <w:rsid w:val="00776944"/>
    <w:rsid w:val="0078150E"/>
    <w:rsid w:val="007A6FE4"/>
    <w:rsid w:val="007A79D2"/>
    <w:rsid w:val="007D2447"/>
    <w:rsid w:val="00811508"/>
    <w:rsid w:val="00811EA4"/>
    <w:rsid w:val="00826BC4"/>
    <w:rsid w:val="00831255"/>
    <w:rsid w:val="00855436"/>
    <w:rsid w:val="00891C9E"/>
    <w:rsid w:val="008C3E8B"/>
    <w:rsid w:val="0092105B"/>
    <w:rsid w:val="00950CD4"/>
    <w:rsid w:val="0095620F"/>
    <w:rsid w:val="0098169E"/>
    <w:rsid w:val="009946B5"/>
    <w:rsid w:val="009F0B49"/>
    <w:rsid w:val="009F6082"/>
    <w:rsid w:val="00A32C61"/>
    <w:rsid w:val="00A36AB8"/>
    <w:rsid w:val="00A5054D"/>
    <w:rsid w:val="00A74209"/>
    <w:rsid w:val="00AA29C2"/>
    <w:rsid w:val="00AC4EAC"/>
    <w:rsid w:val="00AC5C00"/>
    <w:rsid w:val="00AF29E2"/>
    <w:rsid w:val="00AF66F6"/>
    <w:rsid w:val="00B050E1"/>
    <w:rsid w:val="00B30EED"/>
    <w:rsid w:val="00B66A10"/>
    <w:rsid w:val="00B716B1"/>
    <w:rsid w:val="00B83BF7"/>
    <w:rsid w:val="00B95DB6"/>
    <w:rsid w:val="00B97C2E"/>
    <w:rsid w:val="00BB03E0"/>
    <w:rsid w:val="00BB6841"/>
    <w:rsid w:val="00BE53E5"/>
    <w:rsid w:val="00C2294B"/>
    <w:rsid w:val="00C64DBA"/>
    <w:rsid w:val="00C752BD"/>
    <w:rsid w:val="00C828E7"/>
    <w:rsid w:val="00CB2302"/>
    <w:rsid w:val="00CC2402"/>
    <w:rsid w:val="00CE0DD9"/>
    <w:rsid w:val="00CF27DF"/>
    <w:rsid w:val="00CF37F2"/>
    <w:rsid w:val="00D168E6"/>
    <w:rsid w:val="00D9527A"/>
    <w:rsid w:val="00DE628A"/>
    <w:rsid w:val="00E506A5"/>
    <w:rsid w:val="00E619A7"/>
    <w:rsid w:val="00E86773"/>
    <w:rsid w:val="00EE1EDF"/>
    <w:rsid w:val="00EE587A"/>
    <w:rsid w:val="00F04EC9"/>
    <w:rsid w:val="00F257DF"/>
    <w:rsid w:val="00F4784B"/>
    <w:rsid w:val="00F85AE7"/>
    <w:rsid w:val="00F95218"/>
    <w:rsid w:val="00FB3A90"/>
    <w:rsid w:val="00FC367F"/>
    <w:rsid w:val="00FC4118"/>
    <w:rsid w:val="00FE321C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D8C7ED"/>
  <w15:docId w15:val="{BB461E89-0823-4280-845B-07C4EBD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CE0DD9"/>
    <w:pPr>
      <w:framePr w:hSpace="187" w:wrap="around" w:vAnchor="page" w:hAnchor="page" w:xAlign="center" w:y="1081"/>
      <w:suppressOverlap/>
      <w:outlineLvl w:val="0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 Text"/>
    <w:basedOn w:val="Normal"/>
    <w:rsid w:val="00891C9E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semiHidden/>
    <w:rsid w:val="00891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Centered">
    <w:name w:val="Centered"/>
    <w:basedOn w:val="FormText"/>
    <w:rsid w:val="00F4784B"/>
    <w:pPr>
      <w:jc w:val="center"/>
    </w:pPr>
  </w:style>
  <w:style w:type="paragraph" w:styleId="Header">
    <w:name w:val="header"/>
    <w:basedOn w:val="Normal"/>
    <w:link w:val="HeaderChar"/>
    <w:rsid w:val="00F85A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5AE7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F85A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5AE7"/>
    <w:rPr>
      <w:sz w:val="24"/>
      <w:szCs w:val="24"/>
      <w:lang w:val="en-US" w:eastAsia="ko-KR"/>
    </w:rPr>
  </w:style>
  <w:style w:type="character" w:styleId="Hyperlink">
    <w:name w:val="Hyperlink"/>
    <w:rsid w:val="006736AD"/>
    <w:rPr>
      <w:color w:val="0000FF"/>
      <w:u w:val="single"/>
    </w:rPr>
  </w:style>
  <w:style w:type="character" w:styleId="FollowedHyperlink">
    <w:name w:val="FollowedHyperlink"/>
    <w:rsid w:val="009F60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F0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hps@health.nsw.gov.au?subject=CONFIDENTIAL:%20Case%20Management%20Referra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roadleyl\Application%20Data\Microsoft\Templates\Telephone%20consult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4FB9130CAC449C6AFF403CE5ECC8" ma:contentTypeVersion="2" ma:contentTypeDescription="Create a new document." ma:contentTypeScope="" ma:versionID="f1abf3076af0f22865ba842e41b43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fd97116b3acb78197a29843ef1d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B6537-703C-442B-9EED-1B7190E7E49B}"/>
</file>

<file path=customXml/itemProps2.xml><?xml version="1.0" encoding="utf-8"?>
<ds:datastoreItem xmlns:ds="http://schemas.openxmlformats.org/officeDocument/2006/customXml" ds:itemID="{5248F1AC-2251-415E-993A-679C02FD1A16}"/>
</file>

<file path=customXml/itemProps3.xml><?xml version="1.0" encoding="utf-8"?>
<ds:datastoreItem xmlns:ds="http://schemas.openxmlformats.org/officeDocument/2006/customXml" ds:itemID="{F25A25B8-FF9C-49BA-9061-F6A84E491FA4}"/>
</file>

<file path=docProps/app.xml><?xml version="1.0" encoding="utf-8"?>
<Properties xmlns="http://schemas.openxmlformats.org/officeDocument/2006/extended-properties" xmlns:vt="http://schemas.openxmlformats.org/officeDocument/2006/docPropsVTypes">
  <Template>Telephone consultation form.dot</Template>
  <TotalTime>2</TotalTime>
  <Pages>1</Pages>
  <Words>244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ADAHPS Referral Form</vt:lpstr>
    </vt:vector>
  </TitlesOfParts>
  <Company>Microsoft Corporation</Company>
  <LinksUpToDate>false</LinksUpToDate>
  <CharactersWithSpaces>2160</CharactersWithSpaces>
  <SharedDoc>false</SharedDoc>
  <HLinks>
    <vt:vector size="12" baseType="variant"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mailto:Adahps@sesiahs.health.nsw.gov.au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http://www.health.nsw.gov.au/adahps/Pages/accommodation.aspx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ADAHPS Case Management Referral Form</dc:title>
  <dc:creator>Lisa Broadley</dc:creator>
  <cp:lastModifiedBy>Lisa Broadley</cp:lastModifiedBy>
  <cp:revision>3</cp:revision>
  <cp:lastPrinted>2014-04-28T05:21:00Z</cp:lastPrinted>
  <dcterms:created xsi:type="dcterms:W3CDTF">2019-02-05T20:36:00Z</dcterms:created>
  <dcterms:modified xsi:type="dcterms:W3CDTF">2019-02-05T20:42:00Z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TC011845551033</vt:lpwstr>
  </property>
  <property fmtid="{D5CDD505-2E9C-101B-9397-08002B2CF9AE}" pid="3" name="ContentTypeId">
    <vt:lpwstr>0x0101006F704FB9130CAC449C6AFF403CE5ECC8</vt:lpwstr>
  </property>
  <property fmtid="{D5CDD505-2E9C-101B-9397-08002B2CF9AE}" pid="4" name="Order">
    <vt:r8>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