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9" w:rsidRPr="00777044" w:rsidRDefault="001A05E9" w:rsidP="00777044">
      <w:pPr>
        <w:spacing w:line="240" w:lineRule="auto"/>
        <w:ind w:left="-567" w:right="737" w:hanging="142"/>
        <w:rPr>
          <w:rStyle w:val="Heading1aChar"/>
          <w:i/>
          <w:color w:val="595959" w:themeColor="text1" w:themeTint="A6"/>
          <w:sz w:val="80"/>
          <w:szCs w:val="80"/>
        </w:rPr>
      </w:pPr>
      <w:r w:rsidRPr="001A05E9">
        <w:rPr>
          <w:rFonts w:ascii="Arial" w:hAnsi="Arial" w:cs="Arial"/>
          <w:noProof/>
          <w:color w:val="595959" w:themeColor="text1" w:themeTint="A6"/>
          <w:sz w:val="80"/>
          <w:szCs w:val="8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45pt;margin-top:-223.3pt;width:332.95pt;height:24.25pt;z-index:251658240" filled="f" stroked="f">
            <v:textbox style="mso-next-textbox:#_x0000_s1027">
              <w:txbxContent>
                <w:p w:rsidR="0032218F" w:rsidRPr="0032218F" w:rsidRDefault="003A3F10" w:rsidP="00134B86">
                  <w:pPr>
                    <w:tabs>
                      <w:tab w:val="left" w:pos="2127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Style w:val="BannertextChar"/>
                    </w:rPr>
                    <w:t>ABF</w:t>
                  </w:r>
                  <w:proofErr w:type="gramStart"/>
                  <w:r w:rsidR="0032218F" w:rsidRPr="00AC74F7">
                    <w:rPr>
                      <w:rStyle w:val="BannertextChar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EBD3B"/>
                      <w:sz w:val="32"/>
                      <w:szCs w:val="32"/>
                    </w:rPr>
                    <w:t>STATUS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EBD3B"/>
                      <w:sz w:val="32"/>
                      <w:szCs w:val="32"/>
                    </w:rPr>
                    <w:t xml:space="preserve"> REPORT</w:t>
                  </w:r>
                </w:p>
              </w:txbxContent>
            </v:textbox>
          </v:shape>
        </w:pic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>Heading</w:t>
      </w:r>
      <w:r w:rsidR="000B4ED9" w:rsidRPr="00777044">
        <w:rPr>
          <w:rFonts w:ascii="Arial" w:hAnsi="Arial" w:cs="Arial"/>
          <w:color w:val="595959" w:themeColor="text1" w:themeTint="A6"/>
          <w:sz w:val="80"/>
          <w:szCs w:val="80"/>
        </w:rPr>
        <w:t xml:space="preserve"> – </w: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 xml:space="preserve">(Arial </w:t>
      </w:r>
      <w:r w:rsidR="00777044" w:rsidRPr="00777044">
        <w:rPr>
          <w:rFonts w:ascii="Arial" w:hAnsi="Arial" w:cs="Arial"/>
          <w:color w:val="595959" w:themeColor="text1" w:themeTint="A6"/>
          <w:sz w:val="80"/>
          <w:szCs w:val="80"/>
        </w:rPr>
        <w:t>40pt</w: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>)</w:t>
      </w:r>
    </w:p>
    <w:p w:rsidR="00BC7ACB" w:rsidRPr="009F0D27" w:rsidRDefault="009F0D27" w:rsidP="00777044">
      <w:pPr>
        <w:spacing w:line="240" w:lineRule="auto"/>
        <w:ind w:left="-567" w:right="737" w:hanging="142"/>
        <w:rPr>
          <w:rFonts w:ascii="Arial" w:hAnsi="Arial" w:cs="Arial"/>
          <w:color w:val="595959" w:themeColor="text1" w:themeTint="A6"/>
          <w:szCs w:val="52"/>
        </w:rPr>
      </w:pPr>
      <w:r>
        <w:rPr>
          <w:rStyle w:val="Heading1aChar"/>
          <w:color w:val="595959" w:themeColor="text1" w:themeTint="A6"/>
          <w:sz w:val="32"/>
          <w:szCs w:val="32"/>
        </w:rPr>
        <w:t>Body Heading (Arial Bold 16pt)</w:t>
      </w:r>
    </w:p>
    <w:p w:rsidR="008F2297" w:rsidRDefault="009F0D27" w:rsidP="00777044">
      <w:pPr>
        <w:ind w:left="-567" w:right="737" w:hanging="142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F0D27">
        <w:rPr>
          <w:rFonts w:ascii="Arial" w:hAnsi="Arial" w:cs="Arial"/>
          <w:b/>
          <w:color w:val="595959" w:themeColor="text1" w:themeTint="A6"/>
          <w:sz w:val="20"/>
          <w:szCs w:val="20"/>
        </w:rPr>
        <w:t>Body text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(Arial 10pt)</w:t>
      </w:r>
    </w:p>
    <w:p w:rsidR="009F0D27" w:rsidRDefault="009F0D27" w:rsidP="00777044">
      <w:pPr>
        <w:ind w:left="-567" w:right="737" w:hanging="142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9F0D27" w:rsidRPr="009F0D27" w:rsidRDefault="009F0D27" w:rsidP="00777044">
      <w:pPr>
        <w:ind w:left="-567" w:right="737" w:hanging="142"/>
        <w:rPr>
          <w:rFonts w:ascii="Arial" w:hAnsi="Arial" w:cs="Arial"/>
          <w:b/>
          <w:color w:val="00A8FF"/>
          <w:sz w:val="20"/>
          <w:szCs w:val="20"/>
        </w:rPr>
      </w:pPr>
      <w:proofErr w:type="gramStart"/>
      <w:r w:rsidRPr="009F0D27">
        <w:rPr>
          <w:rFonts w:ascii="Arial" w:hAnsi="Arial" w:cs="Arial"/>
          <w:b/>
          <w:color w:val="00A8FF"/>
          <w:sz w:val="20"/>
          <w:szCs w:val="20"/>
        </w:rPr>
        <w:t>Blue</w:t>
      </w:r>
      <w:r>
        <w:rPr>
          <w:rFonts w:ascii="Arial" w:hAnsi="Arial" w:cs="Arial"/>
          <w:b/>
          <w:color w:val="00A8FF"/>
          <w:sz w:val="20"/>
          <w:szCs w:val="20"/>
        </w:rPr>
        <w:t xml:space="preserve">  R</w:t>
      </w:r>
      <w:proofErr w:type="gramEnd"/>
      <w:r>
        <w:rPr>
          <w:rFonts w:ascii="Arial" w:hAnsi="Arial" w:cs="Arial"/>
          <w:b/>
          <w:color w:val="00A8FF"/>
          <w:sz w:val="20"/>
          <w:szCs w:val="20"/>
        </w:rPr>
        <w:t xml:space="preserve"> = 0, G = 168, B= 255</w:t>
      </w:r>
    </w:p>
    <w:p w:rsidR="00134B86" w:rsidRPr="008F0A9C" w:rsidRDefault="008F0A9C" w:rsidP="008F0A9C">
      <w:pPr>
        <w:spacing w:after="0" w:line="240" w:lineRule="auto"/>
      </w:pPr>
      <w:r>
        <w:br w:type="page"/>
      </w:r>
    </w:p>
    <w:sectPr w:rsidR="00134B86" w:rsidRPr="008F0A9C" w:rsidSect="00BB0A7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388" w:bottom="0" w:left="1440" w:header="0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A4" w:rsidRDefault="001709A4" w:rsidP="001F3D8E">
      <w:pPr>
        <w:spacing w:after="0" w:line="240" w:lineRule="auto"/>
      </w:pPr>
      <w:r>
        <w:separator/>
      </w:r>
    </w:p>
  </w:endnote>
  <w:end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8F0A9C" w:rsidP="00BB0A7B">
    <w:pPr>
      <w:pStyle w:val="Footer"/>
      <w:ind w:left="-1616"/>
      <w:jc w:val="center"/>
    </w:pPr>
    <w:r>
      <w:rPr>
        <w:noProof/>
        <w:lang w:eastAsia="en-AU"/>
      </w:rPr>
      <w:drawing>
        <wp:inline distT="0" distB="0" distL="0" distR="0">
          <wp:extent cx="10866952" cy="2095200"/>
          <wp:effectExtent l="19050" t="0" r="0" b="0"/>
          <wp:docPr id="2" name="Picture 1" descr="WoHP wor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footer.png"/>
                  <pic:cNvPicPr/>
                </pic:nvPicPr>
                <pic:blipFill>
                  <a:blip r:embed="rId1"/>
                  <a:srcRect b="8005"/>
                  <a:stretch>
                    <a:fillRect/>
                  </a:stretch>
                </pic:blipFill>
                <pic:spPr>
                  <a:xfrm>
                    <a:off x="0" y="0"/>
                    <a:ext cx="10866952" cy="20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EC665D" w:rsidP="00BE20B9">
    <w:pPr>
      <w:pStyle w:val="Footer"/>
      <w:tabs>
        <w:tab w:val="clear" w:pos="9026"/>
        <w:tab w:val="right" w:pos="10348"/>
      </w:tabs>
      <w:ind w:left="-1474"/>
      <w:jc w:val="center"/>
    </w:pPr>
    <w:r>
      <w:rPr>
        <w:rFonts w:cs="Arial"/>
        <w:b/>
        <w:noProof/>
        <w:color w:val="404040"/>
        <w:sz w:val="16"/>
        <w:szCs w:val="16"/>
        <w:lang w:eastAsia="en-AU"/>
      </w:rPr>
      <w:drawing>
        <wp:inline distT="0" distB="0" distL="0" distR="0">
          <wp:extent cx="7562103" cy="1591059"/>
          <wp:effectExtent l="19050" t="0" r="747" b="0"/>
          <wp:docPr id="337" name="Picture 337" descr="C:\UserData\KAREN WIP 2012\ABF for word\front pag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C:\UserData\KAREN WIP 2012\ABF for word\front pag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591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A4" w:rsidRDefault="001709A4" w:rsidP="001F3D8E">
      <w:pPr>
        <w:spacing w:after="0" w:line="240" w:lineRule="auto"/>
      </w:pPr>
      <w:r>
        <w:separator/>
      </w:r>
    </w:p>
  </w:footnote>
  <w:foot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86" w:rsidRDefault="008F0A9C" w:rsidP="00134B86">
    <w:pPr>
      <w:pStyle w:val="Header"/>
      <w:ind w:left="-1418"/>
    </w:pPr>
    <w:r>
      <w:rPr>
        <w:noProof/>
        <w:lang w:eastAsia="en-AU"/>
      </w:rPr>
      <w:drawing>
        <wp:inline distT="0" distB="0" distL="0" distR="0">
          <wp:extent cx="10620000" cy="653538"/>
          <wp:effectExtent l="19050" t="0" r="0" b="0"/>
          <wp:docPr id="1" name="Picture 0" descr="WoHP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0000" cy="65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7D4F6E" w:rsidP="00BE20B9">
    <w:pPr>
      <w:pStyle w:val="Header"/>
      <w:tabs>
        <w:tab w:val="clear" w:pos="9026"/>
        <w:tab w:val="right" w:pos="10348"/>
      </w:tabs>
      <w:ind w:left="-1474"/>
    </w:pPr>
  </w:p>
  <w:p w:rsidR="00675610" w:rsidRDefault="00675610" w:rsidP="0032218F">
    <w:pPr>
      <w:pStyle w:val="Header"/>
      <w:tabs>
        <w:tab w:val="clear" w:pos="9026"/>
        <w:tab w:val="right" w:pos="10348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074"/>
    <w:multiLevelType w:val="hybridMultilevel"/>
    <w:tmpl w:val="0BAC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32F"/>
    <w:multiLevelType w:val="hybridMultilevel"/>
    <w:tmpl w:val="5E100B4E"/>
    <w:lvl w:ilvl="0" w:tplc="0C0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">
    <w:nsid w:val="15ED65C8"/>
    <w:multiLevelType w:val="multilevel"/>
    <w:tmpl w:val="E1DC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E73"/>
    <w:multiLevelType w:val="hybridMultilevel"/>
    <w:tmpl w:val="9984F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449"/>
    <w:multiLevelType w:val="hybridMultilevel"/>
    <w:tmpl w:val="5B846378"/>
    <w:lvl w:ilvl="0" w:tplc="9A8EB4D8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803B90"/>
    <w:multiLevelType w:val="hybridMultilevel"/>
    <w:tmpl w:val="85A8EEB8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BE23ADA"/>
    <w:multiLevelType w:val="hybridMultilevel"/>
    <w:tmpl w:val="DD524C4C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2EE532E9"/>
    <w:multiLevelType w:val="hybridMultilevel"/>
    <w:tmpl w:val="AD82ECC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F21FAD"/>
    <w:multiLevelType w:val="hybridMultilevel"/>
    <w:tmpl w:val="865E415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474137A"/>
    <w:multiLevelType w:val="hybridMultilevel"/>
    <w:tmpl w:val="D8ACE5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A4F89"/>
    <w:multiLevelType w:val="hybridMultilevel"/>
    <w:tmpl w:val="EC90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E5856"/>
    <w:multiLevelType w:val="multilevel"/>
    <w:tmpl w:val="245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351A7"/>
    <w:multiLevelType w:val="hybridMultilevel"/>
    <w:tmpl w:val="5A14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931"/>
    <w:multiLevelType w:val="multilevel"/>
    <w:tmpl w:val="663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37690"/>
    <w:multiLevelType w:val="multilevel"/>
    <w:tmpl w:val="874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B4ED9"/>
    <w:rsid w:val="00017B6F"/>
    <w:rsid w:val="00023C81"/>
    <w:rsid w:val="000339CA"/>
    <w:rsid w:val="00052A50"/>
    <w:rsid w:val="000B4ED9"/>
    <w:rsid w:val="00134B86"/>
    <w:rsid w:val="001709A4"/>
    <w:rsid w:val="001A05E9"/>
    <w:rsid w:val="001F3D8E"/>
    <w:rsid w:val="0026075F"/>
    <w:rsid w:val="00286146"/>
    <w:rsid w:val="002A3D50"/>
    <w:rsid w:val="002B7C7C"/>
    <w:rsid w:val="00306C65"/>
    <w:rsid w:val="00316F56"/>
    <w:rsid w:val="0032218F"/>
    <w:rsid w:val="00340168"/>
    <w:rsid w:val="003639DA"/>
    <w:rsid w:val="003A3E1A"/>
    <w:rsid w:val="003A3F10"/>
    <w:rsid w:val="003B560A"/>
    <w:rsid w:val="003D277B"/>
    <w:rsid w:val="004517C0"/>
    <w:rsid w:val="004E5C98"/>
    <w:rsid w:val="0051091D"/>
    <w:rsid w:val="0054334C"/>
    <w:rsid w:val="005650FC"/>
    <w:rsid w:val="0056666D"/>
    <w:rsid w:val="00586149"/>
    <w:rsid w:val="005A6C08"/>
    <w:rsid w:val="00647D33"/>
    <w:rsid w:val="0065496D"/>
    <w:rsid w:val="0066082F"/>
    <w:rsid w:val="0066792F"/>
    <w:rsid w:val="00675610"/>
    <w:rsid w:val="00685CF3"/>
    <w:rsid w:val="006B13C1"/>
    <w:rsid w:val="00713BEF"/>
    <w:rsid w:val="00720F75"/>
    <w:rsid w:val="00777044"/>
    <w:rsid w:val="007802B1"/>
    <w:rsid w:val="007B2728"/>
    <w:rsid w:val="007D4F6E"/>
    <w:rsid w:val="007F2211"/>
    <w:rsid w:val="0083465A"/>
    <w:rsid w:val="00872706"/>
    <w:rsid w:val="0089537A"/>
    <w:rsid w:val="00896BF4"/>
    <w:rsid w:val="008F0A9C"/>
    <w:rsid w:val="008F2297"/>
    <w:rsid w:val="009224B3"/>
    <w:rsid w:val="00946E93"/>
    <w:rsid w:val="00983248"/>
    <w:rsid w:val="009F0D27"/>
    <w:rsid w:val="00A07B07"/>
    <w:rsid w:val="00A106AE"/>
    <w:rsid w:val="00A61A31"/>
    <w:rsid w:val="00A63D5F"/>
    <w:rsid w:val="00A8208F"/>
    <w:rsid w:val="00A963BF"/>
    <w:rsid w:val="00AC74F7"/>
    <w:rsid w:val="00AD0813"/>
    <w:rsid w:val="00AF1ED5"/>
    <w:rsid w:val="00B14C2B"/>
    <w:rsid w:val="00B23986"/>
    <w:rsid w:val="00B23D45"/>
    <w:rsid w:val="00B34433"/>
    <w:rsid w:val="00B55969"/>
    <w:rsid w:val="00BB0A7B"/>
    <w:rsid w:val="00BC7ACB"/>
    <w:rsid w:val="00BD2B53"/>
    <w:rsid w:val="00BE20B9"/>
    <w:rsid w:val="00C12498"/>
    <w:rsid w:val="00C76E8F"/>
    <w:rsid w:val="00CA6F89"/>
    <w:rsid w:val="00CD53C6"/>
    <w:rsid w:val="00D6628D"/>
    <w:rsid w:val="00D77EB4"/>
    <w:rsid w:val="00D91691"/>
    <w:rsid w:val="00D92AB7"/>
    <w:rsid w:val="00DA37FB"/>
    <w:rsid w:val="00DF59D0"/>
    <w:rsid w:val="00E5586C"/>
    <w:rsid w:val="00EB631B"/>
    <w:rsid w:val="00EC665D"/>
    <w:rsid w:val="00EC77CE"/>
    <w:rsid w:val="00EE4C82"/>
    <w:rsid w:val="00F1210E"/>
    <w:rsid w:val="00F258A7"/>
    <w:rsid w:val="00F552BB"/>
    <w:rsid w:val="00F7560E"/>
    <w:rsid w:val="00F84B28"/>
    <w:rsid w:val="00FA3A00"/>
    <w:rsid w:val="00FE6201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614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rsid w:val="00A1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rsid w:val="00A1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rsid w:val="00A10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8E"/>
  </w:style>
  <w:style w:type="paragraph" w:styleId="Footer">
    <w:name w:val="footer"/>
    <w:basedOn w:val="Normal"/>
    <w:link w:val="FooterChar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D8E"/>
  </w:style>
  <w:style w:type="paragraph" w:styleId="BalloonText">
    <w:name w:val="Balloon Text"/>
    <w:basedOn w:val="Normal"/>
    <w:link w:val="BalloonTextChar"/>
    <w:uiPriority w:val="99"/>
    <w:semiHidden/>
    <w:unhideWhenUsed/>
    <w:rsid w:val="001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6A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6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06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06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A106AE"/>
    <w:rPr>
      <w:b/>
      <w:bCs/>
    </w:rPr>
  </w:style>
  <w:style w:type="paragraph" w:customStyle="1" w:styleId="akpcpop">
    <w:name w:val="akpc_pop"/>
    <w:basedOn w:val="Normal"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kpchelp">
    <w:name w:val="akpc_help"/>
    <w:basedOn w:val="DefaultParagraphFont"/>
    <w:rsid w:val="00A106AE"/>
  </w:style>
  <w:style w:type="character" w:styleId="BookTitle">
    <w:name w:val="Book Title"/>
    <w:basedOn w:val="DefaultParagraphFont"/>
    <w:uiPriority w:val="33"/>
    <w:rsid w:val="00AC74F7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qFormat/>
    <w:rsid w:val="00AC74F7"/>
    <w:pPr>
      <w:ind w:left="-284"/>
    </w:pPr>
    <w:rPr>
      <w:rFonts w:ascii="Frutiger LT 45 Light" w:hAnsi="Frutiger LT 45 Light"/>
    </w:rPr>
  </w:style>
  <w:style w:type="paragraph" w:customStyle="1" w:styleId="Heading1a">
    <w:name w:val="Heading 1a"/>
    <w:basedOn w:val="Normal"/>
    <w:link w:val="Heading1aChar"/>
    <w:qFormat/>
    <w:rsid w:val="00AC74F7"/>
    <w:pPr>
      <w:spacing w:line="240" w:lineRule="auto"/>
      <w:ind w:left="-284" w:right="686"/>
    </w:pPr>
    <w:rPr>
      <w:rFonts w:ascii="Arial" w:hAnsi="Arial" w:cs="Arial"/>
      <w:b/>
      <w:color w:val="00458C"/>
      <w:sz w:val="52"/>
      <w:szCs w:val="52"/>
    </w:rPr>
  </w:style>
  <w:style w:type="character" w:customStyle="1" w:styleId="BodyChar">
    <w:name w:val="Body Char"/>
    <w:basedOn w:val="DefaultParagraphFont"/>
    <w:link w:val="Body"/>
    <w:rsid w:val="00AC74F7"/>
    <w:rPr>
      <w:rFonts w:ascii="Frutiger LT 45 Light" w:hAnsi="Frutiger LT 45 Light"/>
      <w:sz w:val="22"/>
      <w:szCs w:val="22"/>
      <w:lang w:eastAsia="en-US"/>
    </w:rPr>
  </w:style>
  <w:style w:type="paragraph" w:customStyle="1" w:styleId="Bannertext">
    <w:name w:val="Banner text"/>
    <w:basedOn w:val="Normal"/>
    <w:link w:val="BannertextChar"/>
    <w:qFormat/>
    <w:rsid w:val="00AC74F7"/>
    <w:rPr>
      <w:rFonts w:ascii="Arial" w:hAnsi="Arial" w:cs="Arial"/>
      <w:color w:val="FFFFFF"/>
      <w:sz w:val="32"/>
      <w:szCs w:val="32"/>
    </w:rPr>
  </w:style>
  <w:style w:type="character" w:customStyle="1" w:styleId="Heading1aChar">
    <w:name w:val="Heading 1a Char"/>
    <w:basedOn w:val="DefaultParagraphFont"/>
    <w:link w:val="Heading1a"/>
    <w:rsid w:val="00AC74F7"/>
    <w:rPr>
      <w:rFonts w:ascii="Arial" w:hAnsi="Arial" w:cs="Arial"/>
      <w:b/>
      <w:color w:val="00458C"/>
      <w:sz w:val="52"/>
      <w:szCs w:val="52"/>
      <w:lang w:eastAsia="en-US"/>
    </w:rPr>
  </w:style>
  <w:style w:type="paragraph" w:customStyle="1" w:styleId="Footeritalics">
    <w:name w:val="Footer italics"/>
    <w:basedOn w:val="Normal"/>
    <w:link w:val="FooteritalicsChar"/>
    <w:qFormat/>
    <w:rsid w:val="00134B86"/>
    <w:pPr>
      <w:tabs>
        <w:tab w:val="left" w:pos="2127"/>
      </w:tabs>
      <w:spacing w:after="0" w:line="240" w:lineRule="auto"/>
    </w:pPr>
    <w:rPr>
      <w:b/>
      <w:i/>
      <w:sz w:val="28"/>
      <w:szCs w:val="28"/>
    </w:rPr>
  </w:style>
  <w:style w:type="character" w:customStyle="1" w:styleId="BannertextChar">
    <w:name w:val="Banner text Char"/>
    <w:basedOn w:val="DefaultParagraphFont"/>
    <w:link w:val="Bannertext"/>
    <w:rsid w:val="00AC74F7"/>
    <w:rPr>
      <w:rFonts w:ascii="Arial" w:hAnsi="Arial" w:cs="Arial"/>
      <w:color w:val="FFFFFF"/>
      <w:sz w:val="32"/>
      <w:szCs w:val="32"/>
      <w:lang w:eastAsia="en-US"/>
    </w:rPr>
  </w:style>
  <w:style w:type="paragraph" w:customStyle="1" w:styleId="Head2">
    <w:name w:val="Head 2"/>
    <w:basedOn w:val="Normal"/>
    <w:link w:val="Head2Char"/>
    <w:rsid w:val="00BC7ACB"/>
    <w:pPr>
      <w:spacing w:line="240" w:lineRule="auto"/>
      <w:ind w:left="-284" w:right="686"/>
    </w:pPr>
    <w:rPr>
      <w:i/>
      <w:sz w:val="32"/>
      <w:szCs w:val="32"/>
    </w:rPr>
  </w:style>
  <w:style w:type="character" w:customStyle="1" w:styleId="FooteritalicsChar">
    <w:name w:val="Footer italics Char"/>
    <w:basedOn w:val="DefaultParagraphFont"/>
    <w:link w:val="Footeritalics"/>
    <w:rsid w:val="00134B86"/>
    <w:rPr>
      <w:b/>
      <w:i/>
      <w:sz w:val="28"/>
      <w:szCs w:val="28"/>
      <w:lang w:eastAsia="en-US"/>
    </w:rPr>
  </w:style>
  <w:style w:type="character" w:customStyle="1" w:styleId="Head2Char">
    <w:name w:val="Head 2 Char"/>
    <w:basedOn w:val="DefaultParagraphFont"/>
    <w:link w:val="Head2"/>
    <w:rsid w:val="00BC7ACB"/>
    <w:rPr>
      <w:i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E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tt\AppData\Local\Microsoft\Windows\Temporary%20Internet%20Files\Content.Outlook\S20XFR61\ABF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046E7DF81C48BACC3DEC487BA9E1" ma:contentTypeVersion="3" ma:contentTypeDescription="Create a new document." ma:contentTypeScope="" ma:versionID="095507325ca5ee933227f9b8dad07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f235200afca78cea09b6a9444df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8A9DC-7B63-4E8E-96F4-40DB7CEF7317}"/>
</file>

<file path=customXml/itemProps2.xml><?xml version="1.0" encoding="utf-8"?>
<ds:datastoreItem xmlns:ds="http://schemas.openxmlformats.org/officeDocument/2006/customXml" ds:itemID="{92D850E0-B539-4EEB-A89C-077B73646235}"/>
</file>

<file path=customXml/itemProps3.xml><?xml version="1.0" encoding="utf-8"?>
<ds:datastoreItem xmlns:ds="http://schemas.openxmlformats.org/officeDocument/2006/customXml" ds:itemID="{9BBADEE0-10F5-463F-B22E-E7D7B90F4FCD}"/>
</file>

<file path=customXml/itemProps4.xml><?xml version="1.0" encoding="utf-8"?>
<ds:datastoreItem xmlns:ds="http://schemas.openxmlformats.org/officeDocument/2006/customXml" ds:itemID="{AF85936A-840C-429D-AA6F-103C47BE119F}"/>
</file>

<file path=docProps/app.xml><?xml version="1.0" encoding="utf-8"?>
<Properties xmlns="http://schemas.openxmlformats.org/officeDocument/2006/extended-properties" xmlns:vt="http://schemas.openxmlformats.org/officeDocument/2006/docPropsVTypes">
  <Template>ABF_word template.dotx</Template>
  <TotalTime>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of Health Program Word Master Landscape</dc:title>
  <dc:creator>knett</dc:creator>
  <cp:lastModifiedBy>knett</cp:lastModifiedBy>
  <cp:revision>3</cp:revision>
  <cp:lastPrinted>2012-05-18T05:41:00Z</cp:lastPrinted>
  <dcterms:created xsi:type="dcterms:W3CDTF">2015-02-05T22:06:00Z</dcterms:created>
  <dcterms:modified xsi:type="dcterms:W3CDTF">2015-02-05T22:11:00Z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0x010100303C046E7DF81C48BACC3DEC487BA9E1</vt:lpwstr>
  </property>
</Properties>
</file>